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sz w:val="20"/>
          <w:szCs w:val="20"/>
        </w:rPr>
        <w:id w:val="253942682"/>
        <w:docPartObj>
          <w:docPartGallery w:val="Cover Pages"/>
          <w:docPartUnique/>
        </w:docPartObj>
      </w:sdtPr>
      <w:sdtEndPr/>
      <w:sdtContent>
        <w:p w14:paraId="2A3E60CC" w14:textId="77777777" w:rsidR="00F10CAD" w:rsidRDefault="00780491" w:rsidP="00306AB9">
          <w:pPr>
            <w:pStyle w:val="OrgNameandDate"/>
          </w:pPr>
          <w:r>
            <w:rPr>
              <w:b/>
              <w:bCs/>
              <w:noProof/>
              <w:sz w:val="24"/>
              <w:szCs w:val="24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91008" behindDoc="0" locked="0" layoutInCell="1" allowOverlap="1" wp14:anchorId="2214FA12" wp14:editId="19CA53AA">
                    <wp:simplePos x="0" y="0"/>
                    <wp:positionH relativeFrom="column">
                      <wp:posOffset>564515</wp:posOffset>
                    </wp:positionH>
                    <wp:positionV relativeFrom="paragraph">
                      <wp:posOffset>792480</wp:posOffset>
                    </wp:positionV>
                    <wp:extent cx="2190750" cy="266700"/>
                    <wp:effectExtent l="2540" t="1905" r="0" b="0"/>
                    <wp:wrapNone/>
                    <wp:docPr id="15" name="Text Box 5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90750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16E523" w14:textId="77777777" w:rsidR="002D77EA" w:rsidRPr="00DF5C15" w:rsidRDefault="002D77EA" w:rsidP="0045506A">
                                <w:pPr>
                                  <w:spacing w:line="360" w:lineRule="auto"/>
                                  <w:jc w:val="center"/>
                                  <w:rPr>
                                    <w:rFonts w:ascii="Bodoni MT Condensed" w:eastAsiaTheme="majorEastAsia" w:hAnsi="Bodoni MT Condensed" w:cstheme="majorBidi"/>
                                    <w:b/>
                                    <w:bCs/>
                                    <w:color w:val="17365D" w:themeColor="text2" w:themeShade="BF"/>
                                    <w:spacing w:val="5"/>
                                    <w:kern w:val="28"/>
                                    <w:sz w:val="22"/>
                                    <w:szCs w:val="22"/>
                                  </w:rPr>
                                </w:pPr>
                                <w:r w:rsidRPr="00DF5C15">
                                  <w:rPr>
                                    <w:rFonts w:ascii="Bodoni MT Condensed" w:eastAsiaTheme="majorEastAsia" w:hAnsi="Bodoni MT Condensed" w:cstheme="majorBidi"/>
                                    <w:b/>
                                    <w:bCs/>
                                    <w:color w:val="17365D" w:themeColor="text2" w:themeShade="BF"/>
                                    <w:spacing w:val="5"/>
                                    <w:kern w:val="28"/>
                                    <w:sz w:val="22"/>
                                    <w:szCs w:val="22"/>
                                  </w:rPr>
                                  <w:t>Research &amp; Development Department</w:t>
                                </w:r>
                              </w:p>
                              <w:p w14:paraId="37612C08" w14:textId="77777777" w:rsidR="002D77EA" w:rsidRPr="00DF5C15" w:rsidRDefault="002D77EA" w:rsidP="0045506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214FA1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0" o:spid="_x0000_s1026" type="#_x0000_t202" style="position:absolute;margin-left:44.45pt;margin-top:62.4pt;width:172.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KnugIAALs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" filled="f" stroked="f" strokecolor="blue">
                    <v:textbox>
                      <w:txbxContent>
                        <w:p w14:paraId="0616E523" w14:textId="77777777" w:rsidR="002D77EA" w:rsidRPr="00DF5C15" w:rsidRDefault="002D77EA" w:rsidP="0045506A">
                          <w:pPr>
                            <w:spacing w:line="360" w:lineRule="auto"/>
                            <w:jc w:val="center"/>
                            <w:rPr>
                              <w:rFonts w:ascii="Bodoni MT Condensed" w:eastAsiaTheme="majorEastAsia" w:hAnsi="Bodoni MT Condensed" w:cstheme="majorBidi"/>
                              <w:b/>
                              <w:bCs/>
                              <w:color w:val="17365D" w:themeColor="text2" w:themeShade="BF"/>
                              <w:spacing w:val="5"/>
                              <w:kern w:val="28"/>
                              <w:sz w:val="22"/>
                              <w:szCs w:val="22"/>
                            </w:rPr>
                          </w:pPr>
                          <w:r w:rsidRPr="00DF5C15">
                            <w:rPr>
                              <w:rFonts w:ascii="Bodoni MT Condensed" w:eastAsiaTheme="majorEastAsia" w:hAnsi="Bodoni MT Condensed" w:cstheme="majorBidi"/>
                              <w:b/>
                              <w:bCs/>
                              <w:color w:val="17365D" w:themeColor="text2" w:themeShade="BF"/>
                              <w:spacing w:val="5"/>
                              <w:kern w:val="28"/>
                              <w:sz w:val="22"/>
                              <w:szCs w:val="22"/>
                            </w:rPr>
                            <w:t>Research &amp; Development Department</w:t>
                          </w:r>
                        </w:p>
                        <w:p w14:paraId="37612C08" w14:textId="77777777" w:rsidR="002D77EA" w:rsidRPr="00DF5C15" w:rsidRDefault="002D77EA" w:rsidP="0045506A"/>
                      </w:txbxContent>
                    </v:textbox>
                  </v:shape>
                </w:pict>
              </mc:Fallback>
            </mc:AlternateContent>
          </w:r>
          <w:r w:rsidR="00E32696" w:rsidRPr="00335148">
            <w:rPr>
              <w:noProof/>
              <w:lang w:val="en-GB" w:eastAsia="en-GB"/>
            </w:rPr>
            <w:drawing>
              <wp:inline distT="0" distB="0" distL="0" distR="0" wp14:anchorId="3C4C9F38" wp14:editId="6284FC89">
                <wp:extent cx="2443831" cy="914400"/>
                <wp:effectExtent l="0" t="0" r="0" b="0"/>
                <wp:docPr id="14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3986"/>
                        <a:stretch/>
                      </pic:blipFill>
                      <pic:spPr bwMode="auto">
                        <a:xfrm>
                          <a:off x="0" y="0"/>
                          <a:ext cx="2443831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25E31137" w14:textId="77777777" w:rsidR="0045506A" w:rsidRDefault="0045506A" w:rsidP="0045506A">
          <w:pPr>
            <w:pStyle w:val="OrgNameandDate"/>
          </w:pPr>
        </w:p>
        <w:p w14:paraId="13182A73" w14:textId="77777777" w:rsidR="0045506A" w:rsidRDefault="0045506A" w:rsidP="0045506A">
          <w:pPr>
            <w:pStyle w:val="OrgNameandDate"/>
          </w:pPr>
          <w:r w:rsidRPr="0094782A">
            <w:br/>
          </w:r>
        </w:p>
        <w:p w14:paraId="21212B7C" w14:textId="77777777" w:rsidR="0045506A" w:rsidRDefault="0045506A" w:rsidP="0045506A">
          <w:pPr>
            <w:pStyle w:val="OrgNameandDate"/>
          </w:pPr>
        </w:p>
        <w:p w14:paraId="108E063F" w14:textId="77777777" w:rsidR="0045506A" w:rsidRDefault="0045506A" w:rsidP="0045506A">
          <w:pPr>
            <w:pStyle w:val="OrgNameandDate"/>
          </w:pPr>
        </w:p>
        <w:p w14:paraId="33925C54" w14:textId="77777777" w:rsidR="0045506A" w:rsidRPr="00DF5C15" w:rsidRDefault="00780491" w:rsidP="0045506A">
          <w:pPr>
            <w:spacing w:line="360" w:lineRule="auto"/>
            <w:jc w:val="center"/>
            <w:rPr>
              <w:rFonts w:asciiTheme="majorHAnsi" w:eastAsiaTheme="majorEastAsia" w:hAnsiTheme="majorHAnsi" w:cstheme="majorBidi"/>
              <w:b/>
              <w:bCs/>
              <w:color w:val="17365D" w:themeColor="text2" w:themeShade="BF"/>
              <w:spacing w:val="5"/>
              <w:kern w:val="28"/>
              <w:sz w:val="24"/>
              <w:szCs w:val="24"/>
            </w:rPr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01F87368" wp14:editId="33701DAC">
                    <wp:simplePos x="0" y="0"/>
                    <wp:positionH relativeFrom="margin">
                      <wp:posOffset>0</wp:posOffset>
                    </wp:positionH>
                    <wp:positionV relativeFrom="margin">
                      <wp:posOffset>1998345</wp:posOffset>
                    </wp:positionV>
                    <wp:extent cx="5486400" cy="2508250"/>
                    <wp:effectExtent l="0" t="0" r="0" b="0"/>
                    <wp:wrapNone/>
                    <wp:docPr id="13" name="Rectangle 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86400" cy="2508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bCs/>
                                    <w:color w:val="1F497D" w:themeColor="text2"/>
                                    <w:sz w:val="52"/>
                                    <w:szCs w:val="52"/>
                                  </w:rPr>
                                  <w:alias w:val="Title"/>
                                  <w:id w:val="210830947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DAE2A63" w14:textId="77777777" w:rsidR="002D77EA" w:rsidRPr="00D77C72" w:rsidRDefault="002D77EA" w:rsidP="00D77C72">
                                    <w:pPr>
                                      <w:spacing w:line="480" w:lineRule="auto"/>
                                      <w:rPr>
                                        <w:b/>
                                        <w:bCs/>
                                        <w:color w:val="1F497D" w:themeColor="text2"/>
                                        <w:sz w:val="52"/>
                                        <w:szCs w:val="52"/>
                                      </w:rPr>
                                    </w:pPr>
                                    <w:r w:rsidRPr="00D77C72">
                                      <w:rPr>
                                        <w:b/>
                                        <w:bCs/>
                                        <w:color w:val="1F497D" w:themeColor="text2"/>
                                        <w:sz w:val="52"/>
                                        <w:szCs w:val="52"/>
                                      </w:rPr>
                                      <w:t>Project Title</w:t>
                                    </w:r>
                                    <w:r w:rsidR="00EF6D05">
                                      <w:rPr>
                                        <w:b/>
                                        <w:bCs/>
                                        <w:color w:val="1F497D" w:themeColor="text2"/>
                                        <w:sz w:val="52"/>
                                        <w:szCs w:val="52"/>
                                      </w:rPr>
                                      <w:t xml:space="preserve"> ….</w:t>
                                    </w:r>
                                  </w:p>
                                </w:sdtContent>
                              </w:sdt>
                              <w:p w14:paraId="3D9CDBB3" w14:textId="77777777" w:rsidR="002D77EA" w:rsidRDefault="002D77EA" w:rsidP="00D77C72">
                                <w:pPr>
                                  <w:spacing w:line="480" w:lineRule="auto"/>
                                  <w:rPr>
                                    <w:rFonts w:ascii="Cambria" w:hAnsi="Cambria"/>
                                    <w:b/>
                                    <w:bCs/>
                                    <w:color w:val="7030A0"/>
                                    <w:sz w:val="36"/>
                                    <w:szCs w:val="36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rFonts w:ascii="Cambria" w:hAnsi="Cambria"/>
                                    <w:b/>
                                    <w:bCs/>
                                    <w:color w:val="7030A0"/>
                                    <w:sz w:val="36"/>
                                    <w:szCs w:val="36"/>
                                  </w:rPr>
                                  <w:alias w:val="Subtitle"/>
                                  <w:id w:val="210830997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5A543A9" w14:textId="77777777" w:rsidR="002D77EA" w:rsidRDefault="002D77EA" w:rsidP="002E2FBF">
                                    <w:pPr>
                                      <w:spacing w:line="480" w:lineRule="auto"/>
                                      <w:rPr>
                                        <w:b/>
                                        <w:bCs/>
                                        <w:color w:val="4F81BD" w:themeColor="accent1"/>
                                        <w:sz w:val="40"/>
                                        <w:szCs w:val="4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Cambria" w:hAnsi="Cambria"/>
                                        <w:b/>
                                        <w:bCs/>
                                        <w:color w:val="7030A0"/>
                                        <w:sz w:val="36"/>
                                        <w:szCs w:val="36"/>
                                      </w:rPr>
                                      <w:t>Applied</w:t>
                                    </w:r>
                                    <w:r w:rsidR="00252784">
                                      <w:rPr>
                                        <w:rFonts w:ascii="Cambria" w:hAnsi="Cambria"/>
                                        <w:b/>
                                        <w:bCs/>
                                        <w:color w:val="7030A0"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  <w:r w:rsidR="001822C7">
                                      <w:rPr>
                                        <w:rFonts w:ascii="Cambria" w:hAnsi="Cambria"/>
                                        <w:b/>
                                        <w:bCs/>
                                        <w:color w:val="7030A0"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  <w:r w:rsidRPr="0045506A">
                                      <w:rPr>
                                        <w:rFonts w:ascii="Cambria" w:hAnsi="Cambria"/>
                                        <w:b/>
                                        <w:bCs/>
                                        <w:color w:val="7030A0"/>
                                        <w:sz w:val="36"/>
                                        <w:szCs w:val="36"/>
                                      </w:rPr>
                                      <w:t>(</w:t>
                                    </w:r>
                                    <w:proofErr w:type="gramEnd"/>
                                    <w:r w:rsidR="001754B3">
                                      <w:rPr>
                                        <w:rFonts w:ascii="Cambria" w:hAnsi="Cambria"/>
                                        <w:b/>
                                        <w:bCs/>
                                        <w:color w:val="7030A0"/>
                                        <w:sz w:val="36"/>
                                        <w:szCs w:val="36"/>
                                      </w:rPr>
                                      <w:t>T</w:t>
                                    </w:r>
                                    <w:r w:rsidR="00433911">
                                      <w:rPr>
                                        <w:rFonts w:ascii="Cambria" w:hAnsi="Cambria"/>
                                        <w:b/>
                                        <w:bCs/>
                                        <w:color w:val="7030A0"/>
                                        <w:sz w:val="36"/>
                                        <w:szCs w:val="36"/>
                                      </w:rPr>
                                      <w:t>h</w:t>
                                    </w:r>
                                    <w:r w:rsidR="001754B3">
                                      <w:rPr>
                                        <w:rFonts w:ascii="Cambria" w:hAnsi="Cambria"/>
                                        <w:b/>
                                        <w:bCs/>
                                        <w:color w:val="7030A0"/>
                                        <w:sz w:val="36"/>
                                        <w:szCs w:val="36"/>
                                      </w:rPr>
                                      <w:t>rust</w:t>
                                    </w:r>
                                    <w:r w:rsidR="001754B3" w:rsidRPr="0045506A">
                                      <w:rPr>
                                        <w:rFonts w:ascii="Cambria" w:hAnsi="Cambria"/>
                                        <w:b/>
                                        <w:bCs/>
                                        <w:color w:val="7030A0"/>
                                        <w:sz w:val="36"/>
                                        <w:szCs w:val="36"/>
                                      </w:rPr>
                                      <w:t xml:space="preserve"> :??</w:t>
                                    </w:r>
                                    <w:r w:rsidRPr="0045506A">
                                      <w:rPr>
                                        <w:rFonts w:ascii="Cambria" w:hAnsi="Cambria"/>
                                        <w:b/>
                                        <w:bCs/>
                                        <w:color w:val="7030A0"/>
                                        <w:sz w:val="36"/>
                                        <w:szCs w:val="36"/>
                                      </w:rPr>
                                      <w:t>)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="Cambria" w:hAnsi="Cambria"/>
                                    <w:b/>
                                    <w:bCs/>
                                    <w:color w:val="00B0F0"/>
                                    <w:sz w:val="28"/>
                                    <w:szCs w:val="28"/>
                                  </w:rPr>
                                  <w:alias w:val="Author"/>
                                  <w:id w:val="210830949"/>
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702177DE" w14:textId="77777777" w:rsidR="002D77EA" w:rsidRPr="00E854B4" w:rsidRDefault="002D77EA" w:rsidP="00F10CAD">
                                    <w:pPr>
                                      <w:spacing w:line="480" w:lineRule="auto"/>
                                      <w:rPr>
                                        <w:b/>
                                        <w:bCs/>
                                        <w:color w:val="00B0F0"/>
                                        <w:sz w:val="32"/>
                                        <w:szCs w:val="32"/>
                                      </w:rPr>
                                    </w:pPr>
                                    <w:r w:rsidRPr="00E854B4">
                                      <w:rPr>
                                        <w:rFonts w:ascii="Cambria" w:hAnsi="Cambria"/>
                                        <w:b/>
                                        <w:bCs/>
                                        <w:color w:val="00B0F0"/>
                                        <w:sz w:val="28"/>
                                        <w:szCs w:val="28"/>
                                      </w:rPr>
                                      <w:t>Research Area</w:t>
                                    </w:r>
                                    <w:r w:rsidR="0070024C">
                                      <w:rPr>
                                        <w:rFonts w:ascii="Cambria" w:hAnsi="Cambria"/>
                                        <w:b/>
                                        <w:bCs/>
                                        <w:color w:val="00B0F0"/>
                                        <w:sz w:val="28"/>
                                        <w:szCs w:val="28"/>
                                      </w:rPr>
                                      <w:t xml:space="preserve"> (…)</w:t>
                                    </w:r>
                                  </w:p>
                                </w:sdtContent>
                              </w:sdt>
                              <w:p w14:paraId="4F0078CF" w14:textId="77777777" w:rsidR="002D77EA" w:rsidRDefault="002D77EA">
                                <w:pPr>
                                  <w:rPr>
                                    <w:b/>
                                    <w:bCs/>
                                    <w:color w:val="808080" w:themeColor="text1" w:themeTint="7F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1F87368" id="Rectangle 48" o:spid="_x0000_s1027" style="position:absolute;left:0;text-align:left;margin-left:0;margin-top:157.35pt;width:6in;height:197.5pt;z-index:251694080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" filled="f" stroked="f">
                    <v:textbox>
                      <w:txbxContent>
                        <w:sdt>
                          <w:sdtPr>
                            <w:rPr>
                              <w:b/>
                              <w:bCs/>
                              <w:color w:val="1F497D" w:themeColor="text2"/>
                              <w:sz w:val="52"/>
                              <w:szCs w:val="52"/>
                            </w:rPr>
                            <w:alias w:val="Title"/>
                            <w:id w:val="21083094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1DAE2A63" w14:textId="77777777" w:rsidR="002D77EA" w:rsidRPr="00D77C72" w:rsidRDefault="002D77EA" w:rsidP="00D77C72">
                              <w:pPr>
                                <w:spacing w:line="480" w:lineRule="auto"/>
                                <w:rPr>
                                  <w:b/>
                                  <w:bCs/>
                                  <w:color w:val="1F497D" w:themeColor="text2"/>
                                  <w:sz w:val="52"/>
                                  <w:szCs w:val="52"/>
                                </w:rPr>
                              </w:pPr>
                              <w:r w:rsidRPr="00D77C72">
                                <w:rPr>
                                  <w:b/>
                                  <w:bCs/>
                                  <w:color w:val="1F497D" w:themeColor="text2"/>
                                  <w:sz w:val="52"/>
                                  <w:szCs w:val="52"/>
                                </w:rPr>
                                <w:t>Project Title</w:t>
                              </w:r>
                              <w:r w:rsidR="00EF6D05">
                                <w:rPr>
                                  <w:b/>
                                  <w:bCs/>
                                  <w:color w:val="1F497D" w:themeColor="text2"/>
                                  <w:sz w:val="52"/>
                                  <w:szCs w:val="52"/>
                                </w:rPr>
                                <w:t xml:space="preserve"> ….</w:t>
                              </w:r>
                            </w:p>
                          </w:sdtContent>
                        </w:sdt>
                        <w:p w14:paraId="3D9CDBB3" w14:textId="77777777" w:rsidR="002D77EA" w:rsidRDefault="002D77EA" w:rsidP="00D77C72">
                          <w:pPr>
                            <w:spacing w:line="480" w:lineRule="auto"/>
                            <w:rPr>
                              <w:rFonts w:ascii="Cambria" w:hAnsi="Cambria"/>
                              <w:b/>
                              <w:bCs/>
                              <w:color w:val="7030A0"/>
                              <w:sz w:val="36"/>
                              <w:szCs w:val="36"/>
                            </w:rPr>
                          </w:pPr>
                        </w:p>
                        <w:sdt>
                          <w:sdtPr>
                            <w:rPr>
                              <w:rFonts w:ascii="Cambria" w:hAnsi="Cambria"/>
                              <w:b/>
                              <w:bCs/>
                              <w:color w:val="7030A0"/>
                              <w:sz w:val="36"/>
                              <w:szCs w:val="36"/>
                            </w:rPr>
                            <w:alias w:val="Subtitle"/>
                            <w:id w:val="210830997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14:paraId="45A543A9" w14:textId="77777777" w:rsidR="002D77EA" w:rsidRDefault="002D77EA" w:rsidP="002E2FBF">
                              <w:pPr>
                                <w:spacing w:line="480" w:lineRule="auto"/>
                                <w:rPr>
                                  <w:b/>
                                  <w:bCs/>
                                  <w:color w:val="4F81BD" w:themeColor="accent1"/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  <w:t>Applied</w:t>
                              </w:r>
                              <w:r w:rsidR="00252784">
                                <w:rPr>
                                  <w:rFonts w:ascii="Cambria" w:hAnsi="Cambria"/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1822C7">
                                <w:rPr>
                                  <w:rFonts w:ascii="Cambria" w:hAnsi="Cambria"/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45506A">
                                <w:rPr>
                                  <w:rFonts w:ascii="Cambria" w:hAnsi="Cambria"/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  <w:t>(</w:t>
                              </w:r>
                              <w:proofErr w:type="gramEnd"/>
                              <w:r w:rsidR="001754B3">
                                <w:rPr>
                                  <w:rFonts w:ascii="Cambria" w:hAnsi="Cambria"/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  <w:t>T</w:t>
                              </w:r>
                              <w:r w:rsidR="00433911">
                                <w:rPr>
                                  <w:rFonts w:ascii="Cambria" w:hAnsi="Cambria"/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  <w:t>h</w:t>
                              </w:r>
                              <w:r w:rsidR="001754B3">
                                <w:rPr>
                                  <w:rFonts w:ascii="Cambria" w:hAnsi="Cambria"/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  <w:t>rust</w:t>
                              </w:r>
                              <w:r w:rsidR="001754B3" w:rsidRPr="0045506A">
                                <w:rPr>
                                  <w:rFonts w:ascii="Cambria" w:hAnsi="Cambria"/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  <w:t xml:space="preserve"> :??</w:t>
                              </w:r>
                              <w:r w:rsidRPr="0045506A">
                                <w:rPr>
                                  <w:rFonts w:ascii="Cambria" w:hAnsi="Cambria"/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</w:rPr>
                                <w:t>)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Cambria" w:hAnsi="Cambria"/>
                              <w:b/>
                              <w:bCs/>
                              <w:color w:val="00B0F0"/>
                              <w:sz w:val="28"/>
                              <w:szCs w:val="28"/>
                            </w:rPr>
                            <w:alias w:val="Author"/>
                            <w:id w:val="210830949"/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EndPr/>
                          <w:sdtContent>
                            <w:p w14:paraId="702177DE" w14:textId="77777777" w:rsidR="002D77EA" w:rsidRPr="00E854B4" w:rsidRDefault="002D77EA" w:rsidP="00F10CAD">
                              <w:pPr>
                                <w:spacing w:line="480" w:lineRule="auto"/>
                                <w:rPr>
                                  <w:b/>
                                  <w:bCs/>
                                  <w:color w:val="00B0F0"/>
                                  <w:sz w:val="32"/>
                                  <w:szCs w:val="32"/>
                                </w:rPr>
                              </w:pPr>
                              <w:r w:rsidRPr="00E854B4">
                                <w:rPr>
                                  <w:rFonts w:ascii="Cambria" w:hAnsi="Cambria"/>
                                  <w:b/>
                                  <w:bCs/>
                                  <w:color w:val="00B0F0"/>
                                  <w:sz w:val="28"/>
                                  <w:szCs w:val="28"/>
                                </w:rPr>
                                <w:t>Research Area</w:t>
                              </w:r>
                              <w:r w:rsidR="0070024C">
                                <w:rPr>
                                  <w:rFonts w:ascii="Cambria" w:hAnsi="Cambria"/>
                                  <w:b/>
                                  <w:bCs/>
                                  <w:color w:val="00B0F0"/>
                                  <w:sz w:val="28"/>
                                  <w:szCs w:val="28"/>
                                </w:rPr>
                                <w:t xml:space="preserve"> (…)</w:t>
                              </w:r>
                            </w:p>
                          </w:sdtContent>
                        </w:sdt>
                        <w:p w14:paraId="4F0078CF" w14:textId="77777777" w:rsidR="002D77EA" w:rsidRDefault="002D77EA">
                          <w:pPr>
                            <w:rPr>
                              <w:b/>
                              <w:bCs/>
                              <w:color w:val="808080" w:themeColor="text1" w:themeTint="7F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="0045506A" w:rsidRPr="00DF5C15">
            <w:rPr>
              <w:b/>
              <w:bCs/>
              <w:sz w:val="24"/>
              <w:szCs w:val="24"/>
            </w:rPr>
            <w:t xml:space="preserve">     </w:t>
          </w:r>
          <w:r w:rsidR="0045506A" w:rsidRPr="00DF5C15">
            <w:rPr>
              <w:b/>
              <w:bCs/>
              <w:sz w:val="24"/>
              <w:szCs w:val="24"/>
            </w:rPr>
            <w:br/>
          </w:r>
        </w:p>
        <w:p w14:paraId="60276C19" w14:textId="77777777" w:rsidR="0045506A" w:rsidRDefault="0045506A" w:rsidP="0045506A">
          <w:pPr>
            <w:pStyle w:val="OrgNameandDate"/>
          </w:pPr>
        </w:p>
        <w:p w14:paraId="636ADF2F" w14:textId="77777777" w:rsidR="0045506A" w:rsidRDefault="0045506A" w:rsidP="00D77C72"/>
        <w:p w14:paraId="160101B1" w14:textId="77777777" w:rsidR="00C77F31" w:rsidRDefault="00780491" w:rsidP="00C77F31"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95104" behindDoc="0" locked="0" layoutInCell="1" allowOverlap="1" wp14:anchorId="6F2F0E80" wp14:editId="7B4C2C1F">
                    <wp:simplePos x="0" y="0"/>
                    <wp:positionH relativeFrom="column">
                      <wp:posOffset>4017010</wp:posOffset>
                    </wp:positionH>
                    <wp:positionV relativeFrom="paragraph">
                      <wp:posOffset>2990850</wp:posOffset>
                    </wp:positionV>
                    <wp:extent cx="2546350" cy="958215"/>
                    <wp:effectExtent l="0" t="0" r="0" b="3810"/>
                    <wp:wrapNone/>
                    <wp:docPr id="12" name="Rectangle 5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46350" cy="9582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CA58ED" w14:textId="77777777" w:rsidR="002D77EA" w:rsidRPr="0045506A" w:rsidRDefault="002D77EA" w:rsidP="0045506A">
                                <w:pPr>
                                  <w:jc w:val="center"/>
                                  <w:rPr>
                                    <w:rFonts w:ascii="Cambria" w:hAnsi="Cambria"/>
                                    <w:b/>
                                    <w:bCs/>
                                    <w:color w:val="7030A0"/>
                                    <w:sz w:val="36"/>
                                    <w:szCs w:val="36"/>
                                  </w:rPr>
                                </w:pPr>
                                <w:r w:rsidRPr="0045506A">
                                  <w:rPr>
                                    <w:rFonts w:ascii="Cambria" w:hAnsi="Cambria"/>
                                    <w:b/>
                                    <w:bCs/>
                                    <w:color w:val="7030A0"/>
                                    <w:sz w:val="36"/>
                                    <w:szCs w:val="36"/>
                                  </w:rPr>
                                  <w:t xml:space="preserve">NTRA Research Grant </w:t>
                                </w:r>
                              </w:p>
                              <w:p w14:paraId="3EC231AC" w14:textId="77777777" w:rsidR="002D77EA" w:rsidRDefault="002D77EA" w:rsidP="00E03E78">
                                <w:pPr>
                                  <w:jc w:val="center"/>
                                  <w:rPr>
                                    <w:rFonts w:ascii="Cambria" w:hAnsi="Cambria"/>
                                    <w:b/>
                                    <w:bCs/>
                                    <w:color w:val="7030A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b/>
                                    <w:bCs/>
                                    <w:color w:val="7030A0"/>
                                    <w:sz w:val="36"/>
                                    <w:szCs w:val="36"/>
                                  </w:rPr>
                                  <w:t>CFP</w:t>
                                </w:r>
                                <w:r w:rsidR="00E03E78">
                                  <w:rPr>
                                    <w:rFonts w:ascii="Cambria" w:hAnsi="Cambria"/>
                                    <w:b/>
                                    <w:bCs/>
                                    <w:color w:val="7030A0"/>
                                    <w:sz w:val="36"/>
                                    <w:szCs w:val="36"/>
                                  </w:rPr>
                                  <w:t>8</w:t>
                                </w:r>
                              </w:p>
                              <w:p w14:paraId="3AF86874" w14:textId="77777777" w:rsidR="002D77EA" w:rsidRPr="005D7F5C" w:rsidRDefault="00FF586C" w:rsidP="00E03E78">
                                <w:pPr>
                                  <w:jc w:val="center"/>
                                  <w:rPr>
                                    <w:rFonts w:ascii="Cambria" w:hAnsi="Cambria"/>
                                    <w:b/>
                                    <w:bCs/>
                                    <w:color w:val="7030A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b/>
                                    <w:bCs/>
                                    <w:color w:val="7030A0"/>
                                    <w:sz w:val="36"/>
                                    <w:szCs w:val="36"/>
                                  </w:rPr>
                                  <w:t>November</w:t>
                                </w:r>
                                <w:r w:rsidR="002D77EA">
                                  <w:rPr>
                                    <w:rFonts w:ascii="Cambria" w:hAnsi="Cambria"/>
                                    <w:b/>
                                    <w:bCs/>
                                    <w:color w:val="7030A0"/>
                                    <w:sz w:val="36"/>
                                    <w:szCs w:val="36"/>
                                  </w:rPr>
                                  <w:t xml:space="preserve"> 20</w:t>
                                </w:r>
                                <w:r w:rsidR="00E03E78">
                                  <w:rPr>
                                    <w:rFonts w:ascii="Cambria" w:hAnsi="Cambria"/>
                                    <w:b/>
                                    <w:bCs/>
                                    <w:color w:val="7030A0"/>
                                    <w:sz w:val="36"/>
                                    <w:szCs w:val="36"/>
                                  </w:rPr>
                                  <w:t>2</w:t>
                                </w:r>
                                <w:r w:rsidR="00252784">
                                  <w:rPr>
                                    <w:rFonts w:ascii="Cambria" w:hAnsi="Cambria"/>
                                    <w:b/>
                                    <w:bCs/>
                                    <w:color w:val="7030A0"/>
                                    <w:sz w:val="36"/>
                                    <w:szCs w:val="36"/>
                                  </w:rPr>
                                  <w:t>1</w:t>
                                </w:r>
                              </w:p>
                              <w:p w14:paraId="66CC033A" w14:textId="77777777" w:rsidR="002D77EA" w:rsidRPr="005D7F5C" w:rsidRDefault="002D77EA" w:rsidP="009B012F">
                                <w:pPr>
                                  <w:jc w:val="center"/>
                                  <w:rPr>
                                    <w:rFonts w:ascii="Cambria" w:hAnsi="Cambria"/>
                                    <w:b/>
                                    <w:bCs/>
                                    <w:color w:val="7030A0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3BA4C726" w14:textId="77777777" w:rsidR="002D77EA" w:rsidRDefault="002D77E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F2F0E80" id="Rectangle 57" o:spid="_x0000_s1028" style="position:absolute;margin-left:316.3pt;margin-top:235.5pt;width:200.5pt;height:75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" filled="f" stroked="f">
                    <v:textbox>
                      <w:txbxContent>
                        <w:p w14:paraId="05CA58ED" w14:textId="77777777" w:rsidR="002D77EA" w:rsidRPr="0045506A" w:rsidRDefault="002D77EA" w:rsidP="0045506A">
                          <w:pPr>
                            <w:jc w:val="center"/>
                            <w:rPr>
                              <w:rFonts w:ascii="Cambria" w:hAnsi="Cambria"/>
                              <w:b/>
                              <w:bCs/>
                              <w:color w:val="7030A0"/>
                              <w:sz w:val="36"/>
                              <w:szCs w:val="36"/>
                            </w:rPr>
                          </w:pPr>
                          <w:r w:rsidRPr="0045506A">
                            <w:rPr>
                              <w:rFonts w:ascii="Cambria" w:hAnsi="Cambria"/>
                              <w:b/>
                              <w:bCs/>
                              <w:color w:val="7030A0"/>
                              <w:sz w:val="36"/>
                              <w:szCs w:val="36"/>
                            </w:rPr>
                            <w:t xml:space="preserve">NTRA Research Grant </w:t>
                          </w:r>
                        </w:p>
                        <w:p w14:paraId="3EC231AC" w14:textId="77777777" w:rsidR="002D77EA" w:rsidRDefault="002D77EA" w:rsidP="00E03E78">
                          <w:pPr>
                            <w:jc w:val="center"/>
                            <w:rPr>
                              <w:rFonts w:ascii="Cambria" w:hAnsi="Cambria"/>
                              <w:b/>
                              <w:bCs/>
                              <w:color w:val="7030A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bCs/>
                              <w:color w:val="7030A0"/>
                              <w:sz w:val="36"/>
                              <w:szCs w:val="36"/>
                            </w:rPr>
                            <w:t>CFP</w:t>
                          </w:r>
                          <w:r w:rsidR="00E03E78">
                            <w:rPr>
                              <w:rFonts w:ascii="Cambria" w:hAnsi="Cambria"/>
                              <w:b/>
                              <w:bCs/>
                              <w:color w:val="7030A0"/>
                              <w:sz w:val="36"/>
                              <w:szCs w:val="36"/>
                            </w:rPr>
                            <w:t>8</w:t>
                          </w:r>
                        </w:p>
                        <w:p w14:paraId="3AF86874" w14:textId="77777777" w:rsidR="002D77EA" w:rsidRPr="005D7F5C" w:rsidRDefault="00FF586C" w:rsidP="00E03E78">
                          <w:pPr>
                            <w:jc w:val="center"/>
                            <w:rPr>
                              <w:rFonts w:ascii="Cambria" w:hAnsi="Cambria"/>
                              <w:b/>
                              <w:bCs/>
                              <w:color w:val="7030A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bCs/>
                              <w:color w:val="7030A0"/>
                              <w:sz w:val="36"/>
                              <w:szCs w:val="36"/>
                            </w:rPr>
                            <w:t>November</w:t>
                          </w:r>
                          <w:r w:rsidR="002D77EA">
                            <w:rPr>
                              <w:rFonts w:ascii="Cambria" w:hAnsi="Cambria"/>
                              <w:b/>
                              <w:bCs/>
                              <w:color w:val="7030A0"/>
                              <w:sz w:val="36"/>
                              <w:szCs w:val="36"/>
                            </w:rPr>
                            <w:t xml:space="preserve"> 20</w:t>
                          </w:r>
                          <w:r w:rsidR="00E03E78">
                            <w:rPr>
                              <w:rFonts w:ascii="Cambria" w:hAnsi="Cambria"/>
                              <w:b/>
                              <w:bCs/>
                              <w:color w:val="7030A0"/>
                              <w:sz w:val="36"/>
                              <w:szCs w:val="36"/>
                            </w:rPr>
                            <w:t>2</w:t>
                          </w:r>
                          <w:r w:rsidR="00252784">
                            <w:rPr>
                              <w:rFonts w:ascii="Cambria" w:hAnsi="Cambria"/>
                              <w:b/>
                              <w:bCs/>
                              <w:color w:val="7030A0"/>
                              <w:sz w:val="36"/>
                              <w:szCs w:val="36"/>
                            </w:rPr>
                            <w:t>1</w:t>
                          </w:r>
                        </w:p>
                        <w:p w14:paraId="66CC033A" w14:textId="77777777" w:rsidR="002D77EA" w:rsidRPr="005D7F5C" w:rsidRDefault="002D77EA" w:rsidP="009B012F">
                          <w:pPr>
                            <w:jc w:val="center"/>
                            <w:rPr>
                              <w:rFonts w:ascii="Cambria" w:hAnsi="Cambria"/>
                              <w:b/>
                              <w:bCs/>
                              <w:color w:val="7030A0"/>
                              <w:sz w:val="28"/>
                              <w:szCs w:val="28"/>
                            </w:rPr>
                          </w:pPr>
                        </w:p>
                        <w:p w14:paraId="3BA4C726" w14:textId="77777777" w:rsidR="002D77EA" w:rsidRDefault="002D77EA"/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  <w:lang w:val="en-GB" w:eastAsia="en-GB"/>
            </w:rPr>
            <mc:AlternateContent>
              <mc:Choice Requires="wpg">
                <w:drawing>
                  <wp:anchor distT="0" distB="0" distL="114300" distR="114300" simplePos="0" relativeHeight="251693056" behindDoc="0" locked="0" layoutInCell="1" allowOverlap="1" wp14:anchorId="3445A98F" wp14:editId="6F869602">
                    <wp:simplePos x="0" y="0"/>
                    <wp:positionH relativeFrom="margin">
                      <wp:posOffset>-1138555</wp:posOffset>
                    </wp:positionH>
                    <wp:positionV relativeFrom="margin">
                      <wp:posOffset>4796155</wp:posOffset>
                    </wp:positionV>
                    <wp:extent cx="7761605" cy="3005455"/>
                    <wp:effectExtent l="4445" t="5080" r="6350" b="6985"/>
                    <wp:wrapNone/>
                    <wp:docPr id="1" name="Group 3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61605" cy="3005455"/>
                              <a:chOff x="-6" y="3399"/>
                              <a:chExt cx="12197" cy="4253"/>
                            </a:xfrm>
                          </wpg:grpSpPr>
                          <wpg:grpSp>
                            <wpg:cNvPr id="2" name="Group 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-6" y="3717"/>
                                <a:ext cx="12189" cy="3550"/>
                                <a:chOff x="18" y="7468"/>
                                <a:chExt cx="12189" cy="3550"/>
                              </a:xfrm>
                            </wpg:grpSpPr>
                            <wps:wsp>
                              <wps:cNvPr id="3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7837"/>
                                  <a:ext cx="7132" cy="2863"/>
                                </a:xfrm>
                                <a:custGeom>
                                  <a:avLst/>
                                  <a:gdLst>
                                    <a:gd name="T0" fmla="*/ 0 w 7132"/>
                                    <a:gd name="T1" fmla="*/ 0 h 2863"/>
                                    <a:gd name="T2" fmla="*/ 17 w 7132"/>
                                    <a:gd name="T3" fmla="*/ 2863 h 2863"/>
                                    <a:gd name="T4" fmla="*/ 7132 w 7132"/>
                                    <a:gd name="T5" fmla="*/ 2578 h 2863"/>
                                    <a:gd name="T6" fmla="*/ 7132 w 7132"/>
                                    <a:gd name="T7" fmla="*/ 200 h 2863"/>
                                    <a:gd name="T8" fmla="*/ 0 w 7132"/>
                                    <a:gd name="T9" fmla="*/ 0 h 28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132" h="2863">
                                      <a:moveTo>
                                        <a:pt x="0" y="0"/>
                                      </a:moveTo>
                                      <a:lnTo>
                                        <a:pt x="17" y="2863"/>
                                      </a:lnTo>
                                      <a:lnTo>
                                        <a:pt x="7132" y="2578"/>
                                      </a:lnTo>
                                      <a:lnTo>
                                        <a:pt x="7132" y="2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50000"/>
                                    <a:lumOff val="50000"/>
                                    <a:alpha val="5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50" y="7468"/>
                                  <a:ext cx="3466" cy="3550"/>
                                </a:xfrm>
                                <a:custGeom>
                                  <a:avLst/>
                                  <a:gdLst>
                                    <a:gd name="T0" fmla="*/ 0 w 3466"/>
                                    <a:gd name="T1" fmla="*/ 569 h 3550"/>
                                    <a:gd name="T2" fmla="*/ 0 w 3466"/>
                                    <a:gd name="T3" fmla="*/ 2930 h 3550"/>
                                    <a:gd name="T4" fmla="*/ 3466 w 3466"/>
                                    <a:gd name="T5" fmla="*/ 3550 h 3550"/>
                                    <a:gd name="T6" fmla="*/ 3466 w 3466"/>
                                    <a:gd name="T7" fmla="*/ 0 h 3550"/>
                                    <a:gd name="T8" fmla="*/ 0 w 3466"/>
                                    <a:gd name="T9" fmla="*/ 569 h 35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66" h="3550">
                                      <a:moveTo>
                                        <a:pt x="0" y="569"/>
                                      </a:moveTo>
                                      <a:lnTo>
                                        <a:pt x="0" y="2930"/>
                                      </a:lnTo>
                                      <a:lnTo>
                                        <a:pt x="3466" y="3550"/>
                                      </a:lnTo>
                                      <a:lnTo>
                                        <a:pt x="3466" y="0"/>
                                      </a:lnTo>
                                      <a:lnTo>
                                        <a:pt x="0" y="5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5000"/>
                                    <a:lumOff val="75000"/>
                                    <a:alpha val="5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16" y="7468"/>
                                  <a:ext cx="1591" cy="3550"/>
                                </a:xfrm>
                                <a:custGeom>
                                  <a:avLst/>
                                  <a:gdLst>
                                    <a:gd name="T0" fmla="*/ 0 w 1591"/>
                                    <a:gd name="T1" fmla="*/ 0 h 3550"/>
                                    <a:gd name="T2" fmla="*/ 0 w 1591"/>
                                    <a:gd name="T3" fmla="*/ 3550 h 3550"/>
                                    <a:gd name="T4" fmla="*/ 1591 w 1591"/>
                                    <a:gd name="T5" fmla="*/ 2746 h 3550"/>
                                    <a:gd name="T6" fmla="*/ 1591 w 1591"/>
                                    <a:gd name="T7" fmla="*/ 737 h 3550"/>
                                    <a:gd name="T8" fmla="*/ 0 w 1591"/>
                                    <a:gd name="T9" fmla="*/ 0 h 35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91" h="3550">
                                      <a:moveTo>
                                        <a:pt x="0" y="0"/>
                                      </a:moveTo>
                                      <a:lnTo>
                                        <a:pt x="0" y="3550"/>
                                      </a:lnTo>
                                      <a:lnTo>
                                        <a:pt x="1591" y="2746"/>
                                      </a:lnTo>
                                      <a:lnTo>
                                        <a:pt x="1591" y="73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50000"/>
                                    <a:lumOff val="50000"/>
                                    <a:alpha val="5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6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8071" y="4069"/>
                                <a:ext cx="4120" cy="2913"/>
                              </a:xfrm>
                              <a:custGeom>
                                <a:avLst/>
                                <a:gdLst>
                                  <a:gd name="T0" fmla="*/ 1 w 4120"/>
                                  <a:gd name="T1" fmla="*/ 251 h 2913"/>
                                  <a:gd name="T2" fmla="*/ 0 w 4120"/>
                                  <a:gd name="T3" fmla="*/ 2662 h 2913"/>
                                  <a:gd name="T4" fmla="*/ 4120 w 4120"/>
                                  <a:gd name="T5" fmla="*/ 2913 h 2913"/>
                                  <a:gd name="T6" fmla="*/ 4120 w 4120"/>
                                  <a:gd name="T7" fmla="*/ 0 h 2913"/>
                                  <a:gd name="T8" fmla="*/ 1 w 4120"/>
                                  <a:gd name="T9" fmla="*/ 251 h 29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20" h="2913">
                                    <a:moveTo>
                                      <a:pt x="1" y="251"/>
                                    </a:moveTo>
                                    <a:lnTo>
                                      <a:pt x="0" y="2662"/>
                                    </a:lnTo>
                                    <a:lnTo>
                                      <a:pt x="4120" y="2913"/>
                                    </a:lnTo>
                                    <a:lnTo>
                                      <a:pt x="4120" y="0"/>
                                    </a:lnTo>
                                    <a:lnTo>
                                      <a:pt x="1" y="2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4104" y="3399"/>
                                <a:ext cx="3985" cy="4236"/>
                              </a:xfrm>
                              <a:custGeom>
                                <a:avLst/>
                                <a:gdLst>
                                  <a:gd name="T0" fmla="*/ 0 w 3985"/>
                                  <a:gd name="T1" fmla="*/ 0 h 4236"/>
                                  <a:gd name="T2" fmla="*/ 0 w 3985"/>
                                  <a:gd name="T3" fmla="*/ 4236 h 4236"/>
                                  <a:gd name="T4" fmla="*/ 3985 w 3985"/>
                                  <a:gd name="T5" fmla="*/ 3349 h 4236"/>
                                  <a:gd name="T6" fmla="*/ 3985 w 3985"/>
                                  <a:gd name="T7" fmla="*/ 921 h 4236"/>
                                  <a:gd name="T8" fmla="*/ 0 w 3985"/>
                                  <a:gd name="T9" fmla="*/ 0 h 42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985" h="4236">
                                    <a:moveTo>
                                      <a:pt x="0" y="0"/>
                                    </a:moveTo>
                                    <a:lnTo>
                                      <a:pt x="0" y="4236"/>
                                    </a:lnTo>
                                    <a:lnTo>
                                      <a:pt x="3985" y="3349"/>
                                    </a:lnTo>
                                    <a:lnTo>
                                      <a:pt x="3985" y="92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18" y="3399"/>
                                <a:ext cx="4086" cy="4253"/>
                              </a:xfrm>
                              <a:custGeom>
                                <a:avLst/>
                                <a:gdLst>
                                  <a:gd name="T0" fmla="*/ 4086 w 4086"/>
                                  <a:gd name="T1" fmla="*/ 0 h 4253"/>
                                  <a:gd name="T2" fmla="*/ 4084 w 4086"/>
                                  <a:gd name="T3" fmla="*/ 4253 h 4253"/>
                                  <a:gd name="T4" fmla="*/ 0 w 4086"/>
                                  <a:gd name="T5" fmla="*/ 3198 h 4253"/>
                                  <a:gd name="T6" fmla="*/ 0 w 4086"/>
                                  <a:gd name="T7" fmla="*/ 1072 h 4253"/>
                                  <a:gd name="T8" fmla="*/ 4086 w 4086"/>
                                  <a:gd name="T9" fmla="*/ 0 h 42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086" h="4253">
                                    <a:moveTo>
                                      <a:pt x="4086" y="0"/>
                                    </a:moveTo>
                                    <a:lnTo>
                                      <a:pt x="4084" y="4253"/>
                                    </a:lnTo>
                                    <a:lnTo>
                                      <a:pt x="0" y="3198"/>
                                    </a:lnTo>
                                    <a:lnTo>
                                      <a:pt x="0" y="1072"/>
                                    </a:lnTo>
                                    <a:lnTo>
                                      <a:pt x="408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43"/>
                            <wps:cNvSpPr>
                              <a:spLocks/>
                            </wps:cNvSpPr>
                            <wps:spPr bwMode="auto">
                              <a:xfrm>
                                <a:off x="17" y="3617"/>
                                <a:ext cx="2076" cy="3851"/>
                              </a:xfrm>
                              <a:custGeom>
                                <a:avLst/>
                                <a:gdLst>
                                  <a:gd name="T0" fmla="*/ 0 w 2076"/>
                                  <a:gd name="T1" fmla="*/ 921 h 3851"/>
                                  <a:gd name="T2" fmla="*/ 2060 w 2076"/>
                                  <a:gd name="T3" fmla="*/ 0 h 3851"/>
                                  <a:gd name="T4" fmla="*/ 2076 w 2076"/>
                                  <a:gd name="T5" fmla="*/ 3851 h 3851"/>
                                  <a:gd name="T6" fmla="*/ 0 w 2076"/>
                                  <a:gd name="T7" fmla="*/ 2981 h 3851"/>
                                  <a:gd name="T8" fmla="*/ 0 w 2076"/>
                                  <a:gd name="T9" fmla="*/ 921 h 38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076" h="3851">
                                    <a:moveTo>
                                      <a:pt x="0" y="921"/>
                                    </a:moveTo>
                                    <a:lnTo>
                                      <a:pt x="2060" y="0"/>
                                    </a:lnTo>
                                    <a:lnTo>
                                      <a:pt x="2076" y="3851"/>
                                    </a:lnTo>
                                    <a:lnTo>
                                      <a:pt x="0" y="2981"/>
                                    </a:lnTo>
                                    <a:lnTo>
                                      <a:pt x="0" y="9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25000"/>
                                  <a:lumOff val="75000"/>
                                  <a:alpha val="7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44"/>
                            <wps:cNvSpPr>
                              <a:spLocks/>
                            </wps:cNvSpPr>
                            <wps:spPr bwMode="auto">
                              <a:xfrm>
                                <a:off x="2077" y="3617"/>
                                <a:ext cx="6011" cy="3835"/>
                              </a:xfrm>
                              <a:custGeom>
                                <a:avLst/>
                                <a:gdLst>
                                  <a:gd name="T0" fmla="*/ 0 w 6011"/>
                                  <a:gd name="T1" fmla="*/ 0 h 3835"/>
                                  <a:gd name="T2" fmla="*/ 17 w 6011"/>
                                  <a:gd name="T3" fmla="*/ 3835 h 3835"/>
                                  <a:gd name="T4" fmla="*/ 6011 w 6011"/>
                                  <a:gd name="T5" fmla="*/ 2629 h 3835"/>
                                  <a:gd name="T6" fmla="*/ 6011 w 6011"/>
                                  <a:gd name="T7" fmla="*/ 1239 h 3835"/>
                                  <a:gd name="T8" fmla="*/ 0 w 6011"/>
                                  <a:gd name="T9" fmla="*/ 0 h 38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011" h="3835">
                                    <a:moveTo>
                                      <a:pt x="0" y="0"/>
                                    </a:moveTo>
                                    <a:lnTo>
                                      <a:pt x="17" y="3835"/>
                                    </a:lnTo>
                                    <a:lnTo>
                                      <a:pt x="6011" y="2629"/>
                                    </a:lnTo>
                                    <a:lnTo>
                                      <a:pt x="6011" y="123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50000"/>
                                  <a:lumOff val="50000"/>
                                  <a:alpha val="7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8088" y="3835"/>
                                <a:ext cx="4102" cy="3432"/>
                              </a:xfrm>
                              <a:custGeom>
                                <a:avLst/>
                                <a:gdLst>
                                  <a:gd name="T0" fmla="*/ 0 w 4102"/>
                                  <a:gd name="T1" fmla="*/ 1038 h 3432"/>
                                  <a:gd name="T2" fmla="*/ 0 w 4102"/>
                                  <a:gd name="T3" fmla="*/ 2411 h 3432"/>
                                  <a:gd name="T4" fmla="*/ 4102 w 4102"/>
                                  <a:gd name="T5" fmla="*/ 3432 h 3432"/>
                                  <a:gd name="T6" fmla="*/ 4102 w 4102"/>
                                  <a:gd name="T7" fmla="*/ 0 h 3432"/>
                                  <a:gd name="T8" fmla="*/ 0 w 4102"/>
                                  <a:gd name="T9" fmla="*/ 1038 h 34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02" h="3432">
                                    <a:moveTo>
                                      <a:pt x="0" y="1038"/>
                                    </a:moveTo>
                                    <a:lnTo>
                                      <a:pt x="0" y="2411"/>
                                    </a:lnTo>
                                    <a:lnTo>
                                      <a:pt x="4102" y="3432"/>
                                    </a:lnTo>
                                    <a:lnTo>
                                      <a:pt x="4102" y="0"/>
                                    </a:lnTo>
                                    <a:lnTo>
                                      <a:pt x="0" y="10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25000"/>
                                  <a:lumOff val="75000"/>
                                  <a:alpha val="7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group w14:anchorId="5FD6497F" id="Group 35" o:spid="_x0000_s1026" style="position:absolute;margin-left:-89.65pt;margin-top:377.65pt;width:611.15pt;height:236.65pt;z-index:251693056;mso-width-percent:1000;mso-height-percent:300;mso-position-horizontal-relative:margin;mso-position-vertical-relative:margin;mso-width-percent:1000;mso-height-percent:300" coordorigin="-6,3399" coordsize="12197,4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">
                    <v:group id="Group 36" o:spid="_x0000_s1027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<v:shape id="Freeform 37" o:spid="_x0000_s1028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" path="m,l17,2863,7132,2578r,-2378l,xe" fillcolor="#a7bfde [1620]" stroked="f">
                        <v:fill opacity="32896f"/>
                        <v:path arrowok="t" o:connecttype="custom" o:connectlocs="0,0;17,2863;7132,2578;7132,200;0,0" o:connectangles="0,0,0,0,0"/>
                      </v:shape>
                      <v:shape id="Freeform 38" o:spid="_x0000_s1029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" path="m,569l,2930r3466,620l3466,,,569xe" fillcolor="#d3dfee [820]" stroked="f">
                        <v:fill opacity="32896f"/>
                        <v:path arrowok="t" o:connecttype="custom" o:connectlocs="0,569;0,2930;3466,3550;3466,0;0,569" o:connectangles="0,0,0,0,0"/>
                      </v:shape>
                      <v:shape id="Freeform 39" o:spid="_x0000_s1030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" path="m,l,3550,1591,2746r,-2009l,xe" fillcolor="#a7bfde [1620]" stroked="f">
                        <v:fill opacity="32896f"/>
                        <v:path arrowok="t" o:connecttype="custom" o:connectlocs="0,0;0,3550;1591,2746;1591,737;0,0" o:connectangles="0,0,0,0,0"/>
                      </v:shape>
                    </v:group>
                    <v:shape id="Freeform 40" o:spid="_x0000_s1031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" path="m1,251l,2662r4120,251l4120,,1,251xe" fillcolor="#d8d8d8 [2732]" stroked="f">
                      <v:path arrowok="t" o:connecttype="custom" o:connectlocs="1,251;0,2662;4120,2913;4120,0;1,251" o:connectangles="0,0,0,0,0"/>
                    </v:shape>
                    <v:shape id="Freeform 41" o:spid="_x0000_s1032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" path="m,l,4236,3985,3349r,-2428l,xe" fillcolor="#bfbfbf [2412]" stroked="f">
                      <v:path arrowok="t" o:connecttype="custom" o:connectlocs="0,0;0,4236;3985,3349;3985,921;0,0" o:connectangles="0,0,0,0,0"/>
                    </v:shape>
                    <v:shape id="Freeform 42" o:spid="_x0000_s1033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" path="m4086,r-2,4253l,3198,,1072,4086,xe" fillcolor="#d8d8d8 [2732]" stroked="f">
                      <v:path arrowok="t" o:connecttype="custom" o:connectlocs="4086,0;4084,4253;0,3198;0,1072;4086,0" o:connectangles="0,0,0,0,0"/>
                    </v:shape>
                    <v:shape id="Freeform 43" o:spid="_x0000_s1034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" path="m,921l2060,r16,3851l,2981,,921xe" fillcolor="#d3dfee [820]" stroked="f">
                      <v:fill opacity="46003f"/>
                      <v:path arrowok="t" o:connecttype="custom" o:connectlocs="0,921;2060,0;2076,3851;0,2981;0,921" o:connectangles="0,0,0,0,0"/>
                    </v:shape>
                    <v:shape id="Freeform 44" o:spid="_x0000_s1035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" path="m,l17,3835,6011,2629r,-1390l,xe" fillcolor="#a7bfde [1620]" stroked="f">
                      <v:fill opacity="46003f"/>
                      <v:path arrowok="t" o:connecttype="custom" o:connectlocs="0,0;17,3835;6011,2629;6011,1239;0,0" o:connectangles="0,0,0,0,0"/>
                    </v:shape>
                    <v:shape id="Freeform 45" o:spid="_x0000_s1036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" path="m,1038l,2411,4102,3432,4102,,,1038xe" fillcolor="#d3dfee [820]" stroked="f">
                      <v:fill opacity="46003f"/>
                      <v:path arrowok="t" o:connecttype="custom" o:connectlocs="0,1038;0,2411;4102,3432;4102,0;0,1038" o:connectangles="0,0,0,0,0"/>
                    </v:shape>
                    <w10:wrap anchorx="margin" anchory="margin"/>
                  </v:group>
                </w:pict>
              </mc:Fallback>
            </mc:AlternateContent>
          </w:r>
          <w:r w:rsidR="0045506A">
            <w:br w:type="page"/>
          </w:r>
        </w:p>
      </w:sdtContent>
    </w:sdt>
    <w:p w14:paraId="5F979C50" w14:textId="77777777" w:rsidR="00F1103B" w:rsidRDefault="00F1103B" w:rsidP="00916F75">
      <w:pPr>
        <w:numPr>
          <w:ilvl w:val="0"/>
          <w:numId w:val="3"/>
        </w:numPr>
        <w:shd w:val="pct15" w:color="auto" w:fill="FFFFFF"/>
        <w:spacing w:line="0" w:lineRule="atLeast"/>
        <w:rPr>
          <w:b/>
          <w:iCs/>
          <w:color w:val="7030A0"/>
          <w:sz w:val="28"/>
          <w:szCs w:val="28"/>
        </w:rPr>
        <w:sectPr w:rsidR="00F1103B" w:rsidSect="00E05C0F">
          <w:headerReference w:type="default" r:id="rId12"/>
          <w:footerReference w:type="even" r:id="rId13"/>
          <w:footerReference w:type="default" r:id="rId14"/>
          <w:footerReference w:type="first" r:id="rId15"/>
          <w:pgSz w:w="12240" w:h="15840"/>
          <w:pgMar w:top="1872" w:right="1800" w:bottom="1440" w:left="1800" w:header="720" w:footer="720" w:gutter="0"/>
          <w:pgNumType w:fmt="upperRoman" w:start="1"/>
          <w:cols w:space="720"/>
          <w:titlePg/>
          <w:docGrid w:linePitch="360"/>
        </w:sectPr>
      </w:pPr>
      <w:bookmarkStart w:id="0" w:name="_Toc14516954"/>
      <w:bookmarkStart w:id="1" w:name="_Toc4214692"/>
    </w:p>
    <w:p w14:paraId="56549CC0" w14:textId="77777777" w:rsidR="00217D60" w:rsidRPr="00217D60" w:rsidRDefault="00217D60" w:rsidP="00217D60">
      <w:pPr>
        <w:spacing w:line="0" w:lineRule="atLeast"/>
        <w:ind w:left="360"/>
        <w:rPr>
          <w:b/>
          <w:iCs/>
          <w:color w:val="7030A0"/>
          <w:sz w:val="28"/>
          <w:szCs w:val="28"/>
          <w:u w:val="single"/>
        </w:rPr>
      </w:pPr>
    </w:p>
    <w:p w14:paraId="070E5CFA" w14:textId="77777777" w:rsidR="00157E85" w:rsidRPr="006031CC" w:rsidRDefault="00157E85" w:rsidP="00916F75">
      <w:pPr>
        <w:numPr>
          <w:ilvl w:val="0"/>
          <w:numId w:val="3"/>
        </w:numPr>
        <w:shd w:val="pct15" w:color="auto" w:fill="FFFFFF"/>
        <w:spacing w:line="0" w:lineRule="atLeast"/>
        <w:rPr>
          <w:b/>
          <w:iCs/>
          <w:color w:val="7030A0"/>
          <w:sz w:val="28"/>
          <w:szCs w:val="28"/>
          <w:u w:val="single"/>
        </w:rPr>
      </w:pPr>
      <w:r w:rsidRPr="006031CC">
        <w:rPr>
          <w:b/>
          <w:iCs/>
          <w:color w:val="7030A0"/>
          <w:sz w:val="28"/>
          <w:szCs w:val="28"/>
        </w:rPr>
        <w:t>Project Information</w:t>
      </w:r>
      <w:bookmarkEnd w:id="0"/>
    </w:p>
    <w:p w14:paraId="4D119386" w14:textId="77777777" w:rsidR="00157E85" w:rsidRPr="00157E85" w:rsidRDefault="00157E85" w:rsidP="00157E85">
      <w:pPr>
        <w:rPr>
          <w:rFonts w:ascii="Calibri" w:hAnsi="Calibri"/>
          <w:b/>
          <w:bCs/>
          <w:sz w:val="24"/>
          <w:szCs w:val="24"/>
          <w:lang w:val="de-DE" w:eastAsia="de-DE"/>
        </w:rPr>
      </w:pPr>
    </w:p>
    <w:tbl>
      <w:tblPr>
        <w:tblStyle w:val="MediumShading1-Accent11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628"/>
        <w:gridCol w:w="6228"/>
      </w:tblGrid>
      <w:tr w:rsidR="00157E85" w:rsidRPr="00623858" w14:paraId="1DE454D2" w14:textId="77777777" w:rsidTr="006F3C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6555811" w14:textId="1FD8008E" w:rsidR="00157E85" w:rsidRPr="00623858" w:rsidRDefault="00157E85" w:rsidP="00A23203">
            <w:pPr>
              <w:spacing w:line="360" w:lineRule="auto"/>
              <w:jc w:val="center"/>
              <w:rPr>
                <w:rFonts w:asciiTheme="majorHAnsi" w:hAnsiTheme="majorHAnsi"/>
                <w:iCs/>
                <w:color w:val="auto"/>
                <w:sz w:val="28"/>
                <w:szCs w:val="28"/>
                <w:lang w:val="de-DE" w:eastAsia="de-DE"/>
              </w:rPr>
            </w:pPr>
            <w:r w:rsidRPr="00623858">
              <w:rPr>
                <w:rFonts w:asciiTheme="majorHAnsi" w:hAnsiTheme="majorHAnsi"/>
                <w:color w:val="1F497D" w:themeColor="text2"/>
                <w:sz w:val="28"/>
                <w:szCs w:val="28"/>
                <w:lang w:val="de-DE" w:eastAsia="de-DE"/>
              </w:rPr>
              <w:t xml:space="preserve">Project </w:t>
            </w:r>
            <w:r w:rsidR="004A4671">
              <w:rPr>
                <w:rFonts w:asciiTheme="majorHAnsi" w:hAnsiTheme="majorHAnsi"/>
                <w:color w:val="1F497D" w:themeColor="text2"/>
                <w:sz w:val="28"/>
                <w:szCs w:val="28"/>
                <w:lang w:val="de-DE" w:eastAsia="de-DE"/>
              </w:rPr>
              <w:t>T</w:t>
            </w:r>
            <w:r w:rsidR="004A4671" w:rsidRPr="00623858">
              <w:rPr>
                <w:rFonts w:asciiTheme="majorHAnsi" w:hAnsiTheme="majorHAnsi"/>
                <w:color w:val="1F497D" w:themeColor="text2"/>
                <w:sz w:val="28"/>
                <w:szCs w:val="28"/>
                <w:lang w:val="de-DE" w:eastAsia="de-DE"/>
              </w:rPr>
              <w:t>itle</w:t>
            </w:r>
          </w:p>
        </w:tc>
        <w:tc>
          <w:tcPr>
            <w:tcW w:w="35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3205C98" w14:textId="77777777" w:rsidR="00157E85" w:rsidRDefault="00157E85" w:rsidP="007D786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iCs/>
                <w:color w:val="auto"/>
                <w:sz w:val="28"/>
                <w:szCs w:val="28"/>
                <w:lang w:eastAsia="de-DE"/>
              </w:rPr>
            </w:pPr>
          </w:p>
          <w:p w14:paraId="0B8CF396" w14:textId="77777777" w:rsidR="00623858" w:rsidRDefault="00623858" w:rsidP="007D786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iCs/>
                <w:color w:val="auto"/>
                <w:sz w:val="28"/>
                <w:szCs w:val="28"/>
                <w:lang w:eastAsia="de-DE"/>
              </w:rPr>
            </w:pPr>
          </w:p>
          <w:p w14:paraId="39697618" w14:textId="77777777" w:rsidR="00623858" w:rsidRPr="00623858" w:rsidRDefault="00623858" w:rsidP="007D786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iCs/>
                <w:color w:val="auto"/>
                <w:sz w:val="28"/>
                <w:szCs w:val="28"/>
                <w:lang w:eastAsia="de-DE"/>
              </w:rPr>
            </w:pPr>
          </w:p>
        </w:tc>
      </w:tr>
      <w:tr w:rsidR="00252784" w:rsidRPr="00623858" w14:paraId="26A97038" w14:textId="77777777" w:rsidTr="00C66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pct"/>
            <w:tcBorders>
              <w:right w:val="none" w:sz="0" w:space="0" w:color="auto"/>
            </w:tcBorders>
            <w:vAlign w:val="center"/>
          </w:tcPr>
          <w:p w14:paraId="5B96CC3C" w14:textId="77777777" w:rsidR="00252784" w:rsidRPr="00623858" w:rsidRDefault="00252784" w:rsidP="00252784">
            <w:pPr>
              <w:spacing w:line="360" w:lineRule="auto"/>
              <w:jc w:val="center"/>
              <w:rPr>
                <w:rFonts w:asciiTheme="majorHAnsi" w:hAnsiTheme="majorHAnsi"/>
                <w:color w:val="1F497D" w:themeColor="text2"/>
                <w:sz w:val="28"/>
                <w:szCs w:val="28"/>
                <w:lang w:val="de-DE" w:eastAsia="de-DE"/>
              </w:rPr>
            </w:pPr>
            <w:r w:rsidRPr="00623858">
              <w:rPr>
                <w:rFonts w:asciiTheme="majorHAnsi" w:hAnsiTheme="majorHAnsi"/>
                <w:color w:val="1F497D" w:themeColor="text2"/>
                <w:sz w:val="28"/>
                <w:szCs w:val="28"/>
                <w:lang w:val="de-DE" w:eastAsia="de-DE"/>
              </w:rPr>
              <w:t>Proposal Type</w:t>
            </w:r>
          </w:p>
        </w:tc>
        <w:tc>
          <w:tcPr>
            <w:tcW w:w="3516" w:type="pct"/>
            <w:tcBorders>
              <w:left w:val="none" w:sz="0" w:space="0" w:color="auto"/>
            </w:tcBorders>
            <w:vAlign w:val="center"/>
          </w:tcPr>
          <w:p w14:paraId="432612BB" w14:textId="77777777" w:rsidR="00252784" w:rsidRPr="00623858" w:rsidRDefault="00252784" w:rsidP="0025278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Cs/>
                <w:sz w:val="28"/>
                <w:szCs w:val="28"/>
                <w:lang w:val="de-DE" w:eastAsia="de-DE"/>
              </w:rPr>
            </w:pPr>
            <w:r>
              <w:rPr>
                <w:rFonts w:asciiTheme="majorHAnsi" w:hAnsiTheme="majorHAnsi"/>
                <w:iCs/>
                <w:sz w:val="28"/>
                <w:szCs w:val="28"/>
                <w:lang w:val="de-DE" w:eastAsia="de-DE"/>
              </w:rPr>
              <w:t>Large/Small</w:t>
            </w:r>
          </w:p>
        </w:tc>
      </w:tr>
      <w:tr w:rsidR="00252784" w:rsidRPr="00623858" w14:paraId="03F3EDE9" w14:textId="77777777" w:rsidTr="00C666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pct"/>
            <w:tcBorders>
              <w:right w:val="none" w:sz="0" w:space="0" w:color="auto"/>
            </w:tcBorders>
            <w:vAlign w:val="center"/>
          </w:tcPr>
          <w:p w14:paraId="4D42D77B" w14:textId="77777777" w:rsidR="00252784" w:rsidRPr="00623858" w:rsidRDefault="00252784" w:rsidP="00252784">
            <w:pPr>
              <w:spacing w:line="360" w:lineRule="auto"/>
              <w:jc w:val="center"/>
              <w:rPr>
                <w:rFonts w:asciiTheme="majorHAnsi" w:hAnsiTheme="majorHAnsi"/>
                <w:color w:val="1F497D" w:themeColor="text2"/>
                <w:sz w:val="28"/>
                <w:szCs w:val="28"/>
                <w:lang w:val="de-DE" w:eastAsia="de-DE"/>
              </w:rPr>
            </w:pPr>
            <w:r w:rsidRPr="00623858">
              <w:rPr>
                <w:rFonts w:asciiTheme="majorHAnsi" w:hAnsiTheme="majorHAnsi"/>
                <w:color w:val="1F497D" w:themeColor="text2"/>
                <w:sz w:val="28"/>
                <w:szCs w:val="28"/>
                <w:lang w:val="de-DE" w:eastAsia="de-DE"/>
              </w:rPr>
              <w:t>Research Area</w:t>
            </w:r>
          </w:p>
        </w:tc>
        <w:tc>
          <w:tcPr>
            <w:tcW w:w="3516" w:type="pct"/>
            <w:tcBorders>
              <w:left w:val="none" w:sz="0" w:space="0" w:color="auto"/>
            </w:tcBorders>
            <w:vAlign w:val="center"/>
          </w:tcPr>
          <w:p w14:paraId="185159EF" w14:textId="77777777" w:rsidR="00252784" w:rsidRPr="00623858" w:rsidRDefault="00252784" w:rsidP="00252784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iCs/>
                <w:sz w:val="28"/>
                <w:szCs w:val="28"/>
                <w:lang w:val="de-DE" w:eastAsia="de-DE"/>
              </w:rPr>
            </w:pPr>
            <w:r>
              <w:rPr>
                <w:rFonts w:asciiTheme="majorHAnsi" w:hAnsiTheme="majorHAnsi" w:cs="Arial"/>
                <w:iCs/>
                <w:sz w:val="28"/>
                <w:szCs w:val="28"/>
                <w:lang w:val="de-DE" w:eastAsia="de-DE"/>
              </w:rPr>
              <w:t>Area ?? (.........)</w:t>
            </w:r>
          </w:p>
        </w:tc>
      </w:tr>
      <w:tr w:rsidR="00252784" w:rsidRPr="00623858" w14:paraId="2D25C9DE" w14:textId="77777777" w:rsidTr="00C66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pct"/>
            <w:tcBorders>
              <w:right w:val="none" w:sz="0" w:space="0" w:color="auto"/>
            </w:tcBorders>
            <w:vAlign w:val="center"/>
          </w:tcPr>
          <w:p w14:paraId="3FFAAD15" w14:textId="77777777" w:rsidR="00252784" w:rsidRPr="00623858" w:rsidRDefault="00252784" w:rsidP="00252784">
            <w:pPr>
              <w:spacing w:line="360" w:lineRule="auto"/>
              <w:jc w:val="center"/>
              <w:rPr>
                <w:rFonts w:asciiTheme="majorHAnsi" w:hAnsiTheme="majorHAnsi"/>
                <w:color w:val="1F497D" w:themeColor="text2"/>
                <w:sz w:val="28"/>
                <w:szCs w:val="28"/>
                <w:lang w:val="de-DE" w:eastAsia="de-DE"/>
              </w:rPr>
            </w:pPr>
            <w:r w:rsidRPr="00623858">
              <w:rPr>
                <w:rFonts w:asciiTheme="majorHAnsi" w:hAnsiTheme="majorHAnsi"/>
                <w:color w:val="1F497D" w:themeColor="text2"/>
                <w:sz w:val="28"/>
                <w:szCs w:val="28"/>
                <w:lang w:val="de-DE" w:eastAsia="de-DE"/>
              </w:rPr>
              <w:t>Project Duration</w:t>
            </w:r>
          </w:p>
        </w:tc>
        <w:tc>
          <w:tcPr>
            <w:tcW w:w="3516" w:type="pct"/>
            <w:tcBorders>
              <w:left w:val="none" w:sz="0" w:space="0" w:color="auto"/>
            </w:tcBorders>
            <w:vAlign w:val="center"/>
          </w:tcPr>
          <w:p w14:paraId="0ECEC344" w14:textId="77777777" w:rsidR="00252784" w:rsidRPr="00623858" w:rsidRDefault="00252784" w:rsidP="0025278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Cs/>
                <w:sz w:val="28"/>
                <w:szCs w:val="28"/>
                <w:lang w:val="de-DE" w:eastAsia="de-DE"/>
              </w:rPr>
            </w:pPr>
          </w:p>
        </w:tc>
      </w:tr>
      <w:tr w:rsidR="00252784" w:rsidRPr="00623858" w14:paraId="277D3B3E" w14:textId="77777777" w:rsidTr="00C666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pct"/>
            <w:tcBorders>
              <w:right w:val="none" w:sz="0" w:space="0" w:color="auto"/>
            </w:tcBorders>
            <w:vAlign w:val="center"/>
          </w:tcPr>
          <w:p w14:paraId="1DBE0C0A" w14:textId="77777777" w:rsidR="00252784" w:rsidRPr="00623858" w:rsidRDefault="00252784" w:rsidP="00252784">
            <w:pPr>
              <w:spacing w:line="360" w:lineRule="auto"/>
              <w:jc w:val="center"/>
              <w:rPr>
                <w:rFonts w:asciiTheme="majorHAnsi" w:hAnsiTheme="majorHAnsi"/>
                <w:color w:val="1F497D" w:themeColor="text2"/>
                <w:sz w:val="28"/>
                <w:szCs w:val="28"/>
                <w:lang w:val="de-DE" w:eastAsia="de-DE"/>
              </w:rPr>
            </w:pPr>
            <w:r w:rsidRPr="00623858">
              <w:rPr>
                <w:rFonts w:asciiTheme="majorHAnsi" w:hAnsiTheme="majorHAnsi"/>
                <w:color w:val="1F497D" w:themeColor="text2"/>
                <w:sz w:val="28"/>
                <w:szCs w:val="28"/>
                <w:lang w:val="de-DE" w:eastAsia="de-DE"/>
              </w:rPr>
              <w:t>Estimated Budget</w:t>
            </w:r>
          </w:p>
        </w:tc>
        <w:tc>
          <w:tcPr>
            <w:tcW w:w="3516" w:type="pct"/>
            <w:tcBorders>
              <w:left w:val="none" w:sz="0" w:space="0" w:color="auto"/>
            </w:tcBorders>
            <w:vAlign w:val="center"/>
          </w:tcPr>
          <w:p w14:paraId="1EE08C90" w14:textId="77777777" w:rsidR="00252784" w:rsidRPr="00623858" w:rsidRDefault="00252784" w:rsidP="00252784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iCs/>
                <w:sz w:val="28"/>
                <w:szCs w:val="28"/>
                <w:lang w:val="de-DE" w:eastAsia="de-DE"/>
              </w:rPr>
            </w:pPr>
          </w:p>
        </w:tc>
      </w:tr>
    </w:tbl>
    <w:p w14:paraId="0A568594" w14:textId="77777777" w:rsidR="00157E85" w:rsidRPr="00157E85" w:rsidRDefault="00157E85" w:rsidP="00157E85">
      <w:pPr>
        <w:rPr>
          <w:rFonts w:ascii="Calibri" w:hAnsi="Calibri"/>
          <w:b/>
          <w:bCs/>
          <w:sz w:val="24"/>
          <w:szCs w:val="24"/>
        </w:rPr>
      </w:pPr>
    </w:p>
    <w:p w14:paraId="344F4041" w14:textId="77777777" w:rsidR="000643B2" w:rsidRDefault="000643B2" w:rsidP="003C4279">
      <w:pPr>
        <w:autoSpaceDE w:val="0"/>
        <w:autoSpaceDN w:val="0"/>
        <w:adjustRightInd w:val="0"/>
        <w:spacing w:line="480" w:lineRule="auto"/>
        <w:rPr>
          <w:rFonts w:ascii="Times New Roman" w:eastAsia="Calibri" w:hAnsi="Times New Roman"/>
          <w:b/>
          <w:sz w:val="28"/>
          <w:szCs w:val="28"/>
        </w:rPr>
      </w:pPr>
    </w:p>
    <w:p w14:paraId="5F60CE02" w14:textId="77777777" w:rsidR="002E2FBF" w:rsidRDefault="002E2FBF" w:rsidP="003C4279">
      <w:pPr>
        <w:autoSpaceDE w:val="0"/>
        <w:autoSpaceDN w:val="0"/>
        <w:adjustRightInd w:val="0"/>
        <w:spacing w:line="480" w:lineRule="auto"/>
        <w:rPr>
          <w:rFonts w:ascii="Times New Roman" w:eastAsia="Calibri" w:hAnsi="Times New Roman"/>
          <w:b/>
          <w:sz w:val="28"/>
          <w:szCs w:val="28"/>
        </w:rPr>
      </w:pPr>
    </w:p>
    <w:p w14:paraId="1FCC1F1C" w14:textId="77777777" w:rsidR="00252784" w:rsidRDefault="00252784" w:rsidP="003C4279">
      <w:pPr>
        <w:autoSpaceDE w:val="0"/>
        <w:autoSpaceDN w:val="0"/>
        <w:adjustRightInd w:val="0"/>
        <w:spacing w:line="480" w:lineRule="auto"/>
        <w:rPr>
          <w:rFonts w:ascii="Times New Roman" w:eastAsia="Calibri" w:hAnsi="Times New Roman"/>
          <w:b/>
          <w:sz w:val="28"/>
          <w:szCs w:val="28"/>
        </w:rPr>
      </w:pPr>
    </w:p>
    <w:p w14:paraId="74D23CBA" w14:textId="77777777" w:rsidR="002E2FBF" w:rsidRDefault="002E2FBF" w:rsidP="003C4279">
      <w:pPr>
        <w:autoSpaceDE w:val="0"/>
        <w:autoSpaceDN w:val="0"/>
        <w:adjustRightInd w:val="0"/>
        <w:spacing w:line="480" w:lineRule="auto"/>
        <w:rPr>
          <w:rFonts w:ascii="Times New Roman" w:eastAsia="Calibri" w:hAnsi="Times New Roman"/>
          <w:b/>
          <w:sz w:val="28"/>
          <w:szCs w:val="28"/>
        </w:rPr>
      </w:pPr>
    </w:p>
    <w:p w14:paraId="40709751" w14:textId="77777777" w:rsidR="002E2FBF" w:rsidRDefault="002E2FBF" w:rsidP="003C4279">
      <w:pPr>
        <w:autoSpaceDE w:val="0"/>
        <w:autoSpaceDN w:val="0"/>
        <w:adjustRightInd w:val="0"/>
        <w:spacing w:line="480" w:lineRule="auto"/>
        <w:rPr>
          <w:rFonts w:ascii="Times New Roman" w:eastAsia="Calibri" w:hAnsi="Times New Roman"/>
          <w:b/>
          <w:sz w:val="28"/>
          <w:szCs w:val="28"/>
        </w:rPr>
      </w:pPr>
    </w:p>
    <w:p w14:paraId="3A69E00F" w14:textId="77777777" w:rsidR="002E2FBF" w:rsidRDefault="002E2FBF" w:rsidP="003C4279">
      <w:pPr>
        <w:autoSpaceDE w:val="0"/>
        <w:autoSpaceDN w:val="0"/>
        <w:adjustRightInd w:val="0"/>
        <w:spacing w:line="480" w:lineRule="auto"/>
        <w:rPr>
          <w:rFonts w:ascii="Times New Roman" w:eastAsia="Calibri" w:hAnsi="Times New Roman"/>
          <w:b/>
          <w:sz w:val="28"/>
          <w:szCs w:val="28"/>
        </w:rPr>
      </w:pPr>
    </w:p>
    <w:p w14:paraId="0AC56CEE" w14:textId="77777777" w:rsidR="002E2FBF" w:rsidRDefault="002E2FBF" w:rsidP="003C4279">
      <w:pPr>
        <w:autoSpaceDE w:val="0"/>
        <w:autoSpaceDN w:val="0"/>
        <w:adjustRightInd w:val="0"/>
        <w:spacing w:line="480" w:lineRule="auto"/>
        <w:rPr>
          <w:rFonts w:ascii="Times New Roman" w:eastAsia="Calibri" w:hAnsi="Times New Roman"/>
          <w:b/>
          <w:sz w:val="28"/>
          <w:szCs w:val="28"/>
        </w:rPr>
      </w:pPr>
    </w:p>
    <w:p w14:paraId="52F092E5" w14:textId="77777777" w:rsidR="002E2FBF" w:rsidRDefault="002E2FBF" w:rsidP="003C4279">
      <w:pPr>
        <w:autoSpaceDE w:val="0"/>
        <w:autoSpaceDN w:val="0"/>
        <w:adjustRightInd w:val="0"/>
        <w:spacing w:line="480" w:lineRule="auto"/>
        <w:rPr>
          <w:rFonts w:ascii="Times New Roman" w:eastAsia="Calibri" w:hAnsi="Times New Roman"/>
          <w:b/>
          <w:sz w:val="28"/>
          <w:szCs w:val="28"/>
        </w:rPr>
      </w:pPr>
    </w:p>
    <w:p w14:paraId="72402A03" w14:textId="77777777" w:rsidR="000643B2" w:rsidRDefault="000643B2" w:rsidP="003C4279">
      <w:pPr>
        <w:autoSpaceDE w:val="0"/>
        <w:autoSpaceDN w:val="0"/>
        <w:adjustRightInd w:val="0"/>
        <w:spacing w:line="480" w:lineRule="auto"/>
        <w:rPr>
          <w:rFonts w:ascii="Times New Roman" w:eastAsia="Calibri" w:hAnsi="Times New Roman"/>
          <w:b/>
          <w:sz w:val="28"/>
          <w:szCs w:val="28"/>
        </w:rPr>
      </w:pPr>
    </w:p>
    <w:p w14:paraId="2298B897" w14:textId="77777777" w:rsidR="000643B2" w:rsidRDefault="000643B2" w:rsidP="003C4279">
      <w:pPr>
        <w:autoSpaceDE w:val="0"/>
        <w:autoSpaceDN w:val="0"/>
        <w:adjustRightInd w:val="0"/>
        <w:spacing w:line="480" w:lineRule="auto"/>
        <w:rPr>
          <w:rFonts w:ascii="Times New Roman" w:eastAsia="Calibri" w:hAnsi="Times New Roman"/>
          <w:b/>
          <w:sz w:val="28"/>
          <w:szCs w:val="28"/>
        </w:rPr>
      </w:pPr>
    </w:p>
    <w:p w14:paraId="57EE4A4D" w14:textId="77777777" w:rsidR="008756ED" w:rsidRPr="00026176" w:rsidRDefault="008756ED" w:rsidP="00FC004D">
      <w:pPr>
        <w:pStyle w:val="Heading1"/>
        <w:spacing w:line="480" w:lineRule="auto"/>
        <w:rPr>
          <w:caps/>
          <w:color w:val="7030A0"/>
          <w:sz w:val="32"/>
          <w:szCs w:val="32"/>
        </w:rPr>
      </w:pPr>
      <w:bookmarkStart w:id="2" w:name="_Toc351246679"/>
      <w:r w:rsidRPr="00026176">
        <w:rPr>
          <w:caps/>
          <w:color w:val="7030A0"/>
          <w:sz w:val="32"/>
          <w:szCs w:val="32"/>
        </w:rPr>
        <w:lastRenderedPageBreak/>
        <w:t>Executive Summary</w:t>
      </w:r>
      <w:bookmarkEnd w:id="2"/>
    </w:p>
    <w:p w14:paraId="6BA556D1" w14:textId="3C9A0806" w:rsidR="008756ED" w:rsidRPr="00FC004D" w:rsidRDefault="008756ED" w:rsidP="00FC004D">
      <w:pPr>
        <w:pStyle w:val="BodyText"/>
        <w:spacing w:line="360" w:lineRule="auto"/>
        <w:jc w:val="both"/>
        <w:rPr>
          <w:sz w:val="22"/>
          <w:szCs w:val="22"/>
        </w:rPr>
      </w:pPr>
      <w:r w:rsidRPr="00FC004D">
        <w:rPr>
          <w:sz w:val="22"/>
          <w:szCs w:val="22"/>
        </w:rPr>
        <w:t xml:space="preserve">This section should include information for those readers who </w:t>
      </w:r>
      <w:r w:rsidR="007201D7">
        <w:rPr>
          <w:sz w:val="22"/>
          <w:szCs w:val="22"/>
        </w:rPr>
        <w:t xml:space="preserve">needs to be </w:t>
      </w:r>
      <w:r w:rsidR="00572D2E">
        <w:rPr>
          <w:sz w:val="22"/>
          <w:szCs w:val="22"/>
        </w:rPr>
        <w:t xml:space="preserve">acquainted with the proposal </w:t>
      </w:r>
      <w:r w:rsidR="006C7096">
        <w:rPr>
          <w:sz w:val="22"/>
          <w:szCs w:val="22"/>
        </w:rPr>
        <w:t>without having to read it in depth</w:t>
      </w:r>
      <w:r w:rsidRPr="00FC004D">
        <w:rPr>
          <w:sz w:val="22"/>
          <w:szCs w:val="22"/>
        </w:rPr>
        <w:t>. Although this section appears first in the document, it is usually written last.</w:t>
      </w:r>
    </w:p>
    <w:p w14:paraId="410090E1" w14:textId="7C32B01C" w:rsidR="008756ED" w:rsidRDefault="008756ED" w:rsidP="00FC004D">
      <w:pPr>
        <w:pStyle w:val="BodyText"/>
        <w:spacing w:line="360" w:lineRule="auto"/>
        <w:jc w:val="both"/>
        <w:rPr>
          <w:sz w:val="22"/>
          <w:szCs w:val="22"/>
        </w:rPr>
      </w:pPr>
      <w:r w:rsidRPr="00FC004D">
        <w:rPr>
          <w:sz w:val="22"/>
          <w:szCs w:val="22"/>
        </w:rPr>
        <w:t xml:space="preserve">The summary should remain on a separate page and </w:t>
      </w:r>
      <w:r w:rsidR="0072460C">
        <w:rPr>
          <w:sz w:val="22"/>
          <w:szCs w:val="22"/>
        </w:rPr>
        <w:t xml:space="preserve">should </w:t>
      </w:r>
      <w:r w:rsidRPr="00FC004D">
        <w:rPr>
          <w:sz w:val="22"/>
          <w:szCs w:val="22"/>
        </w:rPr>
        <w:t xml:space="preserve">not exceed </w:t>
      </w:r>
      <w:r w:rsidR="007707AB" w:rsidRPr="00FC004D">
        <w:rPr>
          <w:sz w:val="22"/>
          <w:szCs w:val="22"/>
          <w:u w:val="single"/>
        </w:rPr>
        <w:t>two</w:t>
      </w:r>
      <w:r w:rsidRPr="00FC004D">
        <w:rPr>
          <w:sz w:val="22"/>
          <w:szCs w:val="22"/>
          <w:u w:val="single"/>
        </w:rPr>
        <w:t xml:space="preserve"> page</w:t>
      </w:r>
      <w:r w:rsidR="007707AB" w:rsidRPr="00FC004D">
        <w:rPr>
          <w:sz w:val="22"/>
          <w:szCs w:val="22"/>
          <w:u w:val="single"/>
        </w:rPr>
        <w:t>s</w:t>
      </w:r>
      <w:r w:rsidRPr="00FC004D">
        <w:rPr>
          <w:sz w:val="22"/>
          <w:szCs w:val="22"/>
        </w:rPr>
        <w:t>.</w:t>
      </w:r>
      <w:r w:rsidR="00FC004D">
        <w:rPr>
          <w:sz w:val="22"/>
          <w:szCs w:val="22"/>
        </w:rPr>
        <w:t xml:space="preserve"> </w:t>
      </w:r>
      <w:r w:rsidR="00B763F8">
        <w:rPr>
          <w:sz w:val="22"/>
          <w:szCs w:val="22"/>
        </w:rPr>
        <w:t>It</w:t>
      </w:r>
      <w:r w:rsidRPr="00FC004D">
        <w:rPr>
          <w:sz w:val="22"/>
          <w:szCs w:val="22"/>
        </w:rPr>
        <w:t xml:space="preserve"> should contain the following elements:</w:t>
      </w:r>
    </w:p>
    <w:p w14:paraId="4DC2D271" w14:textId="77777777" w:rsidR="00FC004D" w:rsidRPr="00FC004D" w:rsidRDefault="00FC004D" w:rsidP="00FC004D">
      <w:pPr>
        <w:pStyle w:val="BodyText"/>
        <w:spacing w:line="360" w:lineRule="auto"/>
        <w:jc w:val="both"/>
        <w:rPr>
          <w:sz w:val="22"/>
          <w:szCs w:val="22"/>
        </w:rPr>
      </w:pPr>
    </w:p>
    <w:p w14:paraId="46101690" w14:textId="77777777" w:rsidR="008756ED" w:rsidRPr="004C2A94" w:rsidRDefault="00B1670B" w:rsidP="00B1670B">
      <w:pPr>
        <w:pStyle w:val="ListBullet"/>
        <w:tabs>
          <w:tab w:val="clear" w:pos="144"/>
          <w:tab w:val="num" w:pos="900"/>
          <w:tab w:val="left" w:pos="1080"/>
        </w:tabs>
        <w:spacing w:line="360" w:lineRule="auto"/>
        <w:ind w:left="900" w:firstLine="0"/>
        <w:jc w:val="both"/>
        <w:rPr>
          <w:caps/>
          <w:color w:val="0070C0"/>
          <w:sz w:val="24"/>
          <w:szCs w:val="24"/>
        </w:rPr>
      </w:pPr>
      <w:r w:rsidRPr="004C2A94">
        <w:rPr>
          <w:caps/>
          <w:color w:val="0070C0"/>
          <w:sz w:val="24"/>
          <w:szCs w:val="24"/>
        </w:rPr>
        <w:t>Problem Description</w:t>
      </w:r>
    </w:p>
    <w:p w14:paraId="723E6029" w14:textId="77777777" w:rsidR="00FC004D" w:rsidRDefault="00FC004D" w:rsidP="00B1670B">
      <w:pPr>
        <w:pStyle w:val="ListBullet"/>
        <w:numPr>
          <w:ilvl w:val="0"/>
          <w:numId w:val="0"/>
        </w:numPr>
        <w:tabs>
          <w:tab w:val="left" w:pos="1080"/>
        </w:tabs>
        <w:spacing w:line="360" w:lineRule="auto"/>
        <w:ind w:left="900"/>
        <w:jc w:val="both"/>
        <w:rPr>
          <w:b/>
          <w:bCs/>
          <w:color w:val="0070C0"/>
          <w:sz w:val="22"/>
          <w:szCs w:val="22"/>
        </w:rPr>
      </w:pPr>
      <w:bookmarkStart w:id="3" w:name="_GoBack"/>
      <w:bookmarkEnd w:id="3"/>
    </w:p>
    <w:p w14:paraId="5DFBFA88" w14:textId="77777777" w:rsidR="000F6FA7" w:rsidRDefault="000F6FA7" w:rsidP="00B1670B">
      <w:pPr>
        <w:pStyle w:val="ListBullet"/>
        <w:numPr>
          <w:ilvl w:val="0"/>
          <w:numId w:val="0"/>
        </w:numPr>
        <w:tabs>
          <w:tab w:val="left" w:pos="1080"/>
        </w:tabs>
        <w:spacing w:line="360" w:lineRule="auto"/>
        <w:ind w:left="900"/>
        <w:jc w:val="both"/>
        <w:rPr>
          <w:b/>
          <w:bCs/>
          <w:color w:val="0070C0"/>
          <w:sz w:val="22"/>
          <w:szCs w:val="22"/>
        </w:rPr>
      </w:pPr>
    </w:p>
    <w:p w14:paraId="26C71424" w14:textId="77777777" w:rsidR="00B1670B" w:rsidRPr="004C2A94" w:rsidRDefault="00B1670B" w:rsidP="005D29D2">
      <w:pPr>
        <w:pStyle w:val="ListBullet"/>
        <w:tabs>
          <w:tab w:val="clear" w:pos="144"/>
          <w:tab w:val="num" w:pos="900"/>
          <w:tab w:val="left" w:pos="1080"/>
        </w:tabs>
        <w:spacing w:line="360" w:lineRule="auto"/>
        <w:ind w:left="900" w:firstLine="0"/>
        <w:jc w:val="both"/>
        <w:rPr>
          <w:caps/>
          <w:color w:val="0070C0"/>
          <w:sz w:val="24"/>
          <w:szCs w:val="24"/>
        </w:rPr>
      </w:pPr>
      <w:r w:rsidRPr="004C2A94">
        <w:rPr>
          <w:caps/>
          <w:color w:val="0070C0"/>
          <w:sz w:val="24"/>
          <w:szCs w:val="24"/>
        </w:rPr>
        <w:t xml:space="preserve">The </w:t>
      </w:r>
      <w:r w:rsidR="005D29D2" w:rsidRPr="004C2A94">
        <w:rPr>
          <w:caps/>
          <w:color w:val="0070C0"/>
          <w:sz w:val="24"/>
          <w:szCs w:val="24"/>
        </w:rPr>
        <w:t>A</w:t>
      </w:r>
      <w:r w:rsidRPr="004C2A94">
        <w:rPr>
          <w:caps/>
          <w:color w:val="0070C0"/>
          <w:sz w:val="24"/>
          <w:szCs w:val="24"/>
        </w:rPr>
        <w:t xml:space="preserve">pproach to </w:t>
      </w:r>
      <w:r w:rsidR="005D29D2" w:rsidRPr="004C2A94">
        <w:rPr>
          <w:caps/>
          <w:color w:val="0070C0"/>
          <w:sz w:val="24"/>
          <w:szCs w:val="24"/>
        </w:rPr>
        <w:t>T</w:t>
      </w:r>
      <w:r w:rsidRPr="004C2A94">
        <w:rPr>
          <w:caps/>
          <w:color w:val="0070C0"/>
          <w:sz w:val="24"/>
          <w:szCs w:val="24"/>
        </w:rPr>
        <w:t xml:space="preserve">ackle the </w:t>
      </w:r>
      <w:r w:rsidR="005D29D2" w:rsidRPr="004C2A94">
        <w:rPr>
          <w:caps/>
          <w:color w:val="0070C0"/>
          <w:sz w:val="24"/>
          <w:szCs w:val="24"/>
        </w:rPr>
        <w:t>P</w:t>
      </w:r>
      <w:r w:rsidRPr="004C2A94">
        <w:rPr>
          <w:caps/>
          <w:color w:val="0070C0"/>
          <w:sz w:val="24"/>
          <w:szCs w:val="24"/>
        </w:rPr>
        <w:t>roblem</w:t>
      </w:r>
    </w:p>
    <w:p w14:paraId="3E5C6FA9" w14:textId="77777777" w:rsidR="00B1670B" w:rsidRDefault="00B1670B" w:rsidP="00B1670B">
      <w:pPr>
        <w:pStyle w:val="ListBullet"/>
        <w:numPr>
          <w:ilvl w:val="0"/>
          <w:numId w:val="0"/>
        </w:numPr>
        <w:tabs>
          <w:tab w:val="left" w:pos="1080"/>
        </w:tabs>
        <w:spacing w:line="360" w:lineRule="auto"/>
        <w:ind w:left="288" w:hanging="288"/>
        <w:jc w:val="both"/>
        <w:rPr>
          <w:sz w:val="22"/>
          <w:szCs w:val="22"/>
        </w:rPr>
      </w:pPr>
    </w:p>
    <w:p w14:paraId="7B348447" w14:textId="77777777" w:rsidR="000F6FA7" w:rsidRPr="00B1670B" w:rsidRDefault="000F6FA7" w:rsidP="00B1670B">
      <w:pPr>
        <w:pStyle w:val="ListBullet"/>
        <w:numPr>
          <w:ilvl w:val="0"/>
          <w:numId w:val="0"/>
        </w:numPr>
        <w:tabs>
          <w:tab w:val="left" w:pos="1080"/>
        </w:tabs>
        <w:spacing w:line="360" w:lineRule="auto"/>
        <w:ind w:left="288" w:hanging="288"/>
        <w:jc w:val="both"/>
        <w:rPr>
          <w:sz w:val="22"/>
          <w:szCs w:val="22"/>
        </w:rPr>
      </w:pPr>
    </w:p>
    <w:p w14:paraId="28C3887D" w14:textId="77777777" w:rsidR="00B1670B" w:rsidRPr="004C2A94" w:rsidRDefault="00B1670B" w:rsidP="005D29D2">
      <w:pPr>
        <w:pStyle w:val="ListBullet"/>
        <w:tabs>
          <w:tab w:val="clear" w:pos="144"/>
          <w:tab w:val="num" w:pos="900"/>
          <w:tab w:val="left" w:pos="1080"/>
        </w:tabs>
        <w:spacing w:line="360" w:lineRule="auto"/>
        <w:ind w:left="900" w:firstLine="0"/>
        <w:jc w:val="both"/>
        <w:rPr>
          <w:caps/>
          <w:color w:val="0070C0"/>
          <w:sz w:val="24"/>
          <w:szCs w:val="24"/>
        </w:rPr>
      </w:pPr>
      <w:r w:rsidRPr="004C2A94">
        <w:rPr>
          <w:caps/>
          <w:color w:val="0070C0"/>
          <w:sz w:val="24"/>
          <w:szCs w:val="24"/>
        </w:rPr>
        <w:t xml:space="preserve">Added </w:t>
      </w:r>
      <w:r w:rsidR="005D29D2" w:rsidRPr="004C2A94">
        <w:rPr>
          <w:caps/>
          <w:color w:val="0070C0"/>
          <w:sz w:val="24"/>
          <w:szCs w:val="24"/>
        </w:rPr>
        <w:t>V</w:t>
      </w:r>
      <w:r w:rsidRPr="004C2A94">
        <w:rPr>
          <w:caps/>
          <w:color w:val="0070C0"/>
          <w:sz w:val="24"/>
          <w:szCs w:val="24"/>
        </w:rPr>
        <w:t>alue/</w:t>
      </w:r>
      <w:r w:rsidR="005D29D2" w:rsidRPr="004C2A94">
        <w:rPr>
          <w:caps/>
          <w:color w:val="0070C0"/>
          <w:sz w:val="24"/>
          <w:szCs w:val="24"/>
        </w:rPr>
        <w:t>I</w:t>
      </w:r>
      <w:r w:rsidRPr="004C2A94">
        <w:rPr>
          <w:caps/>
          <w:color w:val="0070C0"/>
          <w:sz w:val="24"/>
          <w:szCs w:val="24"/>
        </w:rPr>
        <w:t>mpact</w:t>
      </w:r>
    </w:p>
    <w:p w14:paraId="7057DE14" w14:textId="77777777" w:rsidR="00E05C0F" w:rsidRDefault="00E05C0F" w:rsidP="00B1670B">
      <w:pPr>
        <w:pStyle w:val="ListBullet"/>
        <w:numPr>
          <w:ilvl w:val="0"/>
          <w:numId w:val="0"/>
        </w:numPr>
        <w:tabs>
          <w:tab w:val="left" w:pos="1080"/>
        </w:tabs>
        <w:spacing w:line="360" w:lineRule="auto"/>
        <w:ind w:left="900"/>
        <w:jc w:val="both"/>
        <w:rPr>
          <w:b/>
          <w:bCs/>
          <w:color w:val="0070C0"/>
          <w:sz w:val="22"/>
          <w:szCs w:val="22"/>
        </w:rPr>
      </w:pPr>
    </w:p>
    <w:p w14:paraId="75EF87B8" w14:textId="77777777" w:rsidR="00B1670B" w:rsidRDefault="00B1670B" w:rsidP="00B1670B">
      <w:pPr>
        <w:pStyle w:val="ListBullet"/>
        <w:numPr>
          <w:ilvl w:val="0"/>
          <w:numId w:val="0"/>
        </w:numPr>
        <w:tabs>
          <w:tab w:val="left" w:pos="1080"/>
        </w:tabs>
        <w:spacing w:line="360" w:lineRule="auto"/>
        <w:ind w:left="900"/>
        <w:jc w:val="both"/>
        <w:rPr>
          <w:b/>
          <w:bCs/>
          <w:color w:val="0070C0"/>
          <w:sz w:val="22"/>
          <w:szCs w:val="22"/>
        </w:rPr>
      </w:pPr>
    </w:p>
    <w:p w14:paraId="013691C3" w14:textId="77777777" w:rsidR="00B1670B" w:rsidRPr="004C2A94" w:rsidRDefault="00B1670B" w:rsidP="00B1670B">
      <w:pPr>
        <w:pStyle w:val="ListBullet"/>
        <w:tabs>
          <w:tab w:val="clear" w:pos="144"/>
          <w:tab w:val="num" w:pos="900"/>
          <w:tab w:val="left" w:pos="1080"/>
        </w:tabs>
        <w:spacing w:line="360" w:lineRule="auto"/>
        <w:ind w:left="900" w:firstLine="0"/>
        <w:jc w:val="both"/>
        <w:rPr>
          <w:caps/>
          <w:color w:val="0070C0"/>
          <w:sz w:val="24"/>
          <w:szCs w:val="24"/>
        </w:rPr>
      </w:pPr>
      <w:r w:rsidRPr="004C2A94">
        <w:rPr>
          <w:caps/>
          <w:color w:val="0070C0"/>
          <w:sz w:val="24"/>
          <w:szCs w:val="24"/>
        </w:rPr>
        <w:t>Outcomes/Deliverables</w:t>
      </w:r>
    </w:p>
    <w:p w14:paraId="25829951" w14:textId="77777777" w:rsidR="000F6FA7" w:rsidRDefault="000F6FA7" w:rsidP="000F6FA7">
      <w:pPr>
        <w:pStyle w:val="ListBullet"/>
        <w:numPr>
          <w:ilvl w:val="0"/>
          <w:numId w:val="0"/>
        </w:numPr>
        <w:tabs>
          <w:tab w:val="left" w:pos="1080"/>
        </w:tabs>
        <w:spacing w:line="360" w:lineRule="auto"/>
        <w:ind w:left="900"/>
        <w:jc w:val="both"/>
        <w:rPr>
          <w:b/>
          <w:bCs/>
          <w:caps/>
          <w:color w:val="0070C0"/>
          <w:sz w:val="22"/>
          <w:szCs w:val="22"/>
        </w:rPr>
      </w:pPr>
    </w:p>
    <w:p w14:paraId="1E408A1A" w14:textId="77777777" w:rsidR="000F6FA7" w:rsidRDefault="000F6FA7" w:rsidP="000F6FA7">
      <w:pPr>
        <w:pStyle w:val="ListBullet"/>
        <w:numPr>
          <w:ilvl w:val="0"/>
          <w:numId w:val="0"/>
        </w:numPr>
        <w:tabs>
          <w:tab w:val="left" w:pos="1080"/>
        </w:tabs>
        <w:spacing w:line="360" w:lineRule="auto"/>
        <w:ind w:left="900"/>
        <w:jc w:val="both"/>
        <w:rPr>
          <w:b/>
          <w:bCs/>
          <w:caps/>
          <w:color w:val="0070C0"/>
          <w:sz w:val="22"/>
          <w:szCs w:val="22"/>
        </w:rPr>
      </w:pPr>
    </w:p>
    <w:bookmarkEnd w:id="1"/>
    <w:p w14:paraId="2CFEC5F9" w14:textId="77777777" w:rsidR="000F6FA7" w:rsidRPr="000F6FA7" w:rsidRDefault="000F6FA7" w:rsidP="00EC32EF">
      <w:pPr>
        <w:pStyle w:val="Heading1"/>
        <w:numPr>
          <w:ilvl w:val="0"/>
          <w:numId w:val="0"/>
        </w:numPr>
        <w:spacing w:line="360" w:lineRule="auto"/>
        <w:rPr>
          <w:b/>
          <w:bCs/>
          <w:caps/>
          <w:color w:val="0070C0"/>
          <w:sz w:val="22"/>
          <w:szCs w:val="22"/>
        </w:rPr>
      </w:pPr>
    </w:p>
    <w:sectPr w:rsidR="000F6FA7" w:rsidRPr="000F6FA7" w:rsidSect="00EF6D05">
      <w:pgSz w:w="12240" w:h="15840"/>
      <w:pgMar w:top="1872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D9310" w14:textId="77777777" w:rsidR="00F25AC1" w:rsidRDefault="00F25AC1" w:rsidP="00D65E51">
      <w:r>
        <w:separator/>
      </w:r>
    </w:p>
  </w:endnote>
  <w:endnote w:type="continuationSeparator" w:id="0">
    <w:p w14:paraId="4836E835" w14:textId="77777777" w:rsidR="00F25AC1" w:rsidRDefault="00F25AC1" w:rsidP="00D6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Condensed">
    <w:altName w:val="Bodoni MT Poster Compressed"/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9F32D" w14:textId="77777777" w:rsidR="002D77EA" w:rsidRDefault="00FC6791" w:rsidP="00DA4CC2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77E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77EA">
      <w:rPr>
        <w:rStyle w:val="PageNumber"/>
        <w:noProof/>
      </w:rPr>
      <w:t>10</w:t>
    </w:r>
    <w:r>
      <w:rPr>
        <w:rStyle w:val="PageNumber"/>
      </w:rPr>
      <w:fldChar w:fldCharType="end"/>
    </w:r>
  </w:p>
  <w:p w14:paraId="14D2BB86" w14:textId="77777777" w:rsidR="002D77EA" w:rsidRDefault="002D77EA" w:rsidP="00DA4CC2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831389"/>
      <w:docPartObj>
        <w:docPartGallery w:val="Page Numbers (Bottom of Page)"/>
        <w:docPartUnique/>
      </w:docPartObj>
    </w:sdtPr>
    <w:sdtEndPr/>
    <w:sdtContent>
      <w:p w14:paraId="480F559B" w14:textId="77777777" w:rsidR="002D77EA" w:rsidRDefault="002D77EA">
        <w:pPr>
          <w:pStyle w:val="Footer"/>
          <w:jc w:val="right"/>
        </w:pPr>
        <w:r>
          <w:t xml:space="preserve">Page | </w:t>
        </w:r>
        <w:r w:rsidR="003B7B4B">
          <w:fldChar w:fldCharType="begin"/>
        </w:r>
        <w:r w:rsidR="003B7B4B">
          <w:instrText xml:space="preserve"> PAGE   \* MERGEFORMAT </w:instrText>
        </w:r>
        <w:r w:rsidR="003B7B4B">
          <w:fldChar w:fldCharType="separate"/>
        </w:r>
        <w:r w:rsidR="00A47541">
          <w:rPr>
            <w:noProof/>
          </w:rPr>
          <w:t>2</w:t>
        </w:r>
        <w:r w:rsidR="003B7B4B">
          <w:rPr>
            <w:noProof/>
          </w:rPr>
          <w:fldChar w:fldCharType="end"/>
        </w:r>
        <w:r>
          <w:t xml:space="preserve"> </w:t>
        </w:r>
      </w:p>
    </w:sdtContent>
  </w:sdt>
  <w:p w14:paraId="0F53F719" w14:textId="77777777" w:rsidR="002D77EA" w:rsidRDefault="002D77EA" w:rsidP="00DA4CC2">
    <w:pPr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3007061"/>
      <w:docPartObj>
        <w:docPartGallery w:val="Page Numbers (Bottom of Page)"/>
        <w:docPartUnique/>
      </w:docPartObj>
    </w:sdtPr>
    <w:sdtEndPr/>
    <w:sdtContent>
      <w:p w14:paraId="333DD6DE" w14:textId="77777777" w:rsidR="002D77EA" w:rsidRDefault="002D77EA">
        <w:pPr>
          <w:pStyle w:val="Footer"/>
          <w:jc w:val="right"/>
        </w:pPr>
        <w:r>
          <w:t xml:space="preserve">Page | </w:t>
        </w:r>
        <w:r w:rsidR="003B7B4B">
          <w:fldChar w:fldCharType="begin"/>
        </w:r>
        <w:r w:rsidR="003B7B4B">
          <w:instrText xml:space="preserve"> PAGE   \* MERGEFORMAT </w:instrText>
        </w:r>
        <w:r w:rsidR="003B7B4B">
          <w:fldChar w:fldCharType="separate"/>
        </w:r>
        <w:r w:rsidR="00A47541">
          <w:rPr>
            <w:noProof/>
          </w:rPr>
          <w:t>I</w:t>
        </w:r>
        <w:r w:rsidR="003B7B4B">
          <w:rPr>
            <w:noProof/>
          </w:rPr>
          <w:fldChar w:fldCharType="end"/>
        </w:r>
        <w:r>
          <w:t xml:space="preserve"> </w:t>
        </w:r>
      </w:p>
    </w:sdtContent>
  </w:sdt>
  <w:p w14:paraId="6668DA9D" w14:textId="77777777" w:rsidR="002D77EA" w:rsidRDefault="002D77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23815" w14:textId="77777777" w:rsidR="00F25AC1" w:rsidRDefault="00F25AC1" w:rsidP="00D65E51">
      <w:r>
        <w:separator/>
      </w:r>
    </w:p>
  </w:footnote>
  <w:footnote w:type="continuationSeparator" w:id="0">
    <w:p w14:paraId="25CA93E4" w14:textId="77777777" w:rsidR="00F25AC1" w:rsidRDefault="00F25AC1" w:rsidP="00D65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65"/>
      <w:gridCol w:w="1105"/>
    </w:tblGrid>
    <w:tr w:rsidR="00EF6D05" w14:paraId="76C35B4F" w14:textId="77777777" w:rsidTr="008B5DE6">
      <w:trPr>
        <w:trHeight w:val="288"/>
      </w:trPr>
      <w:sdt>
        <w:sdtPr>
          <w:rPr>
            <w:rFonts w:asciiTheme="majorHAnsi" w:eastAsiaTheme="majorEastAsia" w:hAnsiTheme="majorHAnsi" w:cstheme="majorBidi"/>
            <w:sz w:val="24"/>
            <w:szCs w:val="24"/>
          </w:rPr>
          <w:alias w:val="Title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262B457A" w14:textId="77777777" w:rsidR="00EF6D05" w:rsidRPr="00DA6B19" w:rsidRDefault="00EF6D05" w:rsidP="008B5DE6">
              <w:pPr>
                <w:pStyle w:val="Header"/>
                <w:rPr>
                  <w:rFonts w:asciiTheme="majorHAnsi" w:eastAsiaTheme="majorEastAsia" w:hAnsiTheme="majorHAnsi" w:cstheme="majorBidi"/>
                  <w:sz w:val="24"/>
                  <w:szCs w:val="24"/>
                </w:rPr>
              </w:pPr>
              <w:r w:rsidRPr="00DA6B19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Project Title</w:t>
              </w:r>
              <w:r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 xml:space="preserve"> ….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4"/>
            <w:szCs w:val="24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651521ED" w14:textId="77777777" w:rsidR="00EF6D05" w:rsidRPr="00DA6B19" w:rsidRDefault="00EF6D05" w:rsidP="00E03E78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24"/>
                </w:rPr>
                <w:t>CFP</w:t>
              </w:r>
              <w:r w:rsidR="00E03E78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24"/>
                </w:rPr>
                <w:t>8</w:t>
              </w:r>
            </w:p>
          </w:tc>
        </w:sdtContent>
      </w:sdt>
    </w:tr>
  </w:tbl>
  <w:p w14:paraId="3F92DA37" w14:textId="77777777" w:rsidR="00EF6D05" w:rsidRDefault="00EF6D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2023914"/>
    <w:lvl w:ilvl="0">
      <w:numFmt w:val="bullet"/>
      <w:lvlText w:val="*"/>
      <w:lvlJc w:val="left"/>
    </w:lvl>
  </w:abstractNum>
  <w:abstractNum w:abstractNumId="1" w15:restartNumberingAfterBreak="0">
    <w:nsid w:val="10DE56EA"/>
    <w:multiLevelType w:val="hybridMultilevel"/>
    <w:tmpl w:val="41909808"/>
    <w:lvl w:ilvl="0" w:tplc="BBB80FBE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22F57AE"/>
    <w:multiLevelType w:val="hybridMultilevel"/>
    <w:tmpl w:val="6DB8CC8C"/>
    <w:lvl w:ilvl="0" w:tplc="9EFCC84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BB80FBE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FA19FB"/>
    <w:multiLevelType w:val="hybridMultilevel"/>
    <w:tmpl w:val="CC22B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A2B96"/>
    <w:multiLevelType w:val="hybridMultilevel"/>
    <w:tmpl w:val="92600BD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E732783"/>
    <w:multiLevelType w:val="hybridMultilevel"/>
    <w:tmpl w:val="FF8C3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904A7"/>
    <w:multiLevelType w:val="hybridMultilevel"/>
    <w:tmpl w:val="6E006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9B7231"/>
    <w:multiLevelType w:val="hybridMultilevel"/>
    <w:tmpl w:val="9BB4D90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920A5"/>
    <w:multiLevelType w:val="hybridMultilevel"/>
    <w:tmpl w:val="179AA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60CF0"/>
    <w:multiLevelType w:val="hybridMultilevel"/>
    <w:tmpl w:val="F56E397C"/>
    <w:lvl w:ilvl="0" w:tplc="BBB80FBE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606E343E"/>
    <w:multiLevelType w:val="hybridMultilevel"/>
    <w:tmpl w:val="3286BE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F3733C"/>
    <w:multiLevelType w:val="hybridMultilevel"/>
    <w:tmpl w:val="713A42C8"/>
    <w:lvl w:ilvl="0" w:tplc="7452F7F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C1314F"/>
    <w:multiLevelType w:val="hybridMultilevel"/>
    <w:tmpl w:val="B4FE2B26"/>
    <w:lvl w:ilvl="0" w:tplc="51A6CC0E">
      <w:start w:val="1"/>
      <w:numFmt w:val="bullet"/>
      <w:pStyle w:val="ListBullet"/>
      <w:lvlText w:val=""/>
      <w:lvlJc w:val="left"/>
      <w:pPr>
        <w:tabs>
          <w:tab w:val="num" w:pos="144"/>
        </w:tabs>
        <w:ind w:left="288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593AF1"/>
    <w:multiLevelType w:val="hybridMultilevel"/>
    <w:tmpl w:val="651C44BA"/>
    <w:lvl w:ilvl="0" w:tplc="A28EAED2">
      <w:start w:val="1"/>
      <w:numFmt w:val="upperRoman"/>
      <w:pStyle w:val="Heading1"/>
      <w:lvlText w:val="%1."/>
      <w:lvlJc w:val="left"/>
      <w:pPr>
        <w:tabs>
          <w:tab w:val="num" w:pos="86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2"/>
  </w:num>
  <w:num w:numId="5">
    <w:abstractNumId w:val="13"/>
  </w:num>
  <w:num w:numId="6">
    <w:abstractNumId w:val="6"/>
  </w:num>
  <w:num w:numId="7">
    <w:abstractNumId w:val="1"/>
  </w:num>
  <w:num w:numId="8">
    <w:abstractNumId w:val="9"/>
  </w:num>
  <w:num w:numId="9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1"/>
        </w:rPr>
      </w:lvl>
    </w:lvlOverride>
  </w:num>
  <w:num w:numId="10">
    <w:abstractNumId w:val="3"/>
  </w:num>
  <w:num w:numId="11">
    <w:abstractNumId w:val="13"/>
  </w:num>
  <w:num w:numId="12">
    <w:abstractNumId w:val="12"/>
  </w:num>
  <w:num w:numId="13">
    <w:abstractNumId w:val="13"/>
  </w:num>
  <w:num w:numId="14">
    <w:abstractNumId w:val="12"/>
  </w:num>
  <w:num w:numId="15">
    <w:abstractNumId w:val="4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3"/>
  </w:num>
  <w:num w:numId="28">
    <w:abstractNumId w:val="12"/>
  </w:num>
  <w:num w:numId="29">
    <w:abstractNumId w:val="11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5"/>
  </w:num>
  <w:num w:numId="35">
    <w:abstractNumId w:val="8"/>
  </w:num>
  <w:num w:numId="36">
    <w:abstractNumId w:val="12"/>
  </w:num>
  <w:num w:numId="37">
    <w:abstractNumId w:val="12"/>
  </w:num>
  <w:num w:numId="38">
    <w:abstractNumId w:val="12"/>
  </w:num>
  <w:num w:numId="3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>
      <o:colormru v:ext="edit" colors="silver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011F"/>
    <w:rsid w:val="00022DB5"/>
    <w:rsid w:val="00026176"/>
    <w:rsid w:val="00031785"/>
    <w:rsid w:val="00032824"/>
    <w:rsid w:val="000452DD"/>
    <w:rsid w:val="000643B2"/>
    <w:rsid w:val="000709C9"/>
    <w:rsid w:val="00081833"/>
    <w:rsid w:val="00083658"/>
    <w:rsid w:val="00097C9D"/>
    <w:rsid w:val="000B56EB"/>
    <w:rsid w:val="000C5D47"/>
    <w:rsid w:val="000C7211"/>
    <w:rsid w:val="000F6FA7"/>
    <w:rsid w:val="001010F9"/>
    <w:rsid w:val="00103A74"/>
    <w:rsid w:val="00106B29"/>
    <w:rsid w:val="001220E0"/>
    <w:rsid w:val="00123374"/>
    <w:rsid w:val="00124853"/>
    <w:rsid w:val="00124D8D"/>
    <w:rsid w:val="001503D6"/>
    <w:rsid w:val="00153286"/>
    <w:rsid w:val="00157E85"/>
    <w:rsid w:val="00171B36"/>
    <w:rsid w:val="00174D82"/>
    <w:rsid w:val="001754B3"/>
    <w:rsid w:val="001822C7"/>
    <w:rsid w:val="0019123D"/>
    <w:rsid w:val="00191D80"/>
    <w:rsid w:val="001920B2"/>
    <w:rsid w:val="001A3586"/>
    <w:rsid w:val="001A77D6"/>
    <w:rsid w:val="001B1E29"/>
    <w:rsid w:val="001B3978"/>
    <w:rsid w:val="001B6211"/>
    <w:rsid w:val="001C5335"/>
    <w:rsid w:val="001D5976"/>
    <w:rsid w:val="001F5AE2"/>
    <w:rsid w:val="00217D60"/>
    <w:rsid w:val="00233E05"/>
    <w:rsid w:val="0023582A"/>
    <w:rsid w:val="0024022B"/>
    <w:rsid w:val="002450A5"/>
    <w:rsid w:val="00252784"/>
    <w:rsid w:val="00260F89"/>
    <w:rsid w:val="002640A5"/>
    <w:rsid w:val="00266741"/>
    <w:rsid w:val="00274973"/>
    <w:rsid w:val="00285F2F"/>
    <w:rsid w:val="002868D3"/>
    <w:rsid w:val="00291939"/>
    <w:rsid w:val="0029662F"/>
    <w:rsid w:val="002A1CF8"/>
    <w:rsid w:val="002A7452"/>
    <w:rsid w:val="002B4903"/>
    <w:rsid w:val="002C4FAA"/>
    <w:rsid w:val="002D5A3C"/>
    <w:rsid w:val="002D76B5"/>
    <w:rsid w:val="002D77EA"/>
    <w:rsid w:val="002E2FBF"/>
    <w:rsid w:val="002E79C7"/>
    <w:rsid w:val="00306AB9"/>
    <w:rsid w:val="00345A8C"/>
    <w:rsid w:val="00356C1F"/>
    <w:rsid w:val="0036193A"/>
    <w:rsid w:val="00375A60"/>
    <w:rsid w:val="00381A8B"/>
    <w:rsid w:val="00391252"/>
    <w:rsid w:val="003A7D9E"/>
    <w:rsid w:val="003B48E2"/>
    <w:rsid w:val="003B7B4B"/>
    <w:rsid w:val="003C4279"/>
    <w:rsid w:val="003C5D8F"/>
    <w:rsid w:val="003F69FA"/>
    <w:rsid w:val="00400D59"/>
    <w:rsid w:val="00405583"/>
    <w:rsid w:val="00410487"/>
    <w:rsid w:val="0042040F"/>
    <w:rsid w:val="00421B2B"/>
    <w:rsid w:val="00433911"/>
    <w:rsid w:val="00442F7B"/>
    <w:rsid w:val="00444B38"/>
    <w:rsid w:val="00454DF1"/>
    <w:rsid w:val="0045506A"/>
    <w:rsid w:val="00476707"/>
    <w:rsid w:val="004909B2"/>
    <w:rsid w:val="004916A5"/>
    <w:rsid w:val="004A4671"/>
    <w:rsid w:val="004A546F"/>
    <w:rsid w:val="004B5FF6"/>
    <w:rsid w:val="004C2A94"/>
    <w:rsid w:val="004C78FC"/>
    <w:rsid w:val="004C7A54"/>
    <w:rsid w:val="004D05E5"/>
    <w:rsid w:val="004F2C31"/>
    <w:rsid w:val="004F307E"/>
    <w:rsid w:val="0051011F"/>
    <w:rsid w:val="00517A49"/>
    <w:rsid w:val="005204CE"/>
    <w:rsid w:val="005236FA"/>
    <w:rsid w:val="00525065"/>
    <w:rsid w:val="00531AB5"/>
    <w:rsid w:val="00567228"/>
    <w:rsid w:val="00572D2E"/>
    <w:rsid w:val="00574EB8"/>
    <w:rsid w:val="00577E13"/>
    <w:rsid w:val="005937C2"/>
    <w:rsid w:val="005A2477"/>
    <w:rsid w:val="005A638B"/>
    <w:rsid w:val="005B52C6"/>
    <w:rsid w:val="005B6D8E"/>
    <w:rsid w:val="005D29D2"/>
    <w:rsid w:val="005D7F5C"/>
    <w:rsid w:val="005E1774"/>
    <w:rsid w:val="005F45BB"/>
    <w:rsid w:val="006031CC"/>
    <w:rsid w:val="00606BFB"/>
    <w:rsid w:val="00623858"/>
    <w:rsid w:val="00657F16"/>
    <w:rsid w:val="00661029"/>
    <w:rsid w:val="00663A74"/>
    <w:rsid w:val="006756CB"/>
    <w:rsid w:val="00680814"/>
    <w:rsid w:val="00683535"/>
    <w:rsid w:val="006A7A21"/>
    <w:rsid w:val="006B53B6"/>
    <w:rsid w:val="006C7096"/>
    <w:rsid w:val="006E014F"/>
    <w:rsid w:val="006E24C4"/>
    <w:rsid w:val="006E3D03"/>
    <w:rsid w:val="006E4B13"/>
    <w:rsid w:val="006E5CEC"/>
    <w:rsid w:val="006F150B"/>
    <w:rsid w:val="006F3C79"/>
    <w:rsid w:val="0070024C"/>
    <w:rsid w:val="00703243"/>
    <w:rsid w:val="007066C2"/>
    <w:rsid w:val="00707A34"/>
    <w:rsid w:val="007112F0"/>
    <w:rsid w:val="007127E2"/>
    <w:rsid w:val="0071446A"/>
    <w:rsid w:val="007201D7"/>
    <w:rsid w:val="00722DD9"/>
    <w:rsid w:val="0072460C"/>
    <w:rsid w:val="007263E2"/>
    <w:rsid w:val="00734E86"/>
    <w:rsid w:val="00743179"/>
    <w:rsid w:val="00766A5A"/>
    <w:rsid w:val="007707AB"/>
    <w:rsid w:val="00780491"/>
    <w:rsid w:val="00793813"/>
    <w:rsid w:val="007B3204"/>
    <w:rsid w:val="007D140D"/>
    <w:rsid w:val="007D3882"/>
    <w:rsid w:val="007D7867"/>
    <w:rsid w:val="007E0C6C"/>
    <w:rsid w:val="007E5200"/>
    <w:rsid w:val="007F35BC"/>
    <w:rsid w:val="008036C6"/>
    <w:rsid w:val="0082720D"/>
    <w:rsid w:val="0083016A"/>
    <w:rsid w:val="00831C22"/>
    <w:rsid w:val="0084268F"/>
    <w:rsid w:val="008450DC"/>
    <w:rsid w:val="00852431"/>
    <w:rsid w:val="008569EC"/>
    <w:rsid w:val="00863520"/>
    <w:rsid w:val="0086448F"/>
    <w:rsid w:val="00865107"/>
    <w:rsid w:val="00865665"/>
    <w:rsid w:val="00866425"/>
    <w:rsid w:val="008756ED"/>
    <w:rsid w:val="00882474"/>
    <w:rsid w:val="008875B0"/>
    <w:rsid w:val="008959DA"/>
    <w:rsid w:val="008A18C3"/>
    <w:rsid w:val="008A4444"/>
    <w:rsid w:val="008A59A4"/>
    <w:rsid w:val="008A6165"/>
    <w:rsid w:val="008F04A3"/>
    <w:rsid w:val="00905B4D"/>
    <w:rsid w:val="009143A0"/>
    <w:rsid w:val="00916F75"/>
    <w:rsid w:val="00917A86"/>
    <w:rsid w:val="00923284"/>
    <w:rsid w:val="009241D8"/>
    <w:rsid w:val="0094782A"/>
    <w:rsid w:val="0095195E"/>
    <w:rsid w:val="00957EE1"/>
    <w:rsid w:val="00961DAE"/>
    <w:rsid w:val="009658B0"/>
    <w:rsid w:val="00970EA0"/>
    <w:rsid w:val="0097381D"/>
    <w:rsid w:val="009769DF"/>
    <w:rsid w:val="009907EB"/>
    <w:rsid w:val="00997224"/>
    <w:rsid w:val="009B012F"/>
    <w:rsid w:val="009C2BE0"/>
    <w:rsid w:val="009C360A"/>
    <w:rsid w:val="009D2437"/>
    <w:rsid w:val="009E482B"/>
    <w:rsid w:val="009F1E4E"/>
    <w:rsid w:val="009F3602"/>
    <w:rsid w:val="009F4E29"/>
    <w:rsid w:val="00A04E4F"/>
    <w:rsid w:val="00A13BCE"/>
    <w:rsid w:val="00A202B5"/>
    <w:rsid w:val="00A20AF0"/>
    <w:rsid w:val="00A23203"/>
    <w:rsid w:val="00A26678"/>
    <w:rsid w:val="00A43082"/>
    <w:rsid w:val="00A47541"/>
    <w:rsid w:val="00A479CA"/>
    <w:rsid w:val="00A52A90"/>
    <w:rsid w:val="00A6437B"/>
    <w:rsid w:val="00A70A78"/>
    <w:rsid w:val="00A826AF"/>
    <w:rsid w:val="00A842E6"/>
    <w:rsid w:val="00A90154"/>
    <w:rsid w:val="00A94132"/>
    <w:rsid w:val="00AA3695"/>
    <w:rsid w:val="00AB3202"/>
    <w:rsid w:val="00AC2EA9"/>
    <w:rsid w:val="00AE7E99"/>
    <w:rsid w:val="00AF58F2"/>
    <w:rsid w:val="00B03745"/>
    <w:rsid w:val="00B1670B"/>
    <w:rsid w:val="00B20A1C"/>
    <w:rsid w:val="00B25317"/>
    <w:rsid w:val="00B2612B"/>
    <w:rsid w:val="00B33FC7"/>
    <w:rsid w:val="00B426CE"/>
    <w:rsid w:val="00B553D6"/>
    <w:rsid w:val="00B7167F"/>
    <w:rsid w:val="00B739CC"/>
    <w:rsid w:val="00B753FC"/>
    <w:rsid w:val="00B763F8"/>
    <w:rsid w:val="00B77FA1"/>
    <w:rsid w:val="00B85909"/>
    <w:rsid w:val="00B92ACA"/>
    <w:rsid w:val="00BC1906"/>
    <w:rsid w:val="00BC2449"/>
    <w:rsid w:val="00BD2708"/>
    <w:rsid w:val="00BD6BBA"/>
    <w:rsid w:val="00BE41BF"/>
    <w:rsid w:val="00C11DB2"/>
    <w:rsid w:val="00C437A9"/>
    <w:rsid w:val="00C4534E"/>
    <w:rsid w:val="00C51B17"/>
    <w:rsid w:val="00C523DD"/>
    <w:rsid w:val="00C60B82"/>
    <w:rsid w:val="00C63200"/>
    <w:rsid w:val="00C666BB"/>
    <w:rsid w:val="00C77F31"/>
    <w:rsid w:val="00C9582C"/>
    <w:rsid w:val="00C965D6"/>
    <w:rsid w:val="00CA1E2D"/>
    <w:rsid w:val="00CA3B5C"/>
    <w:rsid w:val="00CB4D86"/>
    <w:rsid w:val="00CC6057"/>
    <w:rsid w:val="00CC78D5"/>
    <w:rsid w:val="00CD296E"/>
    <w:rsid w:val="00CD7BFA"/>
    <w:rsid w:val="00CE2568"/>
    <w:rsid w:val="00CF04A5"/>
    <w:rsid w:val="00CF2E33"/>
    <w:rsid w:val="00CF5453"/>
    <w:rsid w:val="00D045DD"/>
    <w:rsid w:val="00D10054"/>
    <w:rsid w:val="00D133F5"/>
    <w:rsid w:val="00D143C7"/>
    <w:rsid w:val="00D21B86"/>
    <w:rsid w:val="00D25183"/>
    <w:rsid w:val="00D265FB"/>
    <w:rsid w:val="00D26994"/>
    <w:rsid w:val="00D313E1"/>
    <w:rsid w:val="00D53031"/>
    <w:rsid w:val="00D534E8"/>
    <w:rsid w:val="00D552EE"/>
    <w:rsid w:val="00D601ED"/>
    <w:rsid w:val="00D608FC"/>
    <w:rsid w:val="00D65E51"/>
    <w:rsid w:val="00D74C66"/>
    <w:rsid w:val="00D74E85"/>
    <w:rsid w:val="00D77C72"/>
    <w:rsid w:val="00D80BAC"/>
    <w:rsid w:val="00DA4CC2"/>
    <w:rsid w:val="00DA7BFF"/>
    <w:rsid w:val="00DB18FE"/>
    <w:rsid w:val="00DC5919"/>
    <w:rsid w:val="00DF174F"/>
    <w:rsid w:val="00DF4341"/>
    <w:rsid w:val="00DF5C15"/>
    <w:rsid w:val="00E03E78"/>
    <w:rsid w:val="00E05C0F"/>
    <w:rsid w:val="00E12F9F"/>
    <w:rsid w:val="00E32696"/>
    <w:rsid w:val="00E413F7"/>
    <w:rsid w:val="00E41F96"/>
    <w:rsid w:val="00E5260A"/>
    <w:rsid w:val="00E52A1D"/>
    <w:rsid w:val="00E55158"/>
    <w:rsid w:val="00E5699F"/>
    <w:rsid w:val="00E62C93"/>
    <w:rsid w:val="00E7325A"/>
    <w:rsid w:val="00E77571"/>
    <w:rsid w:val="00E776A1"/>
    <w:rsid w:val="00E848CF"/>
    <w:rsid w:val="00E854B4"/>
    <w:rsid w:val="00E87820"/>
    <w:rsid w:val="00E95F98"/>
    <w:rsid w:val="00EA6149"/>
    <w:rsid w:val="00EA7F5E"/>
    <w:rsid w:val="00EB043B"/>
    <w:rsid w:val="00EB140B"/>
    <w:rsid w:val="00EB172E"/>
    <w:rsid w:val="00EC32EF"/>
    <w:rsid w:val="00EC6348"/>
    <w:rsid w:val="00EC6F56"/>
    <w:rsid w:val="00ED4988"/>
    <w:rsid w:val="00EF3BC5"/>
    <w:rsid w:val="00EF6D05"/>
    <w:rsid w:val="00F077D5"/>
    <w:rsid w:val="00F10CAD"/>
    <w:rsid w:val="00F1103B"/>
    <w:rsid w:val="00F12545"/>
    <w:rsid w:val="00F21BA1"/>
    <w:rsid w:val="00F21BEC"/>
    <w:rsid w:val="00F23BEF"/>
    <w:rsid w:val="00F25AC1"/>
    <w:rsid w:val="00F328C3"/>
    <w:rsid w:val="00F34C9D"/>
    <w:rsid w:val="00F417E3"/>
    <w:rsid w:val="00F475F5"/>
    <w:rsid w:val="00F50B07"/>
    <w:rsid w:val="00F525D4"/>
    <w:rsid w:val="00F54592"/>
    <w:rsid w:val="00F625A0"/>
    <w:rsid w:val="00F63E86"/>
    <w:rsid w:val="00F63FC0"/>
    <w:rsid w:val="00F6675A"/>
    <w:rsid w:val="00F728AC"/>
    <w:rsid w:val="00F85E09"/>
    <w:rsid w:val="00F870A5"/>
    <w:rsid w:val="00F95F91"/>
    <w:rsid w:val="00FC004D"/>
    <w:rsid w:val="00FC6791"/>
    <w:rsid w:val="00FF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silver,#ddd"/>
    </o:shapedefaults>
    <o:shapelayout v:ext="edit">
      <o:idmap v:ext="edit" data="1"/>
    </o:shapelayout>
  </w:shapeDefaults>
  <w:decimalSymbol w:val="."/>
  <w:listSeparator w:val=","/>
  <w14:docId w14:val="582BFDA9"/>
  <w15:docId w15:val="{816BE883-9214-4D48-BBED-9EAEE1DF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1CF8"/>
    <w:rPr>
      <w:rFonts w:ascii="Century Gothic" w:hAnsi="Century Gothic"/>
    </w:rPr>
  </w:style>
  <w:style w:type="paragraph" w:styleId="Heading1">
    <w:name w:val="heading 1"/>
    <w:next w:val="Normal"/>
    <w:link w:val="Heading1Char"/>
    <w:qFormat/>
    <w:rsid w:val="00CC78D5"/>
    <w:pPr>
      <w:numPr>
        <w:numId w:val="2"/>
      </w:numPr>
      <w:autoSpaceDE w:val="0"/>
      <w:autoSpaceDN w:val="0"/>
      <w:adjustRightInd w:val="0"/>
      <w:spacing w:after="80"/>
      <w:outlineLvl w:val="0"/>
    </w:pPr>
    <w:rPr>
      <w:rFonts w:ascii="Century Gothic" w:hAnsi="Century Gothic" w:cs="Arial"/>
      <w:sz w:val="44"/>
      <w:szCs w:val="44"/>
    </w:rPr>
  </w:style>
  <w:style w:type="paragraph" w:styleId="Heading2">
    <w:name w:val="heading 2"/>
    <w:basedOn w:val="Normal"/>
    <w:next w:val="Normal"/>
    <w:qFormat/>
    <w:rsid w:val="002A1CF8"/>
    <w:pPr>
      <w:autoSpaceDE w:val="0"/>
      <w:autoSpaceDN w:val="0"/>
      <w:adjustRightInd w:val="0"/>
      <w:ind w:left="270" w:hanging="270"/>
      <w:outlineLvl w:val="1"/>
    </w:pPr>
    <w:rPr>
      <w:rFonts w:cs="Arial"/>
      <w:sz w:val="32"/>
      <w:szCs w:val="32"/>
    </w:rPr>
  </w:style>
  <w:style w:type="paragraph" w:styleId="Heading3">
    <w:name w:val="heading 3"/>
    <w:basedOn w:val="Normal"/>
    <w:next w:val="Normal"/>
    <w:qFormat/>
    <w:rsid w:val="002A1CF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posal">
    <w:name w:val="Proposal"/>
    <w:link w:val="ProposalChar"/>
    <w:rsid w:val="00734E86"/>
    <w:pPr>
      <w:pBdr>
        <w:top w:val="single" w:sz="12" w:space="0" w:color="C0C0C0"/>
      </w:pBdr>
      <w:spacing w:before="1100"/>
    </w:pPr>
    <w:rPr>
      <w:rFonts w:ascii="Century Gothic" w:hAnsi="Century Gothic" w:cs="Arial"/>
      <w:color w:val="C0C0C0"/>
      <w:sz w:val="88"/>
      <w:szCs w:val="44"/>
    </w:rPr>
  </w:style>
  <w:style w:type="character" w:customStyle="1" w:styleId="Heading1Char">
    <w:name w:val="Heading 1 Char"/>
    <w:basedOn w:val="DefaultParagraphFont"/>
    <w:link w:val="Heading1"/>
    <w:rsid w:val="00CC78D5"/>
    <w:rPr>
      <w:rFonts w:ascii="Century Gothic" w:hAnsi="Century Gothic" w:cs="Arial"/>
      <w:sz w:val="44"/>
      <w:szCs w:val="44"/>
    </w:rPr>
  </w:style>
  <w:style w:type="character" w:customStyle="1" w:styleId="ProposalChar">
    <w:name w:val="Proposal Char"/>
    <w:basedOn w:val="Heading1Char"/>
    <w:link w:val="Proposal"/>
    <w:rsid w:val="00734E86"/>
    <w:rPr>
      <w:rFonts w:ascii="Century Gothic" w:hAnsi="Century Gothic" w:cs="Arial"/>
      <w:color w:val="C0C0C0"/>
      <w:sz w:val="88"/>
      <w:szCs w:val="44"/>
    </w:rPr>
  </w:style>
  <w:style w:type="paragraph" w:customStyle="1" w:styleId="OrgNameandDate">
    <w:name w:val="Org Name and Date"/>
    <w:rsid w:val="00606BFB"/>
    <w:rPr>
      <w:rFonts w:ascii="Century Gothic" w:hAnsi="Century Gothic"/>
      <w:sz w:val="28"/>
      <w:szCs w:val="28"/>
    </w:rPr>
  </w:style>
  <w:style w:type="paragraph" w:customStyle="1" w:styleId="ProjectName">
    <w:name w:val="Project Name"/>
    <w:rsid w:val="0045506A"/>
    <w:pPr>
      <w:spacing w:before="100"/>
    </w:pPr>
    <w:rPr>
      <w:rFonts w:ascii="Century Gothic" w:hAnsi="Century Gothic"/>
      <w:sz w:val="44"/>
      <w:szCs w:val="44"/>
    </w:rPr>
  </w:style>
  <w:style w:type="paragraph" w:styleId="BodyText">
    <w:name w:val="Body Text"/>
    <w:basedOn w:val="Normal"/>
    <w:rsid w:val="008959DA"/>
    <w:pPr>
      <w:spacing w:after="200" w:line="260" w:lineRule="exact"/>
      <w:ind w:left="864"/>
    </w:pPr>
    <w:rPr>
      <w:sz w:val="18"/>
    </w:rPr>
  </w:style>
  <w:style w:type="character" w:styleId="PageNumber">
    <w:name w:val="page number"/>
    <w:basedOn w:val="DefaultParagraphFont"/>
    <w:rsid w:val="00882474"/>
    <w:rPr>
      <w:rFonts w:ascii="Century Gothic" w:hAnsi="Century Gothic"/>
      <w:sz w:val="18"/>
    </w:rPr>
  </w:style>
  <w:style w:type="paragraph" w:styleId="Header">
    <w:name w:val="header"/>
    <w:basedOn w:val="Normal"/>
    <w:link w:val="HeaderChar"/>
    <w:uiPriority w:val="99"/>
    <w:rsid w:val="00DA4CC2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uiPriority w:val="39"/>
    <w:rsid w:val="00734E86"/>
    <w:pPr>
      <w:tabs>
        <w:tab w:val="left" w:pos="720"/>
        <w:tab w:val="right" w:leader="dot" w:pos="8630"/>
      </w:tabs>
      <w:spacing w:before="360"/>
    </w:pPr>
    <w:rPr>
      <w:rFonts w:cs="Arial"/>
      <w:bCs/>
      <w:caps/>
    </w:rPr>
  </w:style>
  <w:style w:type="paragraph" w:customStyle="1" w:styleId="Total">
    <w:name w:val="Total"/>
    <w:basedOn w:val="TableText"/>
    <w:rsid w:val="00CF5453"/>
    <w:pPr>
      <w:jc w:val="right"/>
    </w:pPr>
    <w:rPr>
      <w:b/>
      <w:bCs/>
    </w:rPr>
  </w:style>
  <w:style w:type="paragraph" w:styleId="TOC2">
    <w:name w:val="toc 2"/>
    <w:basedOn w:val="Normal"/>
    <w:next w:val="Normal"/>
    <w:autoRedefine/>
    <w:semiHidden/>
    <w:rsid w:val="00766A5A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766A5A"/>
    <w:pPr>
      <w:ind w:left="240"/>
    </w:pPr>
  </w:style>
  <w:style w:type="paragraph" w:styleId="TOC4">
    <w:name w:val="toc 4"/>
    <w:basedOn w:val="Normal"/>
    <w:next w:val="Normal"/>
    <w:autoRedefine/>
    <w:semiHidden/>
    <w:rsid w:val="00766A5A"/>
    <w:pPr>
      <w:ind w:left="480"/>
    </w:pPr>
  </w:style>
  <w:style w:type="paragraph" w:styleId="TOC5">
    <w:name w:val="toc 5"/>
    <w:basedOn w:val="Normal"/>
    <w:next w:val="Normal"/>
    <w:autoRedefine/>
    <w:semiHidden/>
    <w:rsid w:val="00766A5A"/>
    <w:pPr>
      <w:ind w:left="720"/>
    </w:pPr>
  </w:style>
  <w:style w:type="paragraph" w:styleId="TOC6">
    <w:name w:val="toc 6"/>
    <w:basedOn w:val="Normal"/>
    <w:next w:val="Normal"/>
    <w:autoRedefine/>
    <w:semiHidden/>
    <w:rsid w:val="00766A5A"/>
    <w:pPr>
      <w:ind w:left="960"/>
    </w:pPr>
  </w:style>
  <w:style w:type="paragraph" w:styleId="TOC7">
    <w:name w:val="toc 7"/>
    <w:basedOn w:val="Normal"/>
    <w:next w:val="Normal"/>
    <w:autoRedefine/>
    <w:semiHidden/>
    <w:rsid w:val="00766A5A"/>
    <w:pPr>
      <w:ind w:left="1200"/>
    </w:pPr>
  </w:style>
  <w:style w:type="paragraph" w:styleId="TOC8">
    <w:name w:val="toc 8"/>
    <w:basedOn w:val="Normal"/>
    <w:next w:val="Normal"/>
    <w:autoRedefine/>
    <w:semiHidden/>
    <w:rsid w:val="00766A5A"/>
    <w:pPr>
      <w:ind w:left="1440"/>
    </w:pPr>
  </w:style>
  <w:style w:type="paragraph" w:styleId="TOC9">
    <w:name w:val="toc 9"/>
    <w:basedOn w:val="Normal"/>
    <w:next w:val="Normal"/>
    <w:autoRedefine/>
    <w:semiHidden/>
    <w:rsid w:val="00766A5A"/>
    <w:pPr>
      <w:ind w:left="1680"/>
    </w:pPr>
  </w:style>
  <w:style w:type="table" w:styleId="TableGrid">
    <w:name w:val="Table Grid"/>
    <w:basedOn w:val="TableNormal"/>
    <w:rsid w:val="001B6211"/>
    <w:rPr>
      <w:rFonts w:ascii="Century Gothic" w:hAnsi="Century Gothic"/>
    </w:rPr>
    <w:tblPr>
      <w:tblInd w:w="1008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shd w:val="clear" w:color="auto" w:fill="auto"/>
    </w:tcPr>
  </w:style>
  <w:style w:type="paragraph" w:styleId="BalloonText">
    <w:name w:val="Balloon Text"/>
    <w:basedOn w:val="Normal"/>
    <w:semiHidden/>
    <w:rsid w:val="002A1CF8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5E1774"/>
    <w:pPr>
      <w:numPr>
        <w:numId w:val="1"/>
      </w:numPr>
      <w:spacing w:after="240"/>
    </w:pPr>
    <w:rPr>
      <w:sz w:val="18"/>
    </w:rPr>
  </w:style>
  <w:style w:type="paragraph" w:customStyle="1" w:styleId="TableText">
    <w:name w:val="Table Text"/>
    <w:rsid w:val="001B6211"/>
    <w:rPr>
      <w:rFonts w:ascii="Century Gothic" w:hAnsi="Century Gothic"/>
      <w:sz w:val="16"/>
    </w:rPr>
  </w:style>
  <w:style w:type="paragraph" w:customStyle="1" w:styleId="TableTextBold">
    <w:name w:val="Table Text Bold"/>
    <w:basedOn w:val="TableText"/>
    <w:rsid w:val="00CF5453"/>
    <w:rPr>
      <w:b/>
      <w:color w:val="000000"/>
      <w:szCs w:val="16"/>
    </w:rPr>
  </w:style>
  <w:style w:type="paragraph" w:customStyle="1" w:styleId="Default">
    <w:name w:val="Default"/>
    <w:rsid w:val="003C427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56E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rsid w:val="008756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6ED"/>
    <w:rPr>
      <w:rFonts w:ascii="Century Gothic" w:hAnsi="Century Gothic"/>
    </w:rPr>
  </w:style>
  <w:style w:type="paragraph" w:styleId="NoSpacing">
    <w:name w:val="No Spacing"/>
    <w:link w:val="NoSpacingChar"/>
    <w:uiPriority w:val="1"/>
    <w:qFormat/>
    <w:rsid w:val="0045506A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5506A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707AB"/>
    <w:pPr>
      <w:bidi/>
      <w:ind w:left="720"/>
      <w:contextualSpacing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DA7BFF"/>
    <w:pPr>
      <w:bidi/>
    </w:pPr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rsid w:val="00DA7BFF"/>
  </w:style>
  <w:style w:type="character" w:styleId="FootnoteReference">
    <w:name w:val="footnote reference"/>
    <w:basedOn w:val="DefaultParagraphFont"/>
    <w:rsid w:val="00DA7BFF"/>
    <w:rPr>
      <w:vertAlign w:val="superscript"/>
    </w:rPr>
  </w:style>
  <w:style w:type="table" w:styleId="ColorfulGrid-Accent3">
    <w:name w:val="Colorful Grid Accent 3"/>
    <w:basedOn w:val="TableNormal"/>
    <w:uiPriority w:val="73"/>
    <w:rsid w:val="00E854B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1">
    <w:name w:val="Medium Grid 1 Accent 1"/>
    <w:basedOn w:val="TableNormal"/>
    <w:uiPriority w:val="67"/>
    <w:rsid w:val="00E854B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Grid-Accent5">
    <w:name w:val="Light Grid Accent 5"/>
    <w:basedOn w:val="TableNormal"/>
    <w:uiPriority w:val="62"/>
    <w:rsid w:val="00E854B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E854B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863520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.TRA1\Application%20Data\Microsoft\Templates\Fundraising%20project%20propos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CFP8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3A4E9267AC64C8C8C43D589199EB4" ma:contentTypeVersion="0" ma:contentTypeDescription="Create a new document." ma:contentTypeScope="" ma:versionID="cdebcea8a3de4082eec8e13506065c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A167E7-1F23-4FBB-802E-CF512F6D50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66B78F-9F19-426E-8349-FD74C91A5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025E43-3139-477E-A464-A5B90C5ED3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Fundraising project proposal</Template>
  <TotalTime>20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Title ….</vt:lpstr>
    </vt:vector>
  </TitlesOfParts>
  <Company>Microsoft Corporation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Title ….</dc:title>
  <dc:subject>Applied  (Thrust :??)</dc:subject>
  <dc:creator>Research Area (…)</dc:creator>
  <cp:lastModifiedBy>Korany Ragab Mahmoud</cp:lastModifiedBy>
  <cp:revision>16</cp:revision>
  <cp:lastPrinted>2003-09-25T13:33:00Z</cp:lastPrinted>
  <dcterms:created xsi:type="dcterms:W3CDTF">2020-09-22T15:48:00Z</dcterms:created>
  <dcterms:modified xsi:type="dcterms:W3CDTF">2021-11-21T08:16:00Z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TC060891651033</vt:lpwstr>
  </property>
  <property fmtid="{D5CDD505-2E9C-101B-9397-08002B2CF9AE}" pid="3" name="ContentTypeId">
    <vt:lpwstr>0x010100AE83A4E9267AC64C8C8C43D589199EB4</vt:lpwstr>
  </property>
</Properties>
</file>