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0"/>
          <w:szCs w:val="20"/>
        </w:rPr>
        <w:id w:val="253942682"/>
        <w:docPartObj>
          <w:docPartGallery w:val="Cover Pages"/>
          <w:docPartUnique/>
        </w:docPartObj>
      </w:sdtPr>
      <w:sdtEndPr/>
      <w:sdtContent>
        <w:p w14:paraId="116050B9" w14:textId="77777777" w:rsidR="00F10CAD" w:rsidRDefault="000D13BB" w:rsidP="00306AB9">
          <w:pPr>
            <w:pStyle w:val="OrgNameandDate"/>
          </w:pPr>
          <w:r>
            <w:rPr>
              <w:b/>
              <w:bCs/>
              <w:noProof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11605417" wp14:editId="11605418">
                    <wp:simplePos x="0" y="0"/>
                    <wp:positionH relativeFrom="column">
                      <wp:posOffset>478155</wp:posOffset>
                    </wp:positionH>
                    <wp:positionV relativeFrom="paragraph">
                      <wp:posOffset>802005</wp:posOffset>
                    </wp:positionV>
                    <wp:extent cx="2190750" cy="266700"/>
                    <wp:effectExtent l="1905" t="1905" r="0" b="0"/>
                    <wp:wrapNone/>
                    <wp:docPr id="15" name="Text Box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9075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05431" w14:textId="77777777" w:rsidR="009D25D3" w:rsidRPr="00DF5C15" w:rsidRDefault="009D25D3" w:rsidP="0045506A">
                                <w:pPr>
                                  <w:spacing w:line="360" w:lineRule="auto"/>
                                  <w:jc w:val="center"/>
                                  <w:rPr>
                                    <w:rFonts w:ascii="Bodoni MT Condensed" w:eastAsiaTheme="majorEastAsia" w:hAnsi="Bodoni MT Condensed" w:cstheme="majorBidi"/>
                                    <w:b/>
                                    <w:bCs/>
                                    <w:color w:val="17365D" w:themeColor="text2" w:themeShade="BF"/>
                                    <w:spacing w:val="5"/>
                                    <w:kern w:val="28"/>
                                    <w:sz w:val="22"/>
                                    <w:szCs w:val="22"/>
                                  </w:rPr>
                                </w:pPr>
                                <w:r w:rsidRPr="00DF5C15">
                                  <w:rPr>
                                    <w:rFonts w:ascii="Bodoni MT Condensed" w:eastAsiaTheme="majorEastAsia" w:hAnsi="Bodoni MT Condensed" w:cstheme="majorBidi"/>
                                    <w:b/>
                                    <w:bCs/>
                                    <w:color w:val="17365D" w:themeColor="text2" w:themeShade="BF"/>
                                    <w:spacing w:val="5"/>
                                    <w:kern w:val="28"/>
                                    <w:sz w:val="22"/>
                                    <w:szCs w:val="22"/>
                                  </w:rPr>
                                  <w:t>Research &amp; Development Department</w:t>
                                </w:r>
                              </w:p>
                              <w:p w14:paraId="11605432" w14:textId="77777777" w:rsidR="009D25D3" w:rsidRPr="00DF5C15" w:rsidRDefault="009D25D3" w:rsidP="0045506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60541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26" type="#_x0000_t202" style="position:absolute;margin-left:37.65pt;margin-top:63.15pt;width:17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Knug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" filled="f" stroked="f" strokecolor="blue">
                    <v:textbox>
                      <w:txbxContent>
                        <w:p w14:paraId="11605431" w14:textId="77777777" w:rsidR="009D25D3" w:rsidRPr="00DF5C15" w:rsidRDefault="009D25D3" w:rsidP="0045506A">
                          <w:pPr>
                            <w:spacing w:line="360" w:lineRule="auto"/>
                            <w:jc w:val="center"/>
                            <w:rPr>
                              <w:rFonts w:ascii="Bodoni MT Condensed" w:eastAsiaTheme="majorEastAsia" w:hAnsi="Bodoni MT Condensed" w:cstheme="majorBidi"/>
                              <w:b/>
                              <w:bCs/>
                              <w:color w:val="17365D" w:themeColor="text2" w:themeShade="BF"/>
                              <w:spacing w:val="5"/>
                              <w:kern w:val="28"/>
                              <w:sz w:val="22"/>
                              <w:szCs w:val="22"/>
                            </w:rPr>
                          </w:pPr>
                          <w:r w:rsidRPr="00DF5C15">
                            <w:rPr>
                              <w:rFonts w:ascii="Bodoni MT Condensed" w:eastAsiaTheme="majorEastAsia" w:hAnsi="Bodoni MT Condensed" w:cstheme="majorBidi"/>
                              <w:b/>
                              <w:bCs/>
                              <w:color w:val="17365D" w:themeColor="text2" w:themeShade="BF"/>
                              <w:spacing w:val="5"/>
                              <w:kern w:val="28"/>
                              <w:sz w:val="22"/>
                              <w:szCs w:val="22"/>
                            </w:rPr>
                            <w:t>Research &amp; Development Department</w:t>
                          </w:r>
                        </w:p>
                        <w:p w14:paraId="11605432" w14:textId="77777777" w:rsidR="009D25D3" w:rsidRPr="00DF5C15" w:rsidRDefault="009D25D3" w:rsidP="0045506A"/>
                      </w:txbxContent>
                    </v:textbox>
                  </v:shape>
                </w:pict>
              </mc:Fallback>
            </mc:AlternateContent>
          </w:r>
          <w:r w:rsidR="005068DF" w:rsidRPr="00335148">
            <w:rPr>
              <w:noProof/>
              <w:lang w:val="en-GB" w:eastAsia="en-GB"/>
            </w:rPr>
            <w:drawing>
              <wp:inline distT="0" distB="0" distL="0" distR="0" wp14:anchorId="11605419" wp14:editId="1160541A">
                <wp:extent cx="2443831" cy="914400"/>
                <wp:effectExtent l="0" t="0" r="0" b="0"/>
                <wp:docPr id="1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986"/>
                        <a:stretch/>
                      </pic:blipFill>
                      <pic:spPr bwMode="auto">
                        <a:xfrm>
                          <a:off x="0" y="0"/>
                          <a:ext cx="2443831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16050BA" w14:textId="77777777" w:rsidR="0045506A" w:rsidRDefault="0045506A" w:rsidP="0045506A">
          <w:pPr>
            <w:pStyle w:val="OrgNameandDate"/>
          </w:pPr>
        </w:p>
        <w:p w14:paraId="116050BB" w14:textId="77777777" w:rsidR="0045506A" w:rsidRDefault="0045506A" w:rsidP="0045506A">
          <w:pPr>
            <w:pStyle w:val="OrgNameandDate"/>
          </w:pPr>
          <w:r w:rsidRPr="0094782A">
            <w:br/>
          </w:r>
        </w:p>
        <w:p w14:paraId="116050BC" w14:textId="77777777" w:rsidR="0045506A" w:rsidRDefault="0045506A" w:rsidP="0045506A">
          <w:pPr>
            <w:pStyle w:val="OrgNameandDate"/>
          </w:pPr>
        </w:p>
        <w:p w14:paraId="116050BD" w14:textId="77777777" w:rsidR="0045506A" w:rsidRDefault="0045506A" w:rsidP="0045506A">
          <w:pPr>
            <w:pStyle w:val="OrgNameandDate"/>
          </w:pPr>
        </w:p>
        <w:p w14:paraId="116050BE" w14:textId="77777777" w:rsidR="0045506A" w:rsidRPr="00DF5C15" w:rsidRDefault="000D13BB" w:rsidP="0045506A">
          <w:pPr>
            <w:spacing w:line="360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pacing w:val="5"/>
              <w:kern w:val="28"/>
              <w:sz w:val="24"/>
              <w:szCs w:val="2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1160541B" wp14:editId="1160541C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1998345</wp:posOffset>
                    </wp:positionV>
                    <wp:extent cx="5486400" cy="3185160"/>
                    <wp:effectExtent l="0" t="0" r="0" b="0"/>
                    <wp:wrapNone/>
                    <wp:docPr id="13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318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52"/>
                                  </w:rPr>
                                  <w:alias w:val="Title"/>
                                  <w:id w:val="21083094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1605433" w14:textId="77777777" w:rsidR="009D25D3" w:rsidRPr="00D77C72" w:rsidRDefault="009D25D3" w:rsidP="00D77C72">
                                    <w:pPr>
                                      <w:spacing w:line="480" w:lineRule="auto"/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52"/>
                                        <w:szCs w:val="52"/>
                                      </w:rPr>
                                      <w:t>Project Title ….</w:t>
                                    </w:r>
                                  </w:p>
                                </w:sdtContent>
                              </w:sdt>
                              <w:p w14:paraId="11605434" w14:textId="77777777" w:rsidR="009D25D3" w:rsidRDefault="009D25D3" w:rsidP="00D77C72">
                                <w:pPr>
                                  <w:spacing w:line="480" w:lineRule="auto"/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alias w:val="Subtitle"/>
                                  <w:id w:val="210830997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1605435" w14:textId="77777777" w:rsidR="009D25D3" w:rsidRDefault="009D25D3" w:rsidP="00786341">
                                    <w:pPr>
                                      <w:spacing w:line="480" w:lineRule="auto"/>
                                      <w:rPr>
                                        <w:b/>
                                        <w:bC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Applied Project</w:t>
                                    </w:r>
                                    <w:r w:rsidRPr="0045506A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 xml:space="preserve">           </w:t>
                                    </w:r>
                                    <w:proofErr w:type="gramStart"/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 xml:space="preserve">   </w:t>
                                    </w:r>
                                    <w:r w:rsidRPr="0045506A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(</w:t>
                                    </w:r>
                                    <w:proofErr w:type="gramEnd"/>
                                    <w:r w:rsidRPr="003502E1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h</w:t>
                                    </w:r>
                                    <w:r w:rsidRPr="003502E1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rust :??</w:t>
                                    </w:r>
                                    <w:r w:rsidRPr="0045506A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mbria" w:hAnsi="Cambria"/>
                                    <w:b/>
                                    <w:bCs/>
                                    <w:color w:val="00B0F0"/>
                                    <w:sz w:val="28"/>
                                    <w:szCs w:val="28"/>
                                  </w:rPr>
                                  <w:alias w:val="Author"/>
                                  <w:id w:val="210830949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1605436" w14:textId="77777777" w:rsidR="009D25D3" w:rsidRPr="00E854B4" w:rsidRDefault="009D25D3" w:rsidP="00F10CAD">
                                    <w:pPr>
                                      <w:spacing w:line="480" w:lineRule="auto"/>
                                      <w:rPr>
                                        <w:b/>
                                        <w:bCs/>
                                        <w:color w:val="00B0F0"/>
                                        <w:sz w:val="32"/>
                                        <w:szCs w:val="32"/>
                                      </w:rPr>
                                    </w:pPr>
                                    <w:r w:rsidRPr="00E854B4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00B0F0"/>
                                        <w:sz w:val="28"/>
                                        <w:szCs w:val="28"/>
                                      </w:rPr>
                                      <w:t>Research Area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00B0F0"/>
                                        <w:sz w:val="28"/>
                                        <w:szCs w:val="28"/>
                                      </w:rPr>
                                      <w:t xml:space="preserve"> (…)</w:t>
                                    </w:r>
                                  </w:p>
                                </w:sdtContent>
                              </w:sdt>
                              <w:p w14:paraId="11605437" w14:textId="77777777" w:rsidR="009D25D3" w:rsidRDefault="009D25D3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160541B" id="Rectangle 48" o:spid="_x0000_s1027" style="position:absolute;left:0;text-align:left;margin-left:0;margin-top:157.35pt;width:6in;height:250.8pt;z-index:2516940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hVuQIAALo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" filled="f" stroked="f">
                    <v:textbox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z w:val="52"/>
                              <w:szCs w:val="52"/>
                            </w:rPr>
                            <w:alias w:val="Title"/>
                            <w:id w:val="2108309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1605433" w14:textId="77777777" w:rsidR="009D25D3" w:rsidRPr="00D77C72" w:rsidRDefault="009D25D3" w:rsidP="00D77C72">
                              <w:pPr>
                                <w:spacing w:line="480" w:lineRule="auto"/>
                                <w:rPr>
                                  <w:b/>
                                  <w:bCs/>
                                  <w:color w:val="1F497D" w:themeColor="text2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z w:val="52"/>
                                  <w:szCs w:val="52"/>
                                </w:rPr>
                                <w:t>Project Title ….</w:t>
                              </w:r>
                            </w:p>
                          </w:sdtContent>
                        </w:sdt>
                        <w:p w14:paraId="11605434" w14:textId="77777777" w:rsidR="009D25D3" w:rsidRDefault="009D25D3" w:rsidP="00D77C72">
                          <w:pPr>
                            <w:spacing w:line="480" w:lineRule="auto"/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</w:p>
                        <w:sdt>
                          <w:sdtPr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alias w:val="Subtitle"/>
                            <w:id w:val="21083099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1605435" w14:textId="77777777" w:rsidR="009D25D3" w:rsidRDefault="009D25D3" w:rsidP="00786341">
                              <w:pPr>
                                <w:spacing w:line="480" w:lineRule="auto"/>
                                <w:rPr>
                                  <w:b/>
                                  <w:bCs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Applied Project</w:t>
                              </w:r>
                              <w:r w:rsidRPr="0045506A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 xml:space="preserve">           </w:t>
                              </w:r>
                              <w:proofErr w:type="gramStart"/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45506A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3502E1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T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h</w:t>
                              </w:r>
                              <w:r w:rsidRPr="003502E1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rust :??</w:t>
                              </w:r>
                              <w:r w:rsidRPr="0045506A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mbria" w:hAnsi="Cambria"/>
                              <w:b/>
                              <w:bCs/>
                              <w:color w:val="00B0F0"/>
                              <w:sz w:val="28"/>
                              <w:szCs w:val="28"/>
                            </w:rPr>
                            <w:alias w:val="Author"/>
                            <w:id w:val="210830949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14:paraId="11605436" w14:textId="77777777" w:rsidR="009D25D3" w:rsidRPr="00E854B4" w:rsidRDefault="009D25D3" w:rsidP="00F10CAD">
                              <w:pPr>
                                <w:spacing w:line="480" w:lineRule="auto"/>
                                <w:rPr>
                                  <w:b/>
                                  <w:bCs/>
                                  <w:color w:val="00B0F0"/>
                                  <w:sz w:val="32"/>
                                  <w:szCs w:val="32"/>
                                </w:rPr>
                              </w:pPr>
                              <w:r w:rsidRPr="00E854B4">
                                <w:rPr>
                                  <w:rFonts w:ascii="Cambria" w:hAnsi="Cambria"/>
                                  <w:b/>
                                  <w:bCs/>
                                  <w:color w:val="00B0F0"/>
                                  <w:sz w:val="28"/>
                                  <w:szCs w:val="28"/>
                                </w:rPr>
                                <w:t>Research Area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B0F0"/>
                                  <w:sz w:val="28"/>
                                  <w:szCs w:val="28"/>
                                </w:rPr>
                                <w:t xml:space="preserve"> (…)</w:t>
                              </w:r>
                            </w:p>
                          </w:sdtContent>
                        </w:sdt>
                        <w:p w14:paraId="11605437" w14:textId="77777777" w:rsidR="009D25D3" w:rsidRDefault="009D25D3">
                          <w:p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5506A" w:rsidRPr="00DF5C15">
            <w:rPr>
              <w:b/>
              <w:bCs/>
              <w:sz w:val="24"/>
              <w:szCs w:val="24"/>
            </w:rPr>
            <w:t xml:space="preserve">     </w:t>
          </w:r>
          <w:r w:rsidR="0045506A" w:rsidRPr="00DF5C15">
            <w:rPr>
              <w:b/>
              <w:bCs/>
              <w:sz w:val="24"/>
              <w:szCs w:val="24"/>
            </w:rPr>
            <w:br/>
          </w:r>
        </w:p>
        <w:p w14:paraId="116050BF" w14:textId="77777777" w:rsidR="0045506A" w:rsidRDefault="0045506A" w:rsidP="0045506A">
          <w:pPr>
            <w:pStyle w:val="OrgNameandDate"/>
          </w:pPr>
        </w:p>
        <w:p w14:paraId="116050C0" w14:textId="77777777" w:rsidR="0045506A" w:rsidRDefault="0045506A" w:rsidP="00D77C72"/>
        <w:p w14:paraId="116050C1" w14:textId="77777777" w:rsidR="00C77F31" w:rsidRDefault="000D13BB" w:rsidP="00C77F31"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1160541D" wp14:editId="1160541E">
                    <wp:simplePos x="0" y="0"/>
                    <wp:positionH relativeFrom="column">
                      <wp:posOffset>3997960</wp:posOffset>
                    </wp:positionH>
                    <wp:positionV relativeFrom="paragraph">
                      <wp:posOffset>3680460</wp:posOffset>
                    </wp:positionV>
                    <wp:extent cx="2546350" cy="958215"/>
                    <wp:effectExtent l="0" t="3810" r="0" b="0"/>
                    <wp:wrapNone/>
                    <wp:docPr id="12" name="Rectangle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6350" cy="958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05438" w14:textId="77777777" w:rsidR="009D25D3" w:rsidRPr="0045506A" w:rsidRDefault="009D25D3" w:rsidP="0045506A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  <w:r w:rsidRPr="0045506A"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 xml:space="preserve">NTRA Research Grant </w:t>
                                </w:r>
                              </w:p>
                              <w:p w14:paraId="11605439" w14:textId="77777777" w:rsidR="009D25D3" w:rsidRDefault="009D25D3" w:rsidP="00BB79E9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>CFP8</w:t>
                                </w:r>
                              </w:p>
                              <w:p w14:paraId="1160543A" w14:textId="77777777" w:rsidR="009D25D3" w:rsidRPr="005D7F5C" w:rsidRDefault="00753F74" w:rsidP="00BB79E9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>November</w:t>
                                </w:r>
                                <w:r w:rsidR="009D25D3" w:rsidRPr="00EA1798"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9D25D3"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>2021</w:t>
                                </w:r>
                              </w:p>
                              <w:p w14:paraId="1160543B" w14:textId="77777777" w:rsidR="009D25D3" w:rsidRPr="005D7F5C" w:rsidRDefault="009D25D3" w:rsidP="009B012F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160543C" w14:textId="77777777" w:rsidR="009D25D3" w:rsidRDefault="009D25D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60541D" id="Rectangle 57" o:spid="_x0000_s1028" style="position:absolute;margin-left:314.8pt;margin-top:289.8pt;width:200.5pt;height:7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khtgIAALk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" filled="f" stroked="f">
                    <v:textbox>
                      <w:txbxContent>
                        <w:p w14:paraId="11605438" w14:textId="77777777" w:rsidR="009D25D3" w:rsidRPr="0045506A" w:rsidRDefault="009D25D3" w:rsidP="0045506A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  <w:r w:rsidRPr="0045506A"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 xml:space="preserve">NTRA Research Grant </w:t>
                          </w:r>
                        </w:p>
                        <w:p w14:paraId="11605439" w14:textId="77777777" w:rsidR="009D25D3" w:rsidRDefault="009D25D3" w:rsidP="00BB79E9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CFP8</w:t>
                          </w:r>
                        </w:p>
                        <w:p w14:paraId="1160543A" w14:textId="77777777" w:rsidR="009D25D3" w:rsidRPr="005D7F5C" w:rsidRDefault="00753F74" w:rsidP="00BB79E9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November</w:t>
                          </w:r>
                          <w:r w:rsidR="009D25D3" w:rsidRPr="00EA1798"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 xml:space="preserve"> </w:t>
                          </w:r>
                          <w:r w:rsidR="009D25D3"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2021</w:t>
                          </w:r>
                        </w:p>
                        <w:p w14:paraId="1160543B" w14:textId="77777777" w:rsidR="009D25D3" w:rsidRPr="005D7F5C" w:rsidRDefault="009D25D3" w:rsidP="009B012F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28"/>
                              <w:szCs w:val="28"/>
                            </w:rPr>
                          </w:pPr>
                        </w:p>
                        <w:p w14:paraId="1160543C" w14:textId="77777777" w:rsidR="009D25D3" w:rsidRDefault="009D25D3"/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93056" behindDoc="0" locked="0" layoutInCell="1" allowOverlap="1" wp14:anchorId="1160541F" wp14:editId="11605420">
                    <wp:simplePos x="0" y="0"/>
                    <wp:positionH relativeFrom="margin">
                      <wp:posOffset>-1138555</wp:posOffset>
                    </wp:positionH>
                    <wp:positionV relativeFrom="margin">
                      <wp:posOffset>4796155</wp:posOffset>
                    </wp:positionV>
                    <wp:extent cx="7761605" cy="3005455"/>
                    <wp:effectExtent l="4445" t="5080" r="6350" b="6985"/>
                    <wp:wrapNone/>
                    <wp:docPr id="1" name="Group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61605" cy="3005455"/>
                              <a:chOff x="-6" y="3399"/>
                              <a:chExt cx="12197" cy="4253"/>
                            </a:xfrm>
                          </wpg:grpSpPr>
                          <wpg:grpSp>
                            <wpg:cNvPr id="2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" y="3717"/>
                                <a:ext cx="12189" cy="3550"/>
                                <a:chOff x="18" y="7468"/>
                                <a:chExt cx="12189" cy="3550"/>
                              </a:xfrm>
                            </wpg:grpSpPr>
                            <wps:wsp>
                              <wps:cNvPr id="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7837"/>
                                  <a:ext cx="7132" cy="2863"/>
                                </a:xfrm>
                                <a:custGeom>
                                  <a:avLst/>
                                  <a:gdLst>
                                    <a:gd name="T0" fmla="*/ 0 w 7132"/>
                                    <a:gd name="T1" fmla="*/ 0 h 2863"/>
                                    <a:gd name="T2" fmla="*/ 17 w 7132"/>
                                    <a:gd name="T3" fmla="*/ 2863 h 2863"/>
                                    <a:gd name="T4" fmla="*/ 7132 w 7132"/>
                                    <a:gd name="T5" fmla="*/ 2578 h 2863"/>
                                    <a:gd name="T6" fmla="*/ 7132 w 7132"/>
                                    <a:gd name="T7" fmla="*/ 200 h 2863"/>
                                    <a:gd name="T8" fmla="*/ 0 w 7132"/>
                                    <a:gd name="T9" fmla="*/ 0 h 28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132" h="2863">
                                      <a:moveTo>
                                        <a:pt x="0" y="0"/>
                                      </a:moveTo>
                                      <a:lnTo>
                                        <a:pt x="17" y="2863"/>
                                      </a:lnTo>
                                      <a:lnTo>
                                        <a:pt x="7132" y="2578"/>
                                      </a:lnTo>
                                      <a:lnTo>
                                        <a:pt x="7132" y="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0" y="7468"/>
                                  <a:ext cx="3466" cy="3550"/>
                                </a:xfrm>
                                <a:custGeom>
                                  <a:avLst/>
                                  <a:gdLst>
                                    <a:gd name="T0" fmla="*/ 0 w 3466"/>
                                    <a:gd name="T1" fmla="*/ 569 h 3550"/>
                                    <a:gd name="T2" fmla="*/ 0 w 3466"/>
                                    <a:gd name="T3" fmla="*/ 2930 h 3550"/>
                                    <a:gd name="T4" fmla="*/ 3466 w 3466"/>
                                    <a:gd name="T5" fmla="*/ 3550 h 3550"/>
                                    <a:gd name="T6" fmla="*/ 3466 w 3466"/>
                                    <a:gd name="T7" fmla="*/ 0 h 3550"/>
                                    <a:gd name="T8" fmla="*/ 0 w 3466"/>
                                    <a:gd name="T9" fmla="*/ 569 h 3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66" h="3550">
                                      <a:moveTo>
                                        <a:pt x="0" y="569"/>
                                      </a:moveTo>
                                      <a:lnTo>
                                        <a:pt x="0" y="2930"/>
                                      </a:lnTo>
                                      <a:lnTo>
                                        <a:pt x="3466" y="3550"/>
                                      </a:lnTo>
                                      <a:lnTo>
                                        <a:pt x="3466" y="0"/>
                                      </a:lnTo>
                                      <a:lnTo>
                                        <a:pt x="0" y="5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6" y="7468"/>
                                  <a:ext cx="1591" cy="3550"/>
                                </a:xfrm>
                                <a:custGeom>
                                  <a:avLst/>
                                  <a:gdLst>
                                    <a:gd name="T0" fmla="*/ 0 w 1591"/>
                                    <a:gd name="T1" fmla="*/ 0 h 3550"/>
                                    <a:gd name="T2" fmla="*/ 0 w 1591"/>
                                    <a:gd name="T3" fmla="*/ 3550 h 3550"/>
                                    <a:gd name="T4" fmla="*/ 1591 w 1591"/>
                                    <a:gd name="T5" fmla="*/ 2746 h 3550"/>
                                    <a:gd name="T6" fmla="*/ 1591 w 1591"/>
                                    <a:gd name="T7" fmla="*/ 737 h 3550"/>
                                    <a:gd name="T8" fmla="*/ 0 w 1591"/>
                                    <a:gd name="T9" fmla="*/ 0 h 3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1" h="3550">
                                      <a:moveTo>
                                        <a:pt x="0" y="0"/>
                                      </a:moveTo>
                                      <a:lnTo>
                                        <a:pt x="0" y="3550"/>
                                      </a:lnTo>
                                      <a:lnTo>
                                        <a:pt x="1591" y="2746"/>
                                      </a:lnTo>
                                      <a:lnTo>
                                        <a:pt x="1591" y="7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8071" y="4069"/>
                                <a:ext cx="4120" cy="2913"/>
                              </a:xfrm>
                              <a:custGeom>
                                <a:avLst/>
                                <a:gdLst>
                                  <a:gd name="T0" fmla="*/ 1 w 4120"/>
                                  <a:gd name="T1" fmla="*/ 251 h 2913"/>
                                  <a:gd name="T2" fmla="*/ 0 w 4120"/>
                                  <a:gd name="T3" fmla="*/ 2662 h 2913"/>
                                  <a:gd name="T4" fmla="*/ 4120 w 4120"/>
                                  <a:gd name="T5" fmla="*/ 2913 h 2913"/>
                                  <a:gd name="T6" fmla="*/ 4120 w 4120"/>
                                  <a:gd name="T7" fmla="*/ 0 h 2913"/>
                                  <a:gd name="T8" fmla="*/ 1 w 4120"/>
                                  <a:gd name="T9" fmla="*/ 251 h 29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20" h="2913">
                                    <a:moveTo>
                                      <a:pt x="1" y="251"/>
                                    </a:moveTo>
                                    <a:lnTo>
                                      <a:pt x="0" y="2662"/>
                                    </a:lnTo>
                                    <a:lnTo>
                                      <a:pt x="4120" y="2913"/>
                                    </a:lnTo>
                                    <a:lnTo>
                                      <a:pt x="4120" y="0"/>
                                    </a:lnTo>
                                    <a:lnTo>
                                      <a:pt x="1" y="2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104" y="3399"/>
                                <a:ext cx="3985" cy="4236"/>
                              </a:xfrm>
                              <a:custGeom>
                                <a:avLst/>
                                <a:gdLst>
                                  <a:gd name="T0" fmla="*/ 0 w 3985"/>
                                  <a:gd name="T1" fmla="*/ 0 h 4236"/>
                                  <a:gd name="T2" fmla="*/ 0 w 3985"/>
                                  <a:gd name="T3" fmla="*/ 4236 h 4236"/>
                                  <a:gd name="T4" fmla="*/ 3985 w 3985"/>
                                  <a:gd name="T5" fmla="*/ 3349 h 4236"/>
                                  <a:gd name="T6" fmla="*/ 3985 w 3985"/>
                                  <a:gd name="T7" fmla="*/ 921 h 4236"/>
                                  <a:gd name="T8" fmla="*/ 0 w 3985"/>
                                  <a:gd name="T9" fmla="*/ 0 h 4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85" h="4236">
                                    <a:moveTo>
                                      <a:pt x="0" y="0"/>
                                    </a:moveTo>
                                    <a:lnTo>
                                      <a:pt x="0" y="4236"/>
                                    </a:lnTo>
                                    <a:lnTo>
                                      <a:pt x="3985" y="3349"/>
                                    </a:lnTo>
                                    <a:lnTo>
                                      <a:pt x="3985" y="9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8" y="3399"/>
                                <a:ext cx="4086" cy="4253"/>
                              </a:xfrm>
                              <a:custGeom>
                                <a:avLst/>
                                <a:gdLst>
                                  <a:gd name="T0" fmla="*/ 4086 w 4086"/>
                                  <a:gd name="T1" fmla="*/ 0 h 4253"/>
                                  <a:gd name="T2" fmla="*/ 4084 w 4086"/>
                                  <a:gd name="T3" fmla="*/ 4253 h 4253"/>
                                  <a:gd name="T4" fmla="*/ 0 w 4086"/>
                                  <a:gd name="T5" fmla="*/ 3198 h 4253"/>
                                  <a:gd name="T6" fmla="*/ 0 w 4086"/>
                                  <a:gd name="T7" fmla="*/ 1072 h 4253"/>
                                  <a:gd name="T8" fmla="*/ 4086 w 4086"/>
                                  <a:gd name="T9" fmla="*/ 0 h 4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86" h="4253">
                                    <a:moveTo>
                                      <a:pt x="4086" y="0"/>
                                    </a:moveTo>
                                    <a:lnTo>
                                      <a:pt x="4084" y="4253"/>
                                    </a:lnTo>
                                    <a:lnTo>
                                      <a:pt x="0" y="3198"/>
                                    </a:lnTo>
                                    <a:lnTo>
                                      <a:pt x="0" y="1072"/>
                                    </a:lnTo>
                                    <a:lnTo>
                                      <a:pt x="40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7" y="3617"/>
                                <a:ext cx="2076" cy="3851"/>
                              </a:xfrm>
                              <a:custGeom>
                                <a:avLst/>
                                <a:gdLst>
                                  <a:gd name="T0" fmla="*/ 0 w 2076"/>
                                  <a:gd name="T1" fmla="*/ 921 h 3851"/>
                                  <a:gd name="T2" fmla="*/ 2060 w 2076"/>
                                  <a:gd name="T3" fmla="*/ 0 h 3851"/>
                                  <a:gd name="T4" fmla="*/ 2076 w 2076"/>
                                  <a:gd name="T5" fmla="*/ 3851 h 3851"/>
                                  <a:gd name="T6" fmla="*/ 0 w 2076"/>
                                  <a:gd name="T7" fmla="*/ 2981 h 3851"/>
                                  <a:gd name="T8" fmla="*/ 0 w 2076"/>
                                  <a:gd name="T9" fmla="*/ 921 h 38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76" h="3851">
                                    <a:moveTo>
                                      <a:pt x="0" y="921"/>
                                    </a:moveTo>
                                    <a:lnTo>
                                      <a:pt x="2060" y="0"/>
                                    </a:lnTo>
                                    <a:lnTo>
                                      <a:pt x="2076" y="3851"/>
                                    </a:lnTo>
                                    <a:lnTo>
                                      <a:pt x="0" y="2981"/>
                                    </a:lnTo>
                                    <a:lnTo>
                                      <a:pt x="0" y="9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2077" y="3617"/>
                                <a:ext cx="6011" cy="3835"/>
                              </a:xfrm>
                              <a:custGeom>
                                <a:avLst/>
                                <a:gdLst>
                                  <a:gd name="T0" fmla="*/ 0 w 6011"/>
                                  <a:gd name="T1" fmla="*/ 0 h 3835"/>
                                  <a:gd name="T2" fmla="*/ 17 w 6011"/>
                                  <a:gd name="T3" fmla="*/ 3835 h 3835"/>
                                  <a:gd name="T4" fmla="*/ 6011 w 6011"/>
                                  <a:gd name="T5" fmla="*/ 2629 h 3835"/>
                                  <a:gd name="T6" fmla="*/ 6011 w 6011"/>
                                  <a:gd name="T7" fmla="*/ 1239 h 3835"/>
                                  <a:gd name="T8" fmla="*/ 0 w 6011"/>
                                  <a:gd name="T9" fmla="*/ 0 h 3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11" h="3835">
                                    <a:moveTo>
                                      <a:pt x="0" y="0"/>
                                    </a:moveTo>
                                    <a:lnTo>
                                      <a:pt x="17" y="3835"/>
                                    </a:lnTo>
                                    <a:lnTo>
                                      <a:pt x="6011" y="2629"/>
                                    </a:lnTo>
                                    <a:lnTo>
                                      <a:pt x="6011" y="12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088" y="3835"/>
                                <a:ext cx="4102" cy="3432"/>
                              </a:xfrm>
                              <a:custGeom>
                                <a:avLst/>
                                <a:gdLst>
                                  <a:gd name="T0" fmla="*/ 0 w 4102"/>
                                  <a:gd name="T1" fmla="*/ 1038 h 3432"/>
                                  <a:gd name="T2" fmla="*/ 0 w 4102"/>
                                  <a:gd name="T3" fmla="*/ 2411 h 3432"/>
                                  <a:gd name="T4" fmla="*/ 4102 w 4102"/>
                                  <a:gd name="T5" fmla="*/ 3432 h 3432"/>
                                  <a:gd name="T6" fmla="*/ 4102 w 4102"/>
                                  <a:gd name="T7" fmla="*/ 0 h 3432"/>
                                  <a:gd name="T8" fmla="*/ 0 w 4102"/>
                                  <a:gd name="T9" fmla="*/ 1038 h 3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02" h="3432">
                                    <a:moveTo>
                                      <a:pt x="0" y="1038"/>
                                    </a:moveTo>
                                    <a:lnTo>
                                      <a:pt x="0" y="2411"/>
                                    </a:lnTo>
                                    <a:lnTo>
                                      <a:pt x="4102" y="3432"/>
                                    </a:lnTo>
                                    <a:lnTo>
                                      <a:pt x="4102" y="0"/>
                                    </a:lnTo>
                                    <a:lnTo>
                                      <a:pt x="0" y="10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7D128DAB" id="Group 35" o:spid="_x0000_s1026" style="position:absolute;margin-left:-89.65pt;margin-top:377.65pt;width:611.15pt;height:236.65pt;z-index:251693056;mso-width-percent:1000;mso-height-percent:300;mso-position-horizontal-relative:margin;mso-position-vertical-relative:margin;mso-width-percent:1000;mso-height-percent:300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">
                    <v:group id="Group 36" o:spid="_x0000_s1027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shape id="Freeform 37" o:spid="_x0000_s1028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KBwwAAANoAAAAPAAAAZHJzL2Rvd25yZXYueG1sRI9Pa8JA&#10;FMTvgt9heUJvurEF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UYfSgcMAAADaAAAADwAA&#10;AAAAAAAAAAAAAAAHAgAAZHJzL2Rvd25yZXYueG1sUEsFBgAAAAADAAMAtwAAAPcCAAAAAA==&#10;" path="m,l17,2863,7132,2578r,-2378l,xe" fillcolor="#a7bfde [1620]" stroked="f">
                        <v:fill opacity="32896f"/>
                        <v:path arrowok="t" o:connecttype="custom" o:connectlocs="0,0;17,2863;7132,2578;7132,200;0,0" o:connectangles="0,0,0,0,0"/>
                      </v:shape>
                      <v:shape id="Freeform 38" o:spid="_x0000_s1029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" path="m,569l,2930r3466,620l3466,,,569xe" fillcolor="#d3dfee [820]" stroked="f">
                        <v:fill opacity="32896f"/>
                        <v:path arrowok="t" o:connecttype="custom" o:connectlocs="0,569;0,2930;3466,3550;3466,0;0,569" o:connectangles="0,0,0,0,0"/>
                      </v:shape>
                      <v:shape id="Freeform 39" o:spid="_x0000_s1030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" path="m,l,3550,1591,2746r,-2009l,xe" fillcolor="#a7bfde [1620]" stroked="f">
                        <v:fill opacity="32896f"/>
                        <v:path arrowok="t" o:connecttype="custom" o:connectlocs="0,0;0,3550;1591,2746;1591,737;0,0" o:connectangles="0,0,0,0,0"/>
                      </v:shape>
                    </v:group>
                    <v:shape id="Freeform 40" o:spid="_x0000_s1031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" path="m1,251l,2662r4120,251l4120,,1,251xe" fillcolor="#d8d8d8 [2732]" stroked="f">
                      <v:path arrowok="t" o:connecttype="custom" o:connectlocs="1,251;0,2662;4120,2913;4120,0;1,251" o:connectangles="0,0,0,0,0"/>
                    </v:shape>
                    <v:shape id="Freeform 41" o:spid="_x0000_s1032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" path="m,l,4236,3985,3349r,-2428l,xe" fillcolor="#bfbfbf [2412]" stroked="f">
                      <v:path arrowok="t" o:connecttype="custom" o:connectlocs="0,0;0,4236;3985,3349;3985,921;0,0" o:connectangles="0,0,0,0,0"/>
                    </v:shape>
                    <v:shape id="Freeform 42" o:spid="_x0000_s1033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" path="m4086,r-2,4253l,3198,,1072,4086,xe" fillcolor="#d8d8d8 [2732]" stroked="f">
                      <v:path arrowok="t" o:connecttype="custom" o:connectlocs="4086,0;4084,4253;0,3198;0,1072;4086,0" o:connectangles="0,0,0,0,0"/>
                    </v:shape>
                    <v:shape id="Freeform 43" o:spid="_x0000_s1034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" path="m,921l2060,r16,3851l,2981,,921xe" fillcolor="#d3dfee [820]" stroked="f">
                      <v:fill opacity="46003f"/>
                      <v:path arrowok="t" o:connecttype="custom" o:connectlocs="0,921;2060,0;2076,3851;0,2981;0,921" o:connectangles="0,0,0,0,0"/>
                    </v:shape>
                    <v:shape id="Freeform 44" o:spid="_x0000_s1035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" path="m,l17,3835,6011,2629r,-1390l,xe" fillcolor="#a7bfde [1620]" stroked="f">
                      <v:fill opacity="46003f"/>
                      <v:path arrowok="t" o:connecttype="custom" o:connectlocs="0,0;17,3835;6011,2629;6011,1239;0,0" o:connectangles="0,0,0,0,0"/>
                    </v:shape>
                    <v:shape id="Freeform 45" o:spid="_x0000_s1036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" path="m,1038l,2411,4102,3432,4102,,,1038xe" fillcolor="#d3dfee [820]" stroked="f">
                      <v:fill opacity="46003f"/>
                      <v:path arrowok="t" o:connecttype="custom" o:connectlocs="0,1038;0,2411;4102,3432;4102,0;0,1038" o:connectangles="0,0,0,0,0"/>
                    </v:shape>
                    <w10:wrap anchorx="margin" anchory="margin"/>
                  </v:group>
                </w:pict>
              </mc:Fallback>
            </mc:AlternateContent>
          </w:r>
          <w:r w:rsidR="0045506A">
            <w:br w:type="page"/>
          </w:r>
        </w:p>
      </w:sdtContent>
    </w:sdt>
    <w:p w14:paraId="116050C2" w14:textId="77777777" w:rsidR="00F1103B" w:rsidRDefault="00F1103B" w:rsidP="00916F75">
      <w:pPr>
        <w:numPr>
          <w:ilvl w:val="0"/>
          <w:numId w:val="3"/>
        </w:numPr>
        <w:shd w:val="pct15" w:color="auto" w:fill="FFFFFF"/>
        <w:spacing w:line="0" w:lineRule="atLeast"/>
        <w:rPr>
          <w:b/>
          <w:iCs/>
          <w:color w:val="7030A0"/>
          <w:sz w:val="28"/>
          <w:szCs w:val="28"/>
        </w:rPr>
        <w:sectPr w:rsidR="00F1103B" w:rsidSect="00E05C0F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1872" w:right="1800" w:bottom="1440" w:left="1800" w:header="720" w:footer="720" w:gutter="0"/>
          <w:pgNumType w:fmt="upperRoman" w:start="1"/>
          <w:cols w:space="720"/>
          <w:titlePg/>
          <w:docGrid w:linePitch="360"/>
        </w:sectPr>
      </w:pPr>
      <w:bookmarkStart w:id="1" w:name="_Toc14516954"/>
      <w:bookmarkStart w:id="2" w:name="_Toc4214692"/>
    </w:p>
    <w:p w14:paraId="116050C3" w14:textId="77777777" w:rsidR="002C649F" w:rsidRPr="00217D60" w:rsidRDefault="002C649F" w:rsidP="002C649F">
      <w:pPr>
        <w:spacing w:line="0" w:lineRule="atLeast"/>
        <w:ind w:left="360"/>
        <w:rPr>
          <w:b/>
          <w:iCs/>
          <w:color w:val="7030A0"/>
          <w:sz w:val="28"/>
          <w:szCs w:val="28"/>
          <w:u w:val="single"/>
        </w:rPr>
      </w:pPr>
    </w:p>
    <w:p w14:paraId="116050C4" w14:textId="77777777" w:rsidR="002C649F" w:rsidRPr="00217D60" w:rsidRDefault="002C649F" w:rsidP="002C649F">
      <w:pPr>
        <w:spacing w:line="0" w:lineRule="atLeast"/>
        <w:ind w:left="360"/>
        <w:rPr>
          <w:b/>
          <w:iCs/>
          <w:color w:val="7030A0"/>
          <w:sz w:val="28"/>
          <w:szCs w:val="28"/>
          <w:u w:val="single"/>
        </w:rPr>
      </w:pPr>
    </w:p>
    <w:p w14:paraId="116050C5" w14:textId="77777777" w:rsidR="002C649F" w:rsidRPr="006031CC" w:rsidRDefault="002C649F" w:rsidP="002C649F">
      <w:pPr>
        <w:numPr>
          <w:ilvl w:val="0"/>
          <w:numId w:val="3"/>
        </w:numPr>
        <w:shd w:val="pct15" w:color="auto" w:fill="FFFFFF"/>
        <w:spacing w:line="0" w:lineRule="atLeast"/>
        <w:rPr>
          <w:b/>
          <w:iCs/>
          <w:color w:val="7030A0"/>
          <w:sz w:val="28"/>
          <w:szCs w:val="28"/>
          <w:u w:val="single"/>
        </w:rPr>
      </w:pPr>
      <w:r w:rsidRPr="006031CC">
        <w:rPr>
          <w:b/>
          <w:iCs/>
          <w:color w:val="7030A0"/>
          <w:sz w:val="28"/>
          <w:szCs w:val="28"/>
        </w:rPr>
        <w:t>Project Information</w:t>
      </w:r>
    </w:p>
    <w:p w14:paraId="116050C6" w14:textId="77777777" w:rsidR="002C649F" w:rsidRPr="00157E85" w:rsidRDefault="002C649F" w:rsidP="002C649F">
      <w:pPr>
        <w:rPr>
          <w:rFonts w:ascii="Calibri" w:hAnsi="Calibri"/>
          <w:b/>
          <w:bCs/>
          <w:sz w:val="24"/>
          <w:szCs w:val="24"/>
          <w:lang w:val="de-DE" w:eastAsia="de-DE"/>
        </w:rPr>
      </w:pPr>
    </w:p>
    <w:tbl>
      <w:tblPr>
        <w:tblStyle w:val="MediumShading1-Accent11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561"/>
        <w:gridCol w:w="6069"/>
      </w:tblGrid>
      <w:tr w:rsidR="002C649F" w:rsidRPr="00623858" w14:paraId="116050CB" w14:textId="77777777" w:rsidTr="001D7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6050C7" w14:textId="77777777" w:rsidR="002C649F" w:rsidRPr="00623858" w:rsidRDefault="002C649F" w:rsidP="00D90638">
            <w:pPr>
              <w:spacing w:line="360" w:lineRule="auto"/>
              <w:jc w:val="center"/>
              <w:rPr>
                <w:rFonts w:asciiTheme="majorHAnsi" w:hAnsiTheme="majorHAnsi"/>
                <w:iCs/>
                <w:color w:val="auto"/>
                <w:sz w:val="28"/>
                <w:szCs w:val="28"/>
                <w:lang w:val="de-DE" w:eastAsia="de-DE"/>
              </w:rPr>
            </w:pPr>
            <w:r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Project title</w:t>
            </w:r>
          </w:p>
        </w:tc>
        <w:tc>
          <w:tcPr>
            <w:tcW w:w="3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6050C8" w14:textId="77777777" w:rsidR="002C649F" w:rsidRDefault="002C649F" w:rsidP="00D906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Cs/>
                <w:color w:val="auto"/>
                <w:sz w:val="28"/>
                <w:szCs w:val="28"/>
                <w:lang w:eastAsia="de-DE"/>
              </w:rPr>
            </w:pPr>
          </w:p>
          <w:p w14:paraId="116050C9" w14:textId="77777777" w:rsidR="002C649F" w:rsidRDefault="002C649F" w:rsidP="00D906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Cs/>
                <w:color w:val="auto"/>
                <w:sz w:val="28"/>
                <w:szCs w:val="28"/>
                <w:lang w:eastAsia="de-DE"/>
              </w:rPr>
            </w:pPr>
          </w:p>
          <w:p w14:paraId="116050CA" w14:textId="77777777" w:rsidR="002C649F" w:rsidRPr="00623858" w:rsidRDefault="002C649F" w:rsidP="00D906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Cs/>
                <w:color w:val="auto"/>
                <w:sz w:val="28"/>
                <w:szCs w:val="28"/>
                <w:lang w:eastAsia="de-DE"/>
              </w:rPr>
            </w:pPr>
          </w:p>
        </w:tc>
      </w:tr>
      <w:tr w:rsidR="009D25D3" w:rsidRPr="00623858" w14:paraId="116050CE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right w:val="none" w:sz="0" w:space="0" w:color="auto"/>
            </w:tcBorders>
            <w:vAlign w:val="center"/>
          </w:tcPr>
          <w:p w14:paraId="116050CC" w14:textId="77777777" w:rsidR="009D25D3" w:rsidRPr="00623858" w:rsidRDefault="009D25D3" w:rsidP="009D25D3">
            <w:pPr>
              <w:spacing w:line="360" w:lineRule="auto"/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</w:pPr>
            <w:r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Proposal Type</w:t>
            </w:r>
          </w:p>
        </w:tc>
        <w:tc>
          <w:tcPr>
            <w:tcW w:w="3516" w:type="pct"/>
            <w:tcBorders>
              <w:left w:val="none" w:sz="0" w:space="0" w:color="auto"/>
            </w:tcBorders>
            <w:vAlign w:val="center"/>
          </w:tcPr>
          <w:p w14:paraId="116050CD" w14:textId="77777777" w:rsidR="009D25D3" w:rsidRPr="00623858" w:rsidRDefault="009D25D3" w:rsidP="009D25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Cs/>
                <w:sz w:val="28"/>
                <w:szCs w:val="28"/>
                <w:lang w:val="de-DE" w:eastAsia="de-DE"/>
              </w:rPr>
            </w:pPr>
            <w:r>
              <w:rPr>
                <w:rFonts w:asciiTheme="majorHAnsi" w:hAnsiTheme="majorHAnsi"/>
                <w:iCs/>
                <w:sz w:val="28"/>
                <w:szCs w:val="28"/>
                <w:lang w:val="de-DE" w:eastAsia="de-DE"/>
              </w:rPr>
              <w:t>Large/Small</w:t>
            </w:r>
          </w:p>
        </w:tc>
      </w:tr>
      <w:tr w:rsidR="009D25D3" w:rsidRPr="00623858" w14:paraId="116050D1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right w:val="none" w:sz="0" w:space="0" w:color="auto"/>
            </w:tcBorders>
            <w:vAlign w:val="center"/>
          </w:tcPr>
          <w:p w14:paraId="116050CF" w14:textId="77777777" w:rsidR="009D25D3" w:rsidRPr="00623858" w:rsidRDefault="009D25D3" w:rsidP="009D25D3">
            <w:pPr>
              <w:spacing w:line="360" w:lineRule="auto"/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</w:pPr>
            <w:r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Research Area</w:t>
            </w:r>
          </w:p>
        </w:tc>
        <w:tc>
          <w:tcPr>
            <w:tcW w:w="3516" w:type="pct"/>
            <w:tcBorders>
              <w:left w:val="none" w:sz="0" w:space="0" w:color="auto"/>
            </w:tcBorders>
            <w:vAlign w:val="center"/>
          </w:tcPr>
          <w:p w14:paraId="116050D0" w14:textId="77777777" w:rsidR="009D25D3" w:rsidRPr="00623858" w:rsidRDefault="009D25D3" w:rsidP="009D25D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iCs/>
                <w:sz w:val="28"/>
                <w:szCs w:val="28"/>
                <w:lang w:val="de-DE" w:eastAsia="de-DE"/>
              </w:rPr>
            </w:pPr>
            <w:r>
              <w:rPr>
                <w:rFonts w:asciiTheme="majorHAnsi" w:hAnsiTheme="majorHAnsi" w:cs="Arial"/>
                <w:iCs/>
                <w:sz w:val="28"/>
                <w:szCs w:val="28"/>
                <w:lang w:val="de-DE" w:eastAsia="de-DE"/>
              </w:rPr>
              <w:t>Area ?? (.........)</w:t>
            </w:r>
          </w:p>
        </w:tc>
      </w:tr>
      <w:tr w:rsidR="009D25D3" w:rsidRPr="00623858" w14:paraId="116050D4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right w:val="none" w:sz="0" w:space="0" w:color="auto"/>
            </w:tcBorders>
            <w:vAlign w:val="center"/>
          </w:tcPr>
          <w:p w14:paraId="116050D2" w14:textId="77777777" w:rsidR="009D25D3" w:rsidRPr="00623858" w:rsidRDefault="009D25D3" w:rsidP="009D25D3">
            <w:pPr>
              <w:spacing w:line="360" w:lineRule="auto"/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</w:pPr>
            <w:r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Project Duration</w:t>
            </w:r>
          </w:p>
        </w:tc>
        <w:tc>
          <w:tcPr>
            <w:tcW w:w="3516" w:type="pct"/>
            <w:tcBorders>
              <w:left w:val="none" w:sz="0" w:space="0" w:color="auto"/>
            </w:tcBorders>
            <w:vAlign w:val="center"/>
          </w:tcPr>
          <w:p w14:paraId="116050D3" w14:textId="77777777" w:rsidR="009D25D3" w:rsidRPr="00623858" w:rsidRDefault="009D25D3" w:rsidP="009D25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Cs/>
                <w:sz w:val="28"/>
                <w:szCs w:val="28"/>
                <w:lang w:val="de-DE" w:eastAsia="de-DE"/>
              </w:rPr>
            </w:pPr>
          </w:p>
        </w:tc>
      </w:tr>
      <w:tr w:rsidR="009D25D3" w:rsidRPr="00623858" w14:paraId="116050D7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right w:val="none" w:sz="0" w:space="0" w:color="auto"/>
            </w:tcBorders>
            <w:vAlign w:val="center"/>
          </w:tcPr>
          <w:p w14:paraId="116050D5" w14:textId="77777777" w:rsidR="009D25D3" w:rsidRPr="00623858" w:rsidRDefault="009D25D3" w:rsidP="009D25D3">
            <w:pPr>
              <w:spacing w:line="360" w:lineRule="auto"/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</w:pPr>
            <w:r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Estimated Budget</w:t>
            </w:r>
          </w:p>
        </w:tc>
        <w:tc>
          <w:tcPr>
            <w:tcW w:w="3516" w:type="pct"/>
            <w:tcBorders>
              <w:left w:val="none" w:sz="0" w:space="0" w:color="auto"/>
            </w:tcBorders>
            <w:vAlign w:val="center"/>
          </w:tcPr>
          <w:p w14:paraId="116050D6" w14:textId="77777777" w:rsidR="009D25D3" w:rsidRPr="00623858" w:rsidRDefault="009D25D3" w:rsidP="009D25D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Cs/>
                <w:sz w:val="28"/>
                <w:szCs w:val="28"/>
                <w:lang w:val="de-DE" w:eastAsia="de-DE"/>
              </w:rPr>
            </w:pPr>
          </w:p>
        </w:tc>
      </w:tr>
    </w:tbl>
    <w:p w14:paraId="116050D8" w14:textId="77777777" w:rsidR="002C649F" w:rsidRPr="00157E85" w:rsidRDefault="002C649F" w:rsidP="002C649F">
      <w:pPr>
        <w:rPr>
          <w:rFonts w:ascii="Calibri" w:hAnsi="Calibri"/>
          <w:b/>
          <w:bCs/>
          <w:sz w:val="24"/>
          <w:szCs w:val="24"/>
        </w:rPr>
      </w:pPr>
    </w:p>
    <w:bookmarkEnd w:id="1"/>
    <w:p w14:paraId="116050D9" w14:textId="77777777" w:rsidR="00157E85" w:rsidRPr="00157E85" w:rsidRDefault="00157E85" w:rsidP="00157E85">
      <w:pPr>
        <w:rPr>
          <w:rFonts w:ascii="Calibri" w:hAnsi="Calibri"/>
          <w:b/>
          <w:bCs/>
          <w:sz w:val="24"/>
          <w:szCs w:val="24"/>
        </w:rPr>
      </w:pPr>
    </w:p>
    <w:p w14:paraId="116050DA" w14:textId="77777777" w:rsidR="00F1103B" w:rsidRDefault="00F1103B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116050DB" w14:textId="77777777" w:rsidR="00EF3BC5" w:rsidRDefault="00EF3BC5" w:rsidP="00217D60">
      <w:pPr>
        <w:numPr>
          <w:ilvl w:val="0"/>
          <w:numId w:val="3"/>
        </w:numPr>
        <w:shd w:val="pct15" w:color="auto" w:fill="FFFFFF"/>
        <w:rPr>
          <w:b/>
          <w:bCs/>
          <w:color w:val="7030A0"/>
          <w:sz w:val="28"/>
          <w:szCs w:val="28"/>
          <w:lang w:val="de-DE" w:eastAsia="de-DE"/>
        </w:rPr>
        <w:sectPr w:rsidR="00EF3BC5" w:rsidSect="00F525D4">
          <w:pgSz w:w="12240" w:h="15840"/>
          <w:pgMar w:top="1872" w:right="1800" w:bottom="1440" w:left="1800" w:header="720" w:footer="720" w:gutter="0"/>
          <w:pgNumType w:fmt="upperRoman" w:start="1"/>
          <w:cols w:space="720"/>
          <w:titlePg/>
          <w:docGrid w:linePitch="360"/>
        </w:sectPr>
      </w:pPr>
    </w:p>
    <w:p w14:paraId="116050DC" w14:textId="77777777" w:rsidR="008756ED" w:rsidRPr="00026176" w:rsidRDefault="008756ED" w:rsidP="00FC004D">
      <w:pPr>
        <w:pStyle w:val="Heading1"/>
        <w:spacing w:line="480" w:lineRule="auto"/>
        <w:rPr>
          <w:caps/>
          <w:color w:val="7030A0"/>
          <w:sz w:val="32"/>
          <w:szCs w:val="32"/>
        </w:rPr>
      </w:pPr>
      <w:bookmarkStart w:id="3" w:name="_Toc87182180"/>
      <w:r w:rsidRPr="00026176">
        <w:rPr>
          <w:caps/>
          <w:color w:val="7030A0"/>
          <w:sz w:val="32"/>
          <w:szCs w:val="32"/>
        </w:rPr>
        <w:lastRenderedPageBreak/>
        <w:t>Executive Summary</w:t>
      </w:r>
      <w:bookmarkEnd w:id="3"/>
    </w:p>
    <w:p w14:paraId="116050DD" w14:textId="3D3C3A53" w:rsidR="008756ED" w:rsidRPr="00FC004D" w:rsidRDefault="008419A6" w:rsidP="00FC004D">
      <w:pPr>
        <w:pStyle w:val="BodyText"/>
        <w:spacing w:line="360" w:lineRule="auto"/>
        <w:jc w:val="both"/>
        <w:rPr>
          <w:sz w:val="22"/>
          <w:szCs w:val="22"/>
        </w:rPr>
      </w:pPr>
      <w:r w:rsidRPr="00FC004D">
        <w:rPr>
          <w:sz w:val="22"/>
          <w:szCs w:val="22"/>
        </w:rPr>
        <w:t xml:space="preserve">This section should include information for those readers who </w:t>
      </w:r>
      <w:r>
        <w:rPr>
          <w:sz w:val="22"/>
          <w:szCs w:val="22"/>
        </w:rPr>
        <w:t>needs to be acquainted with the proposal without having to read it in depth</w:t>
      </w:r>
      <w:r w:rsidRPr="00FC004D">
        <w:rPr>
          <w:sz w:val="22"/>
          <w:szCs w:val="22"/>
        </w:rPr>
        <w:t>. Although this section appears first in the document, it is usually written last.</w:t>
      </w:r>
    </w:p>
    <w:p w14:paraId="116050DE" w14:textId="6686AE81" w:rsidR="008756ED" w:rsidRDefault="008756ED" w:rsidP="00FC004D">
      <w:pPr>
        <w:pStyle w:val="BodyText"/>
        <w:spacing w:line="360" w:lineRule="auto"/>
        <w:jc w:val="both"/>
        <w:rPr>
          <w:sz w:val="22"/>
          <w:szCs w:val="22"/>
        </w:rPr>
      </w:pPr>
      <w:r w:rsidRPr="00FC004D">
        <w:rPr>
          <w:sz w:val="22"/>
          <w:szCs w:val="22"/>
        </w:rPr>
        <w:t xml:space="preserve">The summary should remain on a separate page and </w:t>
      </w:r>
      <w:r w:rsidR="008419A6">
        <w:rPr>
          <w:sz w:val="22"/>
          <w:szCs w:val="22"/>
        </w:rPr>
        <w:t xml:space="preserve">should </w:t>
      </w:r>
      <w:r w:rsidRPr="00FC004D">
        <w:rPr>
          <w:sz w:val="22"/>
          <w:szCs w:val="22"/>
        </w:rPr>
        <w:t xml:space="preserve">not exceed </w:t>
      </w:r>
      <w:r w:rsidR="007707AB" w:rsidRPr="00FC004D">
        <w:rPr>
          <w:sz w:val="22"/>
          <w:szCs w:val="22"/>
          <w:u w:val="single"/>
        </w:rPr>
        <w:t>two</w:t>
      </w:r>
      <w:r w:rsidRPr="00FC004D">
        <w:rPr>
          <w:sz w:val="22"/>
          <w:szCs w:val="22"/>
          <w:u w:val="single"/>
        </w:rPr>
        <w:t xml:space="preserve"> page</w:t>
      </w:r>
      <w:r w:rsidR="007707AB" w:rsidRPr="00FC004D">
        <w:rPr>
          <w:sz w:val="22"/>
          <w:szCs w:val="22"/>
          <w:u w:val="single"/>
        </w:rPr>
        <w:t>s</w:t>
      </w:r>
      <w:r w:rsidRPr="00FC004D">
        <w:rPr>
          <w:sz w:val="22"/>
          <w:szCs w:val="22"/>
        </w:rPr>
        <w:t>.</w:t>
      </w:r>
      <w:r w:rsidR="00FC004D">
        <w:rPr>
          <w:sz w:val="22"/>
          <w:szCs w:val="22"/>
        </w:rPr>
        <w:t xml:space="preserve"> </w:t>
      </w:r>
      <w:r w:rsidRPr="00FC004D">
        <w:rPr>
          <w:sz w:val="22"/>
          <w:szCs w:val="22"/>
        </w:rPr>
        <w:t>The summary should contain the following elements:</w:t>
      </w:r>
    </w:p>
    <w:p w14:paraId="116050DF" w14:textId="77777777" w:rsidR="00FC004D" w:rsidRPr="00FC004D" w:rsidRDefault="00FC004D" w:rsidP="00FC004D">
      <w:pPr>
        <w:pStyle w:val="BodyText"/>
        <w:spacing w:line="360" w:lineRule="auto"/>
        <w:jc w:val="both"/>
        <w:rPr>
          <w:sz w:val="22"/>
          <w:szCs w:val="22"/>
        </w:rPr>
      </w:pPr>
    </w:p>
    <w:p w14:paraId="116050E0" w14:textId="77777777" w:rsidR="008756ED" w:rsidRPr="009A3C5A" w:rsidRDefault="00B1670B" w:rsidP="00B1670B">
      <w:pPr>
        <w:pStyle w:val="ListBullet"/>
        <w:tabs>
          <w:tab w:val="clear" w:pos="144"/>
          <w:tab w:val="num" w:pos="900"/>
          <w:tab w:val="left" w:pos="1080"/>
        </w:tabs>
        <w:spacing w:line="360" w:lineRule="auto"/>
        <w:ind w:left="900" w:firstLine="0"/>
        <w:jc w:val="both"/>
        <w:rPr>
          <w:caps/>
          <w:color w:val="0070C0"/>
          <w:sz w:val="24"/>
          <w:szCs w:val="24"/>
        </w:rPr>
      </w:pPr>
      <w:r w:rsidRPr="009A3C5A">
        <w:rPr>
          <w:caps/>
          <w:color w:val="0070C0"/>
          <w:sz w:val="24"/>
          <w:szCs w:val="24"/>
        </w:rPr>
        <w:t>Problem Description</w:t>
      </w:r>
    </w:p>
    <w:p w14:paraId="116050E1" w14:textId="77777777" w:rsidR="00FC004D" w:rsidRDefault="00FC004D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olor w:val="0070C0"/>
          <w:sz w:val="22"/>
          <w:szCs w:val="22"/>
        </w:rPr>
      </w:pPr>
    </w:p>
    <w:p w14:paraId="116050E2" w14:textId="77777777" w:rsidR="000F6FA7" w:rsidRDefault="000F6FA7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olor w:val="0070C0"/>
          <w:sz w:val="22"/>
          <w:szCs w:val="22"/>
        </w:rPr>
      </w:pPr>
    </w:p>
    <w:p w14:paraId="116050E3" w14:textId="77777777" w:rsidR="00B1670B" w:rsidRPr="009A3C5A" w:rsidRDefault="00B1670B" w:rsidP="005D29D2">
      <w:pPr>
        <w:pStyle w:val="ListBullet"/>
        <w:tabs>
          <w:tab w:val="clear" w:pos="144"/>
          <w:tab w:val="num" w:pos="900"/>
          <w:tab w:val="left" w:pos="1080"/>
        </w:tabs>
        <w:spacing w:line="360" w:lineRule="auto"/>
        <w:ind w:left="900" w:firstLine="0"/>
        <w:jc w:val="both"/>
        <w:rPr>
          <w:caps/>
          <w:color w:val="0070C0"/>
          <w:sz w:val="24"/>
          <w:szCs w:val="24"/>
        </w:rPr>
      </w:pPr>
      <w:r w:rsidRPr="009A3C5A">
        <w:rPr>
          <w:caps/>
          <w:color w:val="0070C0"/>
          <w:sz w:val="24"/>
          <w:szCs w:val="24"/>
        </w:rPr>
        <w:t xml:space="preserve">The </w:t>
      </w:r>
      <w:r w:rsidR="005D29D2" w:rsidRPr="009A3C5A">
        <w:rPr>
          <w:caps/>
          <w:color w:val="0070C0"/>
          <w:sz w:val="24"/>
          <w:szCs w:val="24"/>
        </w:rPr>
        <w:t>A</w:t>
      </w:r>
      <w:r w:rsidRPr="009A3C5A">
        <w:rPr>
          <w:caps/>
          <w:color w:val="0070C0"/>
          <w:sz w:val="24"/>
          <w:szCs w:val="24"/>
        </w:rPr>
        <w:t xml:space="preserve">pproach to </w:t>
      </w:r>
      <w:r w:rsidR="005D29D2" w:rsidRPr="009A3C5A">
        <w:rPr>
          <w:caps/>
          <w:color w:val="0070C0"/>
          <w:sz w:val="24"/>
          <w:szCs w:val="24"/>
        </w:rPr>
        <w:t>T</w:t>
      </w:r>
      <w:r w:rsidRPr="009A3C5A">
        <w:rPr>
          <w:caps/>
          <w:color w:val="0070C0"/>
          <w:sz w:val="24"/>
          <w:szCs w:val="24"/>
        </w:rPr>
        <w:t xml:space="preserve">ackle the </w:t>
      </w:r>
      <w:r w:rsidR="005D29D2" w:rsidRPr="009A3C5A">
        <w:rPr>
          <w:caps/>
          <w:color w:val="0070C0"/>
          <w:sz w:val="24"/>
          <w:szCs w:val="24"/>
        </w:rPr>
        <w:t>P</w:t>
      </w:r>
      <w:r w:rsidRPr="009A3C5A">
        <w:rPr>
          <w:caps/>
          <w:color w:val="0070C0"/>
          <w:sz w:val="24"/>
          <w:szCs w:val="24"/>
        </w:rPr>
        <w:t>roblem</w:t>
      </w:r>
    </w:p>
    <w:p w14:paraId="116050E4" w14:textId="77777777" w:rsidR="00B1670B" w:rsidRDefault="00B1670B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288" w:hanging="288"/>
        <w:jc w:val="both"/>
        <w:rPr>
          <w:sz w:val="22"/>
          <w:szCs w:val="22"/>
        </w:rPr>
      </w:pPr>
    </w:p>
    <w:p w14:paraId="116050E5" w14:textId="77777777" w:rsidR="000F6FA7" w:rsidRPr="00B1670B" w:rsidRDefault="000F6FA7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288" w:hanging="288"/>
        <w:jc w:val="both"/>
        <w:rPr>
          <w:sz w:val="22"/>
          <w:szCs w:val="22"/>
        </w:rPr>
      </w:pPr>
    </w:p>
    <w:p w14:paraId="116050E6" w14:textId="77777777" w:rsidR="00B1670B" w:rsidRPr="009A3C5A" w:rsidRDefault="00B1670B" w:rsidP="005D29D2">
      <w:pPr>
        <w:pStyle w:val="ListBullet"/>
        <w:tabs>
          <w:tab w:val="clear" w:pos="144"/>
          <w:tab w:val="num" w:pos="900"/>
          <w:tab w:val="left" w:pos="1080"/>
        </w:tabs>
        <w:spacing w:line="360" w:lineRule="auto"/>
        <w:ind w:left="900" w:firstLine="0"/>
        <w:jc w:val="both"/>
        <w:rPr>
          <w:caps/>
          <w:color w:val="0070C0"/>
          <w:sz w:val="24"/>
          <w:szCs w:val="24"/>
        </w:rPr>
      </w:pPr>
      <w:r w:rsidRPr="009A3C5A">
        <w:rPr>
          <w:caps/>
          <w:color w:val="0070C0"/>
          <w:sz w:val="24"/>
          <w:szCs w:val="24"/>
        </w:rPr>
        <w:t xml:space="preserve">Added </w:t>
      </w:r>
      <w:r w:rsidR="005D29D2" w:rsidRPr="009A3C5A">
        <w:rPr>
          <w:caps/>
          <w:color w:val="0070C0"/>
          <w:sz w:val="24"/>
          <w:szCs w:val="24"/>
        </w:rPr>
        <w:t>V</w:t>
      </w:r>
      <w:r w:rsidRPr="009A3C5A">
        <w:rPr>
          <w:caps/>
          <w:color w:val="0070C0"/>
          <w:sz w:val="24"/>
          <w:szCs w:val="24"/>
        </w:rPr>
        <w:t>alue/</w:t>
      </w:r>
      <w:r w:rsidR="005D29D2" w:rsidRPr="009A3C5A">
        <w:rPr>
          <w:caps/>
          <w:color w:val="0070C0"/>
          <w:sz w:val="24"/>
          <w:szCs w:val="24"/>
        </w:rPr>
        <w:t>I</w:t>
      </w:r>
      <w:r w:rsidRPr="009A3C5A">
        <w:rPr>
          <w:caps/>
          <w:color w:val="0070C0"/>
          <w:sz w:val="24"/>
          <w:szCs w:val="24"/>
        </w:rPr>
        <w:t>mpact</w:t>
      </w:r>
    </w:p>
    <w:p w14:paraId="116050E7" w14:textId="77777777" w:rsidR="00E05C0F" w:rsidRDefault="00E05C0F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olor w:val="0070C0"/>
          <w:sz w:val="22"/>
          <w:szCs w:val="22"/>
        </w:rPr>
      </w:pPr>
    </w:p>
    <w:p w14:paraId="116050E8" w14:textId="77777777" w:rsidR="00B1670B" w:rsidRDefault="00B1670B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olor w:val="0070C0"/>
          <w:sz w:val="22"/>
          <w:szCs w:val="22"/>
        </w:rPr>
      </w:pPr>
    </w:p>
    <w:p w14:paraId="116050E9" w14:textId="77777777" w:rsidR="00B1670B" w:rsidRPr="009A3C5A" w:rsidRDefault="00B1670B" w:rsidP="00B1670B">
      <w:pPr>
        <w:pStyle w:val="ListBullet"/>
        <w:tabs>
          <w:tab w:val="clear" w:pos="144"/>
          <w:tab w:val="num" w:pos="900"/>
          <w:tab w:val="left" w:pos="1080"/>
        </w:tabs>
        <w:spacing w:line="360" w:lineRule="auto"/>
        <w:ind w:left="900" w:firstLine="0"/>
        <w:jc w:val="both"/>
        <w:rPr>
          <w:caps/>
          <w:color w:val="0070C0"/>
          <w:sz w:val="24"/>
          <w:szCs w:val="24"/>
        </w:rPr>
      </w:pPr>
      <w:r w:rsidRPr="009A3C5A">
        <w:rPr>
          <w:caps/>
          <w:color w:val="0070C0"/>
          <w:sz w:val="24"/>
          <w:szCs w:val="24"/>
        </w:rPr>
        <w:t>Outcomes/Deliverables</w:t>
      </w:r>
    </w:p>
    <w:p w14:paraId="116050EA" w14:textId="77777777" w:rsidR="000F6FA7" w:rsidRDefault="000F6FA7" w:rsidP="000F6FA7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aps/>
          <w:color w:val="0070C0"/>
          <w:sz w:val="22"/>
          <w:szCs w:val="22"/>
        </w:rPr>
      </w:pPr>
    </w:p>
    <w:p w14:paraId="116050EB" w14:textId="77777777" w:rsidR="000F6FA7" w:rsidRDefault="000F6FA7" w:rsidP="000F6FA7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aps/>
          <w:color w:val="0070C0"/>
          <w:sz w:val="22"/>
          <w:szCs w:val="22"/>
        </w:rPr>
      </w:pPr>
    </w:p>
    <w:p w14:paraId="116050EC" w14:textId="77777777" w:rsidR="000F6FA7" w:rsidRPr="000F6FA7" w:rsidRDefault="000F6FA7" w:rsidP="000F6FA7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aps/>
          <w:color w:val="0070C0"/>
          <w:sz w:val="22"/>
          <w:szCs w:val="22"/>
        </w:rPr>
      </w:pPr>
    </w:p>
    <w:p w14:paraId="116050ED" w14:textId="77777777" w:rsidR="00410487" w:rsidRPr="00026176" w:rsidRDefault="00410487" w:rsidP="00375A60">
      <w:pPr>
        <w:pStyle w:val="Heading1"/>
        <w:spacing w:line="360" w:lineRule="auto"/>
        <w:rPr>
          <w:color w:val="7030A0"/>
          <w:sz w:val="32"/>
          <w:szCs w:val="32"/>
        </w:rPr>
      </w:pPr>
      <w:bookmarkStart w:id="4" w:name="_Toc87182181"/>
      <w:bookmarkEnd w:id="2"/>
      <w:r w:rsidRPr="00026176">
        <w:rPr>
          <w:color w:val="7030A0"/>
          <w:sz w:val="32"/>
          <w:szCs w:val="32"/>
        </w:rPr>
        <w:lastRenderedPageBreak/>
        <w:t>TABLE OF CONTENTS</w:t>
      </w:r>
      <w:bookmarkEnd w:id="4"/>
      <w:r w:rsidRPr="00026176">
        <w:rPr>
          <w:color w:val="7030A0"/>
          <w:sz w:val="32"/>
          <w:szCs w:val="32"/>
        </w:rPr>
        <w:t xml:space="preserve"> </w:t>
      </w:r>
    </w:p>
    <w:p w14:paraId="116050EE" w14:textId="77777777" w:rsidR="009D25D3" w:rsidRDefault="00FC6D8D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4B5FF6">
        <w:rPr>
          <w:sz w:val="22"/>
          <w:szCs w:val="22"/>
        </w:rPr>
        <w:fldChar w:fldCharType="begin"/>
      </w:r>
      <w:r w:rsidR="00410487" w:rsidRPr="004B5FF6">
        <w:rPr>
          <w:sz w:val="22"/>
          <w:szCs w:val="22"/>
        </w:rPr>
        <w:instrText xml:space="preserve"> TOC \o "1-3" \h \z \u </w:instrText>
      </w:r>
      <w:r w:rsidRPr="004B5FF6">
        <w:rPr>
          <w:sz w:val="22"/>
          <w:szCs w:val="22"/>
        </w:rPr>
        <w:fldChar w:fldCharType="separate"/>
      </w:r>
      <w:hyperlink w:anchor="_Toc87182180" w:history="1">
        <w:r w:rsidR="009D25D3" w:rsidRPr="00A837B2">
          <w:rPr>
            <w:rStyle w:val="Hyperlink"/>
            <w:noProof/>
          </w:rPr>
          <w:t>I.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Executive Summary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_Toc87182180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1</w:t>
        </w:r>
        <w:r w:rsidR="009D25D3">
          <w:rPr>
            <w:noProof/>
            <w:webHidden/>
          </w:rPr>
          <w:fldChar w:fldCharType="end"/>
        </w:r>
      </w:hyperlink>
    </w:p>
    <w:p w14:paraId="116050EF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81" w:history="1">
        <w:r w:rsidR="009D25D3" w:rsidRPr="00A837B2">
          <w:rPr>
            <w:rStyle w:val="Hyperlink"/>
            <w:noProof/>
          </w:rPr>
          <w:t>II.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TABLE OF CONTENTS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_Toc87182181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2</w:t>
        </w:r>
        <w:r w:rsidR="009D25D3">
          <w:rPr>
            <w:noProof/>
            <w:webHidden/>
          </w:rPr>
          <w:fldChar w:fldCharType="end"/>
        </w:r>
      </w:hyperlink>
    </w:p>
    <w:p w14:paraId="116050F0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82" w:history="1">
        <w:r w:rsidR="009D25D3" w:rsidRPr="00A837B2">
          <w:rPr>
            <w:rStyle w:val="Hyperlink"/>
            <w:noProof/>
          </w:rPr>
          <w:t>III.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Backgrounds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_Toc87182182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2</w:t>
        </w:r>
        <w:r w:rsidR="009D25D3">
          <w:rPr>
            <w:noProof/>
            <w:webHidden/>
          </w:rPr>
          <w:fldChar w:fldCharType="end"/>
        </w:r>
      </w:hyperlink>
    </w:p>
    <w:p w14:paraId="116050F1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83" w:history="1">
        <w:r w:rsidR="009D25D3" w:rsidRPr="00A837B2">
          <w:rPr>
            <w:rStyle w:val="Hyperlink"/>
            <w:noProof/>
          </w:rPr>
          <w:t>IV.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Preliminary Results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_Toc87182183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3</w:t>
        </w:r>
        <w:r w:rsidR="009D25D3">
          <w:rPr>
            <w:noProof/>
            <w:webHidden/>
          </w:rPr>
          <w:fldChar w:fldCharType="end"/>
        </w:r>
      </w:hyperlink>
    </w:p>
    <w:p w14:paraId="116050F2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84" w:history="1">
        <w:r w:rsidR="009D25D3" w:rsidRPr="00A837B2">
          <w:rPr>
            <w:rStyle w:val="Hyperlink"/>
            <w:noProof/>
          </w:rPr>
          <w:t>V.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Research Methodology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_Toc87182184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4</w:t>
        </w:r>
        <w:r w:rsidR="009D25D3">
          <w:rPr>
            <w:noProof/>
            <w:webHidden/>
          </w:rPr>
          <w:fldChar w:fldCharType="end"/>
        </w:r>
      </w:hyperlink>
    </w:p>
    <w:p w14:paraId="116050F3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85" w:history="1">
        <w:r w:rsidR="009D25D3" w:rsidRPr="00A837B2">
          <w:rPr>
            <w:rStyle w:val="Hyperlink"/>
            <w:noProof/>
          </w:rPr>
          <w:t>VI.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Project impact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_Toc87182185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5</w:t>
        </w:r>
        <w:r w:rsidR="009D25D3">
          <w:rPr>
            <w:noProof/>
            <w:webHidden/>
          </w:rPr>
          <w:fldChar w:fldCharType="end"/>
        </w:r>
      </w:hyperlink>
    </w:p>
    <w:p w14:paraId="116050F4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86" w:history="1">
        <w:r w:rsidR="009D25D3" w:rsidRPr="00A837B2">
          <w:rPr>
            <w:rStyle w:val="Hyperlink"/>
            <w:noProof/>
          </w:rPr>
          <w:t>VII.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Research outcomes/deliverables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_Toc87182186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6</w:t>
        </w:r>
        <w:r w:rsidR="009D25D3">
          <w:rPr>
            <w:noProof/>
            <w:webHidden/>
          </w:rPr>
          <w:fldChar w:fldCharType="end"/>
        </w:r>
      </w:hyperlink>
    </w:p>
    <w:p w14:paraId="116050F5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87" w:history="1">
        <w:r w:rsidR="009D25D3" w:rsidRPr="00A837B2">
          <w:rPr>
            <w:rStyle w:val="Hyperlink"/>
            <w:noProof/>
          </w:rPr>
          <w:t>VIII.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work packages &amp; Gantt chart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_Toc87182187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8</w:t>
        </w:r>
        <w:r w:rsidR="009D25D3">
          <w:rPr>
            <w:noProof/>
            <w:webHidden/>
          </w:rPr>
          <w:fldChar w:fldCharType="end"/>
        </w:r>
      </w:hyperlink>
    </w:p>
    <w:p w14:paraId="116050F6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88" w:history="1">
        <w:r w:rsidR="009D25D3" w:rsidRPr="00A837B2">
          <w:rPr>
            <w:rStyle w:val="Hyperlink"/>
            <w:noProof/>
          </w:rPr>
          <w:t>IX.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Facilities and Equipments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_Toc87182188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10</w:t>
        </w:r>
        <w:r w:rsidR="009D25D3">
          <w:rPr>
            <w:noProof/>
            <w:webHidden/>
          </w:rPr>
          <w:fldChar w:fldCharType="end"/>
        </w:r>
      </w:hyperlink>
    </w:p>
    <w:p w14:paraId="116050F7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89" w:history="1">
        <w:r w:rsidR="009D25D3" w:rsidRPr="00A837B2">
          <w:rPr>
            <w:rStyle w:val="Hyperlink"/>
            <w:noProof/>
          </w:rPr>
          <w:t>X.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Management Structure &amp; Supervision Plan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_Toc87182189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11</w:t>
        </w:r>
        <w:r w:rsidR="009D25D3">
          <w:rPr>
            <w:noProof/>
            <w:webHidden/>
          </w:rPr>
          <w:fldChar w:fldCharType="end"/>
        </w:r>
      </w:hyperlink>
    </w:p>
    <w:p w14:paraId="116050F8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90" w:history="1">
        <w:r w:rsidR="009D25D3" w:rsidRPr="00A837B2">
          <w:rPr>
            <w:rStyle w:val="Hyperlink"/>
            <w:noProof/>
          </w:rPr>
          <w:t>XI.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Business plan and market analysis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_Toc87182190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12</w:t>
        </w:r>
        <w:r w:rsidR="009D25D3">
          <w:rPr>
            <w:noProof/>
            <w:webHidden/>
          </w:rPr>
          <w:fldChar w:fldCharType="end"/>
        </w:r>
      </w:hyperlink>
    </w:p>
    <w:p w14:paraId="116050F9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91" w:history="1">
        <w:r w:rsidR="009D25D3" w:rsidRPr="00A837B2">
          <w:rPr>
            <w:rStyle w:val="Hyperlink"/>
            <w:noProof/>
          </w:rPr>
          <w:t>XII.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SWOT Analysis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_Toc87182191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13</w:t>
        </w:r>
        <w:r w:rsidR="009D25D3">
          <w:rPr>
            <w:noProof/>
            <w:webHidden/>
          </w:rPr>
          <w:fldChar w:fldCharType="end"/>
        </w:r>
      </w:hyperlink>
    </w:p>
    <w:p w14:paraId="116050FA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92" w:history="1">
        <w:r w:rsidR="009D25D3" w:rsidRPr="00A837B2">
          <w:rPr>
            <w:rStyle w:val="Hyperlink"/>
            <w:noProof/>
          </w:rPr>
          <w:t>XIII.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References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_Toc87182192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14</w:t>
        </w:r>
        <w:r w:rsidR="009D25D3">
          <w:rPr>
            <w:noProof/>
            <w:webHidden/>
          </w:rPr>
          <w:fldChar w:fldCharType="end"/>
        </w:r>
      </w:hyperlink>
    </w:p>
    <w:p w14:paraId="116050FB" w14:textId="77777777" w:rsidR="009D25D3" w:rsidRDefault="003674A2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87182193" w:history="1">
        <w:r w:rsidR="009D25D3" w:rsidRPr="00A837B2">
          <w:rPr>
            <w:rStyle w:val="Hyperlink"/>
            <w:noProof/>
          </w:rPr>
          <w:t>XIV.</w:t>
        </w:r>
        <w:r w:rsidR="009D25D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D25D3" w:rsidRPr="00A837B2">
          <w:rPr>
            <w:rStyle w:val="Hyperlink"/>
            <w:noProof/>
          </w:rPr>
          <w:t>Appendix</w:t>
        </w:r>
        <w:r w:rsidR="009D25D3">
          <w:rPr>
            <w:noProof/>
            <w:webHidden/>
          </w:rPr>
          <w:tab/>
        </w:r>
        <w:r w:rsidR="009D25D3">
          <w:rPr>
            <w:noProof/>
            <w:webHidden/>
          </w:rPr>
          <w:fldChar w:fldCharType="begin"/>
        </w:r>
        <w:r w:rsidR="009D25D3">
          <w:rPr>
            <w:noProof/>
            <w:webHidden/>
          </w:rPr>
          <w:instrText xml:space="preserve"> PAGEREF _Toc87182193 \h </w:instrText>
        </w:r>
        <w:r w:rsidR="009D25D3">
          <w:rPr>
            <w:noProof/>
            <w:webHidden/>
          </w:rPr>
        </w:r>
        <w:r w:rsidR="009D25D3">
          <w:rPr>
            <w:noProof/>
            <w:webHidden/>
          </w:rPr>
          <w:fldChar w:fldCharType="separate"/>
        </w:r>
        <w:r w:rsidR="009D25D3">
          <w:rPr>
            <w:noProof/>
            <w:webHidden/>
          </w:rPr>
          <w:t>15</w:t>
        </w:r>
        <w:r w:rsidR="009D25D3">
          <w:rPr>
            <w:noProof/>
            <w:webHidden/>
          </w:rPr>
          <w:fldChar w:fldCharType="end"/>
        </w:r>
      </w:hyperlink>
    </w:p>
    <w:p w14:paraId="116050FC" w14:textId="77777777" w:rsidR="00410487" w:rsidRPr="004B5FF6" w:rsidRDefault="00FC6D8D" w:rsidP="00410487">
      <w:pPr>
        <w:rPr>
          <w:sz w:val="22"/>
          <w:szCs w:val="22"/>
        </w:rPr>
      </w:pPr>
      <w:r w:rsidRPr="004B5FF6">
        <w:rPr>
          <w:sz w:val="22"/>
          <w:szCs w:val="22"/>
        </w:rPr>
        <w:fldChar w:fldCharType="end"/>
      </w:r>
    </w:p>
    <w:p w14:paraId="116050FD" w14:textId="77777777" w:rsidR="00410487" w:rsidRPr="004B5FF6" w:rsidRDefault="00410487" w:rsidP="00410487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116050FE" w14:textId="77777777" w:rsidR="00410487" w:rsidRDefault="00410487" w:rsidP="00410487"/>
    <w:p w14:paraId="116050FF" w14:textId="77777777" w:rsidR="00410487" w:rsidRDefault="00410487" w:rsidP="00410487"/>
    <w:p w14:paraId="11605100" w14:textId="77777777" w:rsidR="009D25D3" w:rsidRDefault="009D25D3" w:rsidP="00410487"/>
    <w:p w14:paraId="11605101" w14:textId="77777777" w:rsidR="009D25D3" w:rsidRDefault="009D25D3" w:rsidP="00410487"/>
    <w:p w14:paraId="11605102" w14:textId="77777777" w:rsidR="009D25D3" w:rsidRDefault="009D25D3" w:rsidP="00410487"/>
    <w:p w14:paraId="11605103" w14:textId="77777777" w:rsidR="00410487" w:rsidRDefault="00410487" w:rsidP="002868D3">
      <w:pPr>
        <w:pStyle w:val="BodyText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1605104" w14:textId="77777777" w:rsidR="00410487" w:rsidRDefault="00410487" w:rsidP="002868D3">
      <w:pPr>
        <w:pStyle w:val="BodyText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1605105" w14:textId="77777777" w:rsidR="00CF2E33" w:rsidRPr="00026176" w:rsidRDefault="00410487" w:rsidP="005F45BB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5" w:name="_Toc87182182"/>
      <w:r w:rsidRPr="00026176">
        <w:rPr>
          <w:caps/>
          <w:color w:val="7030A0"/>
          <w:sz w:val="32"/>
          <w:szCs w:val="32"/>
        </w:rPr>
        <w:lastRenderedPageBreak/>
        <w:t>Backgrounds</w:t>
      </w:r>
      <w:bookmarkEnd w:id="5"/>
    </w:p>
    <w:p w14:paraId="11605106" w14:textId="77777777" w:rsidR="007707AB" w:rsidRPr="004B5FF6" w:rsidRDefault="00DA7BFF" w:rsidP="00FC004D">
      <w:pPr>
        <w:pStyle w:val="BodyText"/>
        <w:spacing w:line="360" w:lineRule="auto"/>
        <w:jc w:val="both"/>
        <w:rPr>
          <w:sz w:val="22"/>
          <w:szCs w:val="22"/>
        </w:rPr>
      </w:pPr>
      <w:r w:rsidRPr="004B5FF6">
        <w:rPr>
          <w:sz w:val="22"/>
          <w:szCs w:val="22"/>
        </w:rPr>
        <w:t xml:space="preserve">A </w:t>
      </w:r>
      <w:r w:rsidR="007707AB" w:rsidRPr="004B5FF6">
        <w:rPr>
          <w:sz w:val="22"/>
          <w:szCs w:val="22"/>
        </w:rPr>
        <w:t xml:space="preserve">comprehensive background that reflects the team digestion of the proposal topic is required. The background section should not exceed </w:t>
      </w:r>
      <w:r w:rsidR="00FC004D" w:rsidRPr="00CF04A5">
        <w:rPr>
          <w:color w:val="FF0000"/>
          <w:sz w:val="22"/>
          <w:szCs w:val="22"/>
          <w:u w:val="single"/>
        </w:rPr>
        <w:t>five</w:t>
      </w:r>
      <w:r w:rsidR="007707AB" w:rsidRPr="00CF04A5">
        <w:rPr>
          <w:color w:val="FF0000"/>
          <w:sz w:val="22"/>
          <w:szCs w:val="22"/>
          <w:u w:val="single"/>
        </w:rPr>
        <w:t xml:space="preserve"> pages</w:t>
      </w:r>
      <w:r w:rsidR="007707AB" w:rsidRPr="004B5FF6">
        <w:rPr>
          <w:sz w:val="22"/>
          <w:szCs w:val="22"/>
        </w:rPr>
        <w:t>. Copy and paste without referencing is considered a critical mistake, and the proposal may be rejected for this reason</w:t>
      </w:r>
      <w:r w:rsidR="000F6FA7">
        <w:rPr>
          <w:sz w:val="22"/>
          <w:szCs w:val="22"/>
        </w:rPr>
        <w:t>.</w:t>
      </w:r>
    </w:p>
    <w:p w14:paraId="11605107" w14:textId="77777777" w:rsidR="004916A5" w:rsidRDefault="004916A5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08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09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0A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0B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0C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0D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0E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0F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10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11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12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13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14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15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16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17" w14:textId="77777777" w:rsidR="00BC1906" w:rsidRDefault="00BC1906" w:rsidP="005F45BB">
      <w:pPr>
        <w:pStyle w:val="ListBullet"/>
        <w:numPr>
          <w:ilvl w:val="0"/>
          <w:numId w:val="0"/>
        </w:numPr>
        <w:spacing w:line="360" w:lineRule="auto"/>
        <w:ind w:left="864"/>
      </w:pPr>
    </w:p>
    <w:p w14:paraId="11605118" w14:textId="77777777" w:rsidR="00DA7BFF" w:rsidRDefault="00DA7BFF" w:rsidP="005F45BB">
      <w:pPr>
        <w:pStyle w:val="ListBullet"/>
        <w:numPr>
          <w:ilvl w:val="0"/>
          <w:numId w:val="0"/>
        </w:numPr>
        <w:spacing w:line="360" w:lineRule="auto"/>
        <w:ind w:left="1152"/>
      </w:pPr>
    </w:p>
    <w:p w14:paraId="11605119" w14:textId="77777777" w:rsidR="00707A34" w:rsidRPr="00026176" w:rsidRDefault="00707A34" w:rsidP="00707A34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6" w:name="_Toc87182183"/>
      <w:r w:rsidRPr="00026176">
        <w:rPr>
          <w:caps/>
          <w:color w:val="7030A0"/>
          <w:sz w:val="32"/>
          <w:szCs w:val="32"/>
        </w:rPr>
        <w:lastRenderedPageBreak/>
        <w:t>Preliminary Results</w:t>
      </w:r>
      <w:bookmarkEnd w:id="6"/>
    </w:p>
    <w:p w14:paraId="1160511A" w14:textId="77777777" w:rsidR="00EF3BC5" w:rsidRPr="003B48E2" w:rsidRDefault="005236FA" w:rsidP="00EF3BC5">
      <w:pPr>
        <w:pStyle w:val="BodyText"/>
        <w:spacing w:line="360" w:lineRule="auto"/>
        <w:jc w:val="both"/>
        <w:rPr>
          <w:color w:val="FF0000"/>
          <w:sz w:val="22"/>
          <w:szCs w:val="22"/>
        </w:rPr>
      </w:pPr>
      <w:r w:rsidRPr="004B5FF6">
        <w:rPr>
          <w:sz w:val="22"/>
          <w:szCs w:val="22"/>
        </w:rPr>
        <w:t xml:space="preserve">Preliminary results could be the outcome of studying a sub or a toy problem. Presenting previous initial results of the submitted project tremendously increases the potential acceptance of the project. A typical mistake in submitted proposals is trying to study a topic without reference to any previous experience to a similar topic, or preliminary results/analysis conducted by the team. </w:t>
      </w:r>
      <w:r w:rsidR="00EF3BC5" w:rsidRPr="003B48E2">
        <w:rPr>
          <w:color w:val="FF0000"/>
          <w:sz w:val="22"/>
          <w:szCs w:val="22"/>
        </w:rPr>
        <w:t>In the blind version, describe any preliminary results in principal without reference to the team members.</w:t>
      </w:r>
      <w:r w:rsidR="0057376B">
        <w:rPr>
          <w:color w:val="FF0000"/>
          <w:sz w:val="22"/>
          <w:szCs w:val="22"/>
        </w:rPr>
        <w:t xml:space="preserve">  You can add references of the team members in the (team competency document)</w:t>
      </w:r>
    </w:p>
    <w:p w14:paraId="1160511B" w14:textId="77777777" w:rsidR="005236FA" w:rsidRPr="004B5FF6" w:rsidRDefault="005236FA" w:rsidP="00CA1E2D">
      <w:pPr>
        <w:pStyle w:val="BodyText"/>
        <w:spacing w:line="360" w:lineRule="auto"/>
        <w:jc w:val="both"/>
        <w:rPr>
          <w:sz w:val="22"/>
          <w:szCs w:val="22"/>
        </w:rPr>
      </w:pPr>
    </w:p>
    <w:p w14:paraId="1160511C" w14:textId="77777777" w:rsidR="00DA7BFF" w:rsidRDefault="00DA7BFF" w:rsidP="005F45BB">
      <w:pPr>
        <w:pStyle w:val="BodyText"/>
        <w:spacing w:line="360" w:lineRule="auto"/>
      </w:pPr>
    </w:p>
    <w:p w14:paraId="1160511D" w14:textId="77777777" w:rsidR="00BC1906" w:rsidRDefault="00BC1906" w:rsidP="005F45BB">
      <w:pPr>
        <w:pStyle w:val="BodyText"/>
        <w:spacing w:line="360" w:lineRule="auto"/>
      </w:pPr>
    </w:p>
    <w:p w14:paraId="1160511E" w14:textId="77777777" w:rsidR="00BC1906" w:rsidRDefault="00BC1906" w:rsidP="005F45BB">
      <w:pPr>
        <w:pStyle w:val="BodyText"/>
        <w:spacing w:line="360" w:lineRule="auto"/>
      </w:pPr>
    </w:p>
    <w:p w14:paraId="1160511F" w14:textId="77777777" w:rsidR="00BC1906" w:rsidRDefault="00BC1906" w:rsidP="005F45BB">
      <w:pPr>
        <w:pStyle w:val="BodyText"/>
        <w:spacing w:line="360" w:lineRule="auto"/>
      </w:pPr>
    </w:p>
    <w:p w14:paraId="11605120" w14:textId="77777777" w:rsidR="00BC1906" w:rsidRDefault="00BC1906" w:rsidP="005F45BB">
      <w:pPr>
        <w:pStyle w:val="BodyText"/>
        <w:spacing w:line="360" w:lineRule="auto"/>
      </w:pPr>
    </w:p>
    <w:p w14:paraId="11605121" w14:textId="77777777" w:rsidR="00BC1906" w:rsidRDefault="00BC1906" w:rsidP="005F45BB">
      <w:pPr>
        <w:pStyle w:val="BodyText"/>
        <w:spacing w:line="360" w:lineRule="auto"/>
      </w:pPr>
    </w:p>
    <w:p w14:paraId="11605122" w14:textId="77777777" w:rsidR="00BC1906" w:rsidRDefault="00BC1906" w:rsidP="005F45BB">
      <w:pPr>
        <w:pStyle w:val="BodyText"/>
        <w:spacing w:line="360" w:lineRule="auto"/>
      </w:pPr>
    </w:p>
    <w:p w14:paraId="11605123" w14:textId="77777777" w:rsidR="00BC1906" w:rsidRDefault="00BC1906" w:rsidP="005F45BB">
      <w:pPr>
        <w:pStyle w:val="BodyText"/>
        <w:spacing w:line="360" w:lineRule="auto"/>
      </w:pPr>
    </w:p>
    <w:p w14:paraId="11605124" w14:textId="77777777" w:rsidR="00BC1906" w:rsidRDefault="00BC1906" w:rsidP="005F45BB">
      <w:pPr>
        <w:pStyle w:val="BodyText"/>
        <w:spacing w:line="360" w:lineRule="auto"/>
      </w:pPr>
    </w:p>
    <w:p w14:paraId="11605125" w14:textId="77777777" w:rsidR="00BC1906" w:rsidRDefault="00BC1906" w:rsidP="005F45BB">
      <w:pPr>
        <w:pStyle w:val="BodyText"/>
        <w:spacing w:line="360" w:lineRule="auto"/>
      </w:pPr>
    </w:p>
    <w:p w14:paraId="11605126" w14:textId="77777777" w:rsidR="00BC1906" w:rsidRDefault="00BC1906" w:rsidP="005F45BB">
      <w:pPr>
        <w:pStyle w:val="BodyText"/>
        <w:spacing w:line="360" w:lineRule="auto"/>
      </w:pPr>
    </w:p>
    <w:p w14:paraId="11605127" w14:textId="77777777" w:rsidR="00BC1906" w:rsidRDefault="00BC1906" w:rsidP="005F45BB">
      <w:pPr>
        <w:pStyle w:val="BodyText"/>
        <w:spacing w:line="360" w:lineRule="auto"/>
      </w:pPr>
    </w:p>
    <w:p w14:paraId="11605128" w14:textId="77777777" w:rsidR="00BC1906" w:rsidRDefault="00BC1906" w:rsidP="005F45BB">
      <w:pPr>
        <w:pStyle w:val="BodyText"/>
        <w:spacing w:line="360" w:lineRule="auto"/>
      </w:pPr>
    </w:p>
    <w:p w14:paraId="11605129" w14:textId="77777777" w:rsidR="00CA1E2D" w:rsidRDefault="00CA1E2D" w:rsidP="005F45BB">
      <w:pPr>
        <w:pStyle w:val="BodyText"/>
        <w:spacing w:line="360" w:lineRule="auto"/>
      </w:pPr>
    </w:p>
    <w:p w14:paraId="1160512A" w14:textId="77777777" w:rsidR="00707A34" w:rsidRPr="00026176" w:rsidRDefault="00707A34" w:rsidP="00707A34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7" w:name="_Toc87182184"/>
      <w:r w:rsidRPr="00026176">
        <w:rPr>
          <w:caps/>
          <w:color w:val="7030A0"/>
          <w:sz w:val="32"/>
          <w:szCs w:val="32"/>
        </w:rPr>
        <w:lastRenderedPageBreak/>
        <w:t>Research Methodology</w:t>
      </w:r>
      <w:bookmarkEnd w:id="7"/>
    </w:p>
    <w:p w14:paraId="1160512B" w14:textId="77777777" w:rsidR="005236FA" w:rsidRPr="004B5FF6" w:rsidRDefault="005236FA" w:rsidP="00271D37">
      <w:pPr>
        <w:spacing w:line="360" w:lineRule="auto"/>
        <w:ind w:left="900"/>
        <w:jc w:val="lowKashida"/>
        <w:rPr>
          <w:sz w:val="22"/>
          <w:szCs w:val="22"/>
        </w:rPr>
      </w:pPr>
      <w:r w:rsidRPr="004B5FF6">
        <w:rPr>
          <w:sz w:val="22"/>
          <w:szCs w:val="22"/>
        </w:rPr>
        <w:t>The applicants should clearly identify the problem formulation, problem solving approach, and tools to be used (</w:t>
      </w:r>
      <w:r w:rsidR="00271D37">
        <w:rPr>
          <w:sz w:val="22"/>
          <w:szCs w:val="22"/>
        </w:rPr>
        <w:t>S</w:t>
      </w:r>
      <w:r w:rsidR="00271D37" w:rsidRPr="004B5FF6">
        <w:rPr>
          <w:sz w:val="22"/>
          <w:szCs w:val="22"/>
        </w:rPr>
        <w:t>imulators,</w:t>
      </w:r>
      <w:r w:rsidR="00271D37">
        <w:rPr>
          <w:sz w:val="22"/>
          <w:szCs w:val="22"/>
        </w:rPr>
        <w:t xml:space="preserve"> …</w:t>
      </w:r>
      <w:r w:rsidRPr="004B5FF6">
        <w:rPr>
          <w:sz w:val="22"/>
          <w:szCs w:val="22"/>
        </w:rPr>
        <w:t xml:space="preserve"> </w:t>
      </w:r>
      <w:proofErr w:type="spellStart"/>
      <w:r w:rsidRPr="004B5FF6">
        <w:rPr>
          <w:sz w:val="22"/>
          <w:szCs w:val="22"/>
        </w:rPr>
        <w:t>etc</w:t>
      </w:r>
      <w:proofErr w:type="spellEnd"/>
      <w:r w:rsidRPr="004B5FF6">
        <w:rPr>
          <w:sz w:val="22"/>
          <w:szCs w:val="22"/>
        </w:rPr>
        <w:t>).</w:t>
      </w:r>
    </w:p>
    <w:p w14:paraId="1160512C" w14:textId="77777777" w:rsidR="00421B2B" w:rsidRDefault="00421B2B" w:rsidP="00A479CA">
      <w:pPr>
        <w:pStyle w:val="BodyText"/>
      </w:pPr>
    </w:p>
    <w:p w14:paraId="1160512D" w14:textId="77777777" w:rsidR="005236FA" w:rsidRDefault="005236FA" w:rsidP="00A479CA">
      <w:pPr>
        <w:pStyle w:val="BodyText"/>
      </w:pPr>
    </w:p>
    <w:p w14:paraId="1160512E" w14:textId="77777777" w:rsidR="00BC1906" w:rsidRDefault="00BC1906" w:rsidP="00A479CA">
      <w:pPr>
        <w:pStyle w:val="BodyText"/>
      </w:pPr>
    </w:p>
    <w:p w14:paraId="1160512F" w14:textId="77777777" w:rsidR="00BC1906" w:rsidRDefault="00BC1906" w:rsidP="00A479CA">
      <w:pPr>
        <w:pStyle w:val="BodyText"/>
      </w:pPr>
    </w:p>
    <w:p w14:paraId="11605130" w14:textId="77777777" w:rsidR="00BC1906" w:rsidRDefault="00BC1906" w:rsidP="00A479CA">
      <w:pPr>
        <w:pStyle w:val="BodyText"/>
      </w:pPr>
    </w:p>
    <w:p w14:paraId="11605131" w14:textId="77777777" w:rsidR="00BC1906" w:rsidRDefault="00BC1906" w:rsidP="00A479CA">
      <w:pPr>
        <w:pStyle w:val="BodyText"/>
      </w:pPr>
    </w:p>
    <w:p w14:paraId="11605132" w14:textId="77777777" w:rsidR="00BC1906" w:rsidRDefault="00BC1906" w:rsidP="00A479CA">
      <w:pPr>
        <w:pStyle w:val="BodyText"/>
      </w:pPr>
    </w:p>
    <w:p w14:paraId="11605133" w14:textId="77777777" w:rsidR="00BC1906" w:rsidRDefault="00BC1906" w:rsidP="00A479CA">
      <w:pPr>
        <w:pStyle w:val="BodyText"/>
      </w:pPr>
    </w:p>
    <w:p w14:paraId="11605134" w14:textId="77777777" w:rsidR="00BC1906" w:rsidRDefault="00BC1906" w:rsidP="00A479CA">
      <w:pPr>
        <w:pStyle w:val="BodyText"/>
      </w:pPr>
    </w:p>
    <w:p w14:paraId="11605135" w14:textId="77777777" w:rsidR="00BC1906" w:rsidRDefault="00BC1906" w:rsidP="00A479CA">
      <w:pPr>
        <w:pStyle w:val="BodyText"/>
      </w:pPr>
    </w:p>
    <w:p w14:paraId="11605136" w14:textId="77777777" w:rsidR="00BC1906" w:rsidRDefault="00BC1906" w:rsidP="00A479CA">
      <w:pPr>
        <w:pStyle w:val="BodyText"/>
      </w:pPr>
    </w:p>
    <w:p w14:paraId="11605137" w14:textId="77777777" w:rsidR="00BC1906" w:rsidRDefault="00BC1906" w:rsidP="00A479CA">
      <w:pPr>
        <w:pStyle w:val="BodyText"/>
      </w:pPr>
    </w:p>
    <w:p w14:paraId="11605138" w14:textId="77777777" w:rsidR="00BC1906" w:rsidRDefault="00BC1906" w:rsidP="00A479CA">
      <w:pPr>
        <w:pStyle w:val="BodyText"/>
      </w:pPr>
    </w:p>
    <w:p w14:paraId="11605139" w14:textId="77777777" w:rsidR="00BC1906" w:rsidRDefault="00BC1906" w:rsidP="00A479CA">
      <w:pPr>
        <w:pStyle w:val="BodyText"/>
      </w:pPr>
    </w:p>
    <w:p w14:paraId="1160513A" w14:textId="77777777" w:rsidR="00BC1906" w:rsidRDefault="00BC1906" w:rsidP="00A479CA">
      <w:pPr>
        <w:pStyle w:val="BodyText"/>
      </w:pPr>
    </w:p>
    <w:p w14:paraId="1160513B" w14:textId="77777777" w:rsidR="00BC1906" w:rsidRDefault="00BC1906" w:rsidP="00A479CA">
      <w:pPr>
        <w:pStyle w:val="BodyText"/>
      </w:pPr>
    </w:p>
    <w:p w14:paraId="1160513C" w14:textId="77777777" w:rsidR="00BC1906" w:rsidRDefault="00BC1906" w:rsidP="00A479CA">
      <w:pPr>
        <w:pStyle w:val="BodyText"/>
      </w:pPr>
    </w:p>
    <w:p w14:paraId="1160513D" w14:textId="77777777" w:rsidR="00BC1906" w:rsidRDefault="00BC1906" w:rsidP="00A479CA">
      <w:pPr>
        <w:pStyle w:val="BodyText"/>
      </w:pPr>
    </w:p>
    <w:p w14:paraId="1160513E" w14:textId="77777777" w:rsidR="00BC1906" w:rsidRDefault="00BC1906" w:rsidP="00A479CA">
      <w:pPr>
        <w:pStyle w:val="BodyText"/>
      </w:pPr>
    </w:p>
    <w:p w14:paraId="1160513F" w14:textId="77777777" w:rsidR="00BC1906" w:rsidRDefault="00BC1906" w:rsidP="00A479CA">
      <w:pPr>
        <w:pStyle w:val="BodyText"/>
      </w:pPr>
    </w:p>
    <w:p w14:paraId="11605140" w14:textId="77777777" w:rsidR="00BC1906" w:rsidRDefault="00BC1906" w:rsidP="00A479CA">
      <w:pPr>
        <w:pStyle w:val="BodyText"/>
      </w:pPr>
    </w:p>
    <w:p w14:paraId="11605141" w14:textId="77777777" w:rsidR="0079470E" w:rsidRDefault="0079470E" w:rsidP="00A479CA">
      <w:pPr>
        <w:pStyle w:val="BodyText"/>
      </w:pPr>
    </w:p>
    <w:p w14:paraId="11605142" w14:textId="77777777" w:rsidR="00BC1906" w:rsidRDefault="00BC1906" w:rsidP="00A479CA">
      <w:pPr>
        <w:pStyle w:val="BodyText"/>
      </w:pPr>
    </w:p>
    <w:p w14:paraId="11605143" w14:textId="77777777" w:rsidR="00BC1906" w:rsidRDefault="00BC1906" w:rsidP="00A479CA">
      <w:pPr>
        <w:pStyle w:val="BodyText"/>
      </w:pPr>
    </w:p>
    <w:p w14:paraId="11605144" w14:textId="77777777" w:rsidR="00CF2E33" w:rsidRPr="00026176" w:rsidRDefault="00E41F96" w:rsidP="00375A60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8" w:name="_Toc87182185"/>
      <w:r>
        <w:rPr>
          <w:caps/>
          <w:color w:val="7030A0"/>
          <w:sz w:val="32"/>
          <w:szCs w:val="32"/>
        </w:rPr>
        <w:lastRenderedPageBreak/>
        <w:t>Project impact</w:t>
      </w:r>
      <w:bookmarkEnd w:id="8"/>
    </w:p>
    <w:p w14:paraId="11605145" w14:textId="77777777" w:rsidR="005236FA" w:rsidRDefault="005236FA" w:rsidP="00D74E85">
      <w:pPr>
        <w:spacing w:line="360" w:lineRule="auto"/>
        <w:ind w:left="900"/>
        <w:jc w:val="both"/>
        <w:rPr>
          <w:sz w:val="22"/>
          <w:szCs w:val="22"/>
        </w:rPr>
      </w:pPr>
      <w:r w:rsidRPr="00FC004D">
        <w:rPr>
          <w:sz w:val="22"/>
          <w:szCs w:val="22"/>
        </w:rPr>
        <w:t>The impact of the project should be clearly identified. Graphs, support letters, plots, charts can be used as support do</w:t>
      </w:r>
      <w:r w:rsidR="00D74E85">
        <w:rPr>
          <w:sz w:val="22"/>
          <w:szCs w:val="22"/>
        </w:rPr>
        <w:t xml:space="preserve">cuments to highlight the impact. </w:t>
      </w:r>
      <w:r w:rsidR="00D74E85" w:rsidRPr="00D74E85">
        <w:rPr>
          <w:sz w:val="22"/>
          <w:szCs w:val="22"/>
        </w:rPr>
        <w:t>Proposals can fall into one of two classes:</w:t>
      </w:r>
    </w:p>
    <w:p w14:paraId="11605146" w14:textId="77777777" w:rsidR="000F6FA7" w:rsidRPr="00FC004D" w:rsidRDefault="000F6FA7" w:rsidP="00D74E85">
      <w:pPr>
        <w:spacing w:line="360" w:lineRule="auto"/>
        <w:ind w:left="900"/>
        <w:jc w:val="both"/>
        <w:rPr>
          <w:sz w:val="22"/>
          <w:szCs w:val="22"/>
        </w:rPr>
      </w:pPr>
    </w:p>
    <w:p w14:paraId="11605147" w14:textId="77777777" w:rsidR="005236FA" w:rsidRPr="00FC004D" w:rsidRDefault="009D25D3" w:rsidP="00D74E85">
      <w:pPr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236FA" w:rsidRPr="00FC004D">
        <w:rPr>
          <w:sz w:val="22"/>
          <w:szCs w:val="22"/>
        </w:rPr>
        <w:t xml:space="preserve">he proposal should have an impact on one or more of the following: decision making at NTRA, fulfilling a governmental interest/request, offering new (or improving) services to the public, solving a real problem, </w:t>
      </w:r>
      <w:r w:rsidR="00116020" w:rsidRPr="00FC004D">
        <w:rPr>
          <w:sz w:val="22"/>
          <w:szCs w:val="22"/>
        </w:rPr>
        <w:t>offering an elegant solution to practical problems</w:t>
      </w:r>
      <w:r w:rsidR="00116020">
        <w:rPr>
          <w:sz w:val="22"/>
          <w:szCs w:val="22"/>
        </w:rPr>
        <w:t>,</w:t>
      </w:r>
      <w:r w:rsidR="00116020" w:rsidRPr="00FC004D">
        <w:rPr>
          <w:sz w:val="22"/>
          <w:szCs w:val="22"/>
        </w:rPr>
        <w:t xml:space="preserve"> </w:t>
      </w:r>
      <w:r w:rsidR="005236FA" w:rsidRPr="00FC004D">
        <w:rPr>
          <w:sz w:val="22"/>
          <w:szCs w:val="22"/>
        </w:rPr>
        <w:t xml:space="preserve">saving cost, being a seed of a needed </w:t>
      </w:r>
      <w:r w:rsidRPr="00FC004D">
        <w:rPr>
          <w:sz w:val="22"/>
          <w:szCs w:val="22"/>
        </w:rPr>
        <w:t>product...</w:t>
      </w:r>
      <w:r w:rsidR="005236FA" w:rsidRPr="00FC004D">
        <w:rPr>
          <w:sz w:val="22"/>
          <w:szCs w:val="22"/>
        </w:rPr>
        <w:t>etc.</w:t>
      </w:r>
    </w:p>
    <w:p w14:paraId="11605148" w14:textId="77777777" w:rsidR="00D74E85" w:rsidRDefault="00D74E85" w:rsidP="005236FA">
      <w:pPr>
        <w:spacing w:line="360" w:lineRule="auto"/>
        <w:ind w:left="900"/>
        <w:jc w:val="both"/>
        <w:rPr>
          <w:b/>
          <w:bCs/>
          <w:color w:val="7030A0"/>
          <w:sz w:val="22"/>
          <w:szCs w:val="22"/>
        </w:rPr>
      </w:pPr>
    </w:p>
    <w:p w14:paraId="11605149" w14:textId="77777777" w:rsidR="00375A60" w:rsidRDefault="00375A60" w:rsidP="008959DA">
      <w:pPr>
        <w:pStyle w:val="BodyText"/>
        <w:rPr>
          <w:sz w:val="22"/>
          <w:szCs w:val="22"/>
        </w:rPr>
      </w:pPr>
    </w:p>
    <w:p w14:paraId="1160514A" w14:textId="77777777" w:rsidR="00F2524C" w:rsidRDefault="00F2524C" w:rsidP="008959DA">
      <w:pPr>
        <w:pStyle w:val="BodyText"/>
        <w:rPr>
          <w:sz w:val="22"/>
          <w:szCs w:val="22"/>
        </w:rPr>
      </w:pPr>
    </w:p>
    <w:p w14:paraId="1160514B" w14:textId="77777777" w:rsidR="00F2524C" w:rsidRDefault="00F2524C" w:rsidP="008959DA">
      <w:pPr>
        <w:pStyle w:val="BodyText"/>
        <w:rPr>
          <w:sz w:val="22"/>
          <w:szCs w:val="22"/>
        </w:rPr>
      </w:pPr>
    </w:p>
    <w:p w14:paraId="1160514C" w14:textId="77777777" w:rsidR="00F2524C" w:rsidRDefault="00F2524C" w:rsidP="008959DA">
      <w:pPr>
        <w:pStyle w:val="BodyText"/>
        <w:rPr>
          <w:sz w:val="22"/>
          <w:szCs w:val="22"/>
        </w:rPr>
      </w:pPr>
    </w:p>
    <w:p w14:paraId="1160514D" w14:textId="77777777" w:rsidR="00F2524C" w:rsidRDefault="00F2524C" w:rsidP="008959DA">
      <w:pPr>
        <w:pStyle w:val="BodyText"/>
        <w:rPr>
          <w:sz w:val="22"/>
          <w:szCs w:val="22"/>
        </w:rPr>
      </w:pPr>
    </w:p>
    <w:p w14:paraId="1160514E" w14:textId="77777777" w:rsidR="00F2524C" w:rsidRDefault="00F2524C" w:rsidP="008959DA">
      <w:pPr>
        <w:pStyle w:val="BodyText"/>
        <w:rPr>
          <w:sz w:val="22"/>
          <w:szCs w:val="22"/>
        </w:rPr>
      </w:pPr>
    </w:p>
    <w:p w14:paraId="1160514F" w14:textId="77777777" w:rsidR="00F2524C" w:rsidRDefault="00F2524C" w:rsidP="008959DA">
      <w:pPr>
        <w:pStyle w:val="BodyText"/>
        <w:rPr>
          <w:sz w:val="22"/>
          <w:szCs w:val="22"/>
        </w:rPr>
      </w:pPr>
    </w:p>
    <w:p w14:paraId="11605150" w14:textId="77777777" w:rsidR="00EB043B" w:rsidRDefault="00EB043B" w:rsidP="008959DA">
      <w:pPr>
        <w:pStyle w:val="BodyText"/>
        <w:rPr>
          <w:sz w:val="22"/>
          <w:szCs w:val="22"/>
        </w:rPr>
      </w:pPr>
    </w:p>
    <w:p w14:paraId="11605151" w14:textId="77777777" w:rsidR="00BC1906" w:rsidRDefault="00BC1906" w:rsidP="008959DA">
      <w:pPr>
        <w:pStyle w:val="BodyText"/>
        <w:rPr>
          <w:sz w:val="22"/>
          <w:szCs w:val="22"/>
        </w:rPr>
      </w:pPr>
    </w:p>
    <w:p w14:paraId="11605152" w14:textId="77777777" w:rsidR="00BC1906" w:rsidRDefault="00BC1906" w:rsidP="008959DA">
      <w:pPr>
        <w:pStyle w:val="BodyText"/>
        <w:rPr>
          <w:sz w:val="22"/>
          <w:szCs w:val="22"/>
        </w:rPr>
      </w:pPr>
    </w:p>
    <w:p w14:paraId="11605153" w14:textId="77777777" w:rsidR="00BC1906" w:rsidRDefault="00BC1906" w:rsidP="008959DA">
      <w:pPr>
        <w:pStyle w:val="BodyText"/>
        <w:rPr>
          <w:sz w:val="22"/>
          <w:szCs w:val="22"/>
        </w:rPr>
      </w:pPr>
    </w:p>
    <w:p w14:paraId="11605154" w14:textId="77777777" w:rsidR="00BC1906" w:rsidRDefault="00BC1906" w:rsidP="008959DA">
      <w:pPr>
        <w:pStyle w:val="BodyText"/>
        <w:rPr>
          <w:sz w:val="22"/>
          <w:szCs w:val="22"/>
        </w:rPr>
      </w:pPr>
    </w:p>
    <w:p w14:paraId="11605155" w14:textId="77777777" w:rsidR="00BC1906" w:rsidRDefault="00BC1906" w:rsidP="008959DA">
      <w:pPr>
        <w:pStyle w:val="BodyText"/>
        <w:rPr>
          <w:sz w:val="22"/>
          <w:szCs w:val="22"/>
        </w:rPr>
      </w:pPr>
    </w:p>
    <w:p w14:paraId="11605156" w14:textId="77777777" w:rsidR="00BC1906" w:rsidRDefault="00BC1906" w:rsidP="008959DA">
      <w:pPr>
        <w:pStyle w:val="BodyText"/>
        <w:rPr>
          <w:sz w:val="22"/>
          <w:szCs w:val="22"/>
        </w:rPr>
      </w:pPr>
    </w:p>
    <w:p w14:paraId="11605157" w14:textId="77777777" w:rsidR="00BC1906" w:rsidRDefault="00BC1906" w:rsidP="008959DA">
      <w:pPr>
        <w:pStyle w:val="BodyText"/>
        <w:rPr>
          <w:sz w:val="22"/>
          <w:szCs w:val="22"/>
        </w:rPr>
      </w:pPr>
    </w:p>
    <w:p w14:paraId="11605158" w14:textId="77777777" w:rsidR="00BC1906" w:rsidRDefault="00BC1906" w:rsidP="008959DA">
      <w:pPr>
        <w:pStyle w:val="BodyText"/>
        <w:rPr>
          <w:sz w:val="22"/>
          <w:szCs w:val="22"/>
        </w:rPr>
      </w:pPr>
    </w:p>
    <w:p w14:paraId="11605159" w14:textId="77777777" w:rsidR="00EB043B" w:rsidRPr="00FC004D" w:rsidRDefault="00EB043B" w:rsidP="008959DA">
      <w:pPr>
        <w:pStyle w:val="BodyText"/>
        <w:rPr>
          <w:sz w:val="22"/>
          <w:szCs w:val="22"/>
        </w:rPr>
      </w:pPr>
    </w:p>
    <w:p w14:paraId="1160515A" w14:textId="77777777" w:rsidR="00EB043B" w:rsidRPr="0024022B" w:rsidRDefault="00EB043B" w:rsidP="00EB043B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9" w:name="_Toc87182186"/>
      <w:r w:rsidRPr="0024022B">
        <w:rPr>
          <w:caps/>
          <w:color w:val="7030A0"/>
          <w:sz w:val="32"/>
          <w:szCs w:val="32"/>
        </w:rPr>
        <w:lastRenderedPageBreak/>
        <w:t>Research outcomes/deliverables</w:t>
      </w:r>
      <w:bookmarkEnd w:id="9"/>
    </w:p>
    <w:p w14:paraId="1160515B" w14:textId="77777777" w:rsidR="00EB043B" w:rsidRPr="004909B2" w:rsidRDefault="00EB043B" w:rsidP="00EB043B">
      <w:pPr>
        <w:autoSpaceDE w:val="0"/>
        <w:autoSpaceDN w:val="0"/>
        <w:spacing w:line="360" w:lineRule="auto"/>
        <w:ind w:left="900"/>
        <w:jc w:val="both"/>
        <w:rPr>
          <w:sz w:val="22"/>
          <w:szCs w:val="22"/>
        </w:rPr>
      </w:pPr>
      <w:r w:rsidRPr="004909B2">
        <w:rPr>
          <w:sz w:val="22"/>
          <w:szCs w:val="22"/>
        </w:rPr>
        <w:t>The proposal should mention clearly the expected outcomes at the review times and the expected outcomes</w:t>
      </w:r>
      <w:r>
        <w:rPr>
          <w:sz w:val="22"/>
          <w:szCs w:val="22"/>
        </w:rPr>
        <w:t>/deliverables</w:t>
      </w:r>
      <w:r w:rsidRPr="004909B2">
        <w:rPr>
          <w:sz w:val="22"/>
          <w:szCs w:val="22"/>
        </w:rPr>
        <w:t xml:space="preserve"> at the end of the project.</w:t>
      </w:r>
    </w:p>
    <w:p w14:paraId="1160515C" w14:textId="77777777" w:rsidR="004916A5" w:rsidRDefault="004916A5" w:rsidP="008959DA">
      <w:pPr>
        <w:pStyle w:val="BodyText"/>
        <w:rPr>
          <w:sz w:val="22"/>
          <w:szCs w:val="22"/>
        </w:rPr>
      </w:pPr>
    </w:p>
    <w:p w14:paraId="1160515D" w14:textId="77777777" w:rsidR="009A3C5A" w:rsidRPr="009A3C5A" w:rsidRDefault="009A3C5A" w:rsidP="009A3C5A">
      <w:pPr>
        <w:pStyle w:val="BodyText"/>
        <w:jc w:val="center"/>
        <w:rPr>
          <w:rFonts w:cs="Arial"/>
          <w:color w:val="7030A0"/>
          <w:sz w:val="24"/>
          <w:szCs w:val="24"/>
        </w:rPr>
      </w:pPr>
      <w:r w:rsidRPr="009A3C5A">
        <w:rPr>
          <w:rFonts w:cs="Arial"/>
          <w:color w:val="7030A0"/>
          <w:sz w:val="24"/>
          <w:szCs w:val="24"/>
        </w:rPr>
        <w:t>Table: List of deliverables</w:t>
      </w:r>
    </w:p>
    <w:tbl>
      <w:tblPr>
        <w:tblStyle w:val="MediumShading1-Accent11"/>
        <w:tblpPr w:leftFromText="180" w:rightFromText="180" w:vertAnchor="text" w:horzAnchor="margin" w:tblpXSpec="center" w:tblpY="47"/>
        <w:tblW w:w="4776" w:type="pct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H w:val="single" w:sz="4" w:space="0" w:color="7BA0CD" w:themeColor="accent1" w:themeTint="BF"/>
          <w:insideV w:val="single" w:sz="4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1596"/>
        <w:gridCol w:w="6647"/>
      </w:tblGrid>
      <w:tr w:rsidR="007659E4" w:rsidRPr="004B5FF6" w14:paraId="11605160" w14:textId="77777777" w:rsidTr="001D7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15E" w14:textId="77777777" w:rsidR="007659E4" w:rsidRPr="004B5FF6" w:rsidRDefault="007659E4" w:rsidP="00D90638">
            <w:pPr>
              <w:spacing w:line="360" w:lineRule="auto"/>
              <w:jc w:val="center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Milestone #</w:t>
            </w:r>
          </w:p>
        </w:tc>
        <w:tc>
          <w:tcPr>
            <w:tcW w:w="40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15F" w14:textId="77777777" w:rsidR="007659E4" w:rsidRPr="004B5FF6" w:rsidRDefault="007659E4" w:rsidP="00D906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Deliver</w:t>
            </w:r>
            <w:r w:rsidR="00B919BF">
              <w:rPr>
                <w:sz w:val="22"/>
                <w:szCs w:val="22"/>
                <w:lang w:val="de-DE" w:eastAsia="de-DE"/>
              </w:rPr>
              <w:t>able</w:t>
            </w:r>
          </w:p>
        </w:tc>
      </w:tr>
      <w:tr w:rsidR="00B919BF" w:rsidRPr="004B5FF6" w14:paraId="11605166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  <w:tcBorders>
              <w:right w:val="none" w:sz="0" w:space="0" w:color="auto"/>
            </w:tcBorders>
            <w:vAlign w:val="center"/>
          </w:tcPr>
          <w:p w14:paraId="11605161" w14:textId="77777777" w:rsidR="00B919BF" w:rsidRPr="00C36E05" w:rsidRDefault="00B919BF" w:rsidP="00B919BF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C36E05">
              <w:rPr>
                <w:b w:val="0"/>
                <w:bCs w:val="0"/>
                <w:sz w:val="22"/>
                <w:szCs w:val="22"/>
                <w:lang w:val="de-DE" w:eastAsia="de-DE"/>
              </w:rPr>
              <w:t>Milestone # 1</w:t>
            </w:r>
          </w:p>
        </w:tc>
        <w:tc>
          <w:tcPr>
            <w:tcW w:w="4032" w:type="pct"/>
            <w:tcBorders>
              <w:left w:val="none" w:sz="0" w:space="0" w:color="auto"/>
            </w:tcBorders>
            <w:vAlign w:val="center"/>
          </w:tcPr>
          <w:p w14:paraId="11605162" w14:textId="77777777" w:rsidR="00B919BF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63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64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65" w14:textId="77777777" w:rsidR="00B919BF" w:rsidRPr="004B5FF6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 w:rsidRPr="00265C0A"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</w:tc>
      </w:tr>
      <w:tr w:rsidR="00B919BF" w:rsidRPr="004B5FF6" w14:paraId="1160516C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  <w:tcBorders>
              <w:right w:val="none" w:sz="0" w:space="0" w:color="auto"/>
            </w:tcBorders>
            <w:vAlign w:val="center"/>
          </w:tcPr>
          <w:p w14:paraId="11605167" w14:textId="77777777" w:rsidR="00B919BF" w:rsidRPr="00C36E05" w:rsidRDefault="00B919BF" w:rsidP="00B919BF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C36E05">
              <w:rPr>
                <w:b w:val="0"/>
                <w:bCs w:val="0"/>
                <w:sz w:val="22"/>
                <w:szCs w:val="22"/>
                <w:lang w:val="de-DE" w:eastAsia="de-DE"/>
              </w:rPr>
              <w:t>Milestone # 2</w:t>
            </w:r>
          </w:p>
        </w:tc>
        <w:tc>
          <w:tcPr>
            <w:tcW w:w="4032" w:type="pct"/>
            <w:tcBorders>
              <w:left w:val="none" w:sz="0" w:space="0" w:color="auto"/>
            </w:tcBorders>
            <w:vAlign w:val="center"/>
          </w:tcPr>
          <w:p w14:paraId="11605168" w14:textId="77777777" w:rsidR="00B919BF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69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6A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6B" w14:textId="77777777" w:rsidR="00B919BF" w:rsidRPr="00265C0A" w:rsidRDefault="00B919BF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B919BF" w:rsidRPr="004B5FF6" w14:paraId="11605172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  <w:tcBorders>
              <w:right w:val="none" w:sz="0" w:space="0" w:color="auto"/>
            </w:tcBorders>
            <w:vAlign w:val="center"/>
          </w:tcPr>
          <w:p w14:paraId="1160516D" w14:textId="77777777" w:rsidR="00B919BF" w:rsidRPr="00C36E05" w:rsidRDefault="00B919BF" w:rsidP="00B919BF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C36E05">
              <w:rPr>
                <w:b w:val="0"/>
                <w:bCs w:val="0"/>
                <w:sz w:val="22"/>
                <w:szCs w:val="22"/>
                <w:lang w:val="de-DE" w:eastAsia="de-DE"/>
              </w:rPr>
              <w:t>Milestone # 3</w:t>
            </w:r>
          </w:p>
        </w:tc>
        <w:tc>
          <w:tcPr>
            <w:tcW w:w="4032" w:type="pct"/>
            <w:tcBorders>
              <w:left w:val="none" w:sz="0" w:space="0" w:color="auto"/>
            </w:tcBorders>
            <w:vAlign w:val="center"/>
          </w:tcPr>
          <w:p w14:paraId="1160516E" w14:textId="77777777" w:rsidR="00B919BF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 xml:space="preserve"> </w:t>
            </w:r>
          </w:p>
          <w:p w14:paraId="1160516F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 xml:space="preserve"> </w:t>
            </w:r>
          </w:p>
          <w:p w14:paraId="11605170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 xml:space="preserve"> </w:t>
            </w:r>
          </w:p>
          <w:p w14:paraId="11605171" w14:textId="77777777" w:rsidR="00B919BF" w:rsidRP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 xml:space="preserve"> </w:t>
            </w:r>
          </w:p>
        </w:tc>
      </w:tr>
      <w:tr w:rsidR="00B919BF" w:rsidRPr="004B5FF6" w14:paraId="11605178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  <w:tcBorders>
              <w:right w:val="none" w:sz="0" w:space="0" w:color="auto"/>
            </w:tcBorders>
            <w:vAlign w:val="center"/>
          </w:tcPr>
          <w:p w14:paraId="11605173" w14:textId="77777777" w:rsidR="00B919BF" w:rsidRPr="00C36E05" w:rsidRDefault="00B919BF" w:rsidP="00B919BF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C36E05">
              <w:rPr>
                <w:b w:val="0"/>
                <w:bCs w:val="0"/>
                <w:sz w:val="22"/>
                <w:szCs w:val="22"/>
                <w:lang w:val="de-DE" w:eastAsia="de-DE"/>
              </w:rPr>
              <w:t>Milestone # 4</w:t>
            </w:r>
          </w:p>
        </w:tc>
        <w:tc>
          <w:tcPr>
            <w:tcW w:w="4032" w:type="pct"/>
            <w:tcBorders>
              <w:left w:val="none" w:sz="0" w:space="0" w:color="auto"/>
            </w:tcBorders>
            <w:vAlign w:val="center"/>
          </w:tcPr>
          <w:p w14:paraId="11605174" w14:textId="77777777" w:rsidR="00B919BF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75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76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77" w14:textId="77777777" w:rsidR="00B919BF" w:rsidRP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</w:tc>
      </w:tr>
      <w:tr w:rsidR="00B919BF" w:rsidRPr="004B5FF6" w14:paraId="1160517F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  <w:tcBorders>
              <w:right w:val="none" w:sz="0" w:space="0" w:color="auto"/>
            </w:tcBorders>
            <w:vAlign w:val="center"/>
          </w:tcPr>
          <w:p w14:paraId="11605179" w14:textId="77777777" w:rsidR="00B919BF" w:rsidRPr="00C36E05" w:rsidRDefault="00B919BF" w:rsidP="00B919BF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C36E05">
              <w:rPr>
                <w:b w:val="0"/>
                <w:bCs w:val="0"/>
                <w:sz w:val="22"/>
                <w:szCs w:val="22"/>
                <w:lang w:val="de-DE" w:eastAsia="de-DE"/>
              </w:rPr>
              <w:t>Milestone # 5</w:t>
            </w:r>
          </w:p>
        </w:tc>
        <w:tc>
          <w:tcPr>
            <w:tcW w:w="4032" w:type="pct"/>
            <w:tcBorders>
              <w:left w:val="none" w:sz="0" w:space="0" w:color="auto"/>
            </w:tcBorders>
            <w:vAlign w:val="center"/>
          </w:tcPr>
          <w:p w14:paraId="1160517A" w14:textId="77777777" w:rsidR="00B919BF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7B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7C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7D" w14:textId="77777777" w:rsidR="00265C0A" w:rsidRDefault="00265C0A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  <w:r>
              <w:rPr>
                <w:sz w:val="22"/>
                <w:szCs w:val="22"/>
                <w:lang w:val="de-DE" w:eastAsia="de-DE" w:bidi="ar-EG"/>
              </w:rPr>
              <w:t xml:space="preserve"> </w:t>
            </w:r>
          </w:p>
          <w:p w14:paraId="1160517E" w14:textId="77777777" w:rsidR="00B919BF" w:rsidRPr="00265C0A" w:rsidRDefault="00B919BF" w:rsidP="00C36E05">
            <w:pPr>
              <w:pStyle w:val="ListParagraph"/>
              <w:numPr>
                <w:ilvl w:val="0"/>
                <w:numId w:val="39"/>
              </w:numPr>
              <w:bidi w:val="0"/>
              <w:spacing w:line="360" w:lineRule="auto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</w:tbl>
    <w:p w14:paraId="11605180" w14:textId="77777777" w:rsidR="004134BA" w:rsidRDefault="004134BA" w:rsidP="00F328C3">
      <w:pPr>
        <w:pStyle w:val="Heading1"/>
        <w:spacing w:line="360" w:lineRule="auto"/>
        <w:rPr>
          <w:caps/>
          <w:color w:val="7030A0"/>
          <w:sz w:val="32"/>
          <w:szCs w:val="32"/>
        </w:rPr>
        <w:sectPr w:rsidR="004134BA" w:rsidSect="00F525D4">
          <w:pgSz w:w="12240" w:h="15840"/>
          <w:pgMar w:top="1872" w:right="1800" w:bottom="1440" w:left="1800" w:header="720" w:footer="720" w:gutter="0"/>
          <w:pgNumType w:start="1"/>
          <w:cols w:space="720"/>
          <w:docGrid w:linePitch="360"/>
        </w:sectPr>
      </w:pPr>
    </w:p>
    <w:p w14:paraId="11605181" w14:textId="77777777" w:rsidR="00CF2E33" w:rsidRPr="00026176" w:rsidRDefault="00103A74" w:rsidP="00F328C3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10" w:name="_Toc87182187"/>
      <w:r>
        <w:rPr>
          <w:caps/>
          <w:color w:val="7030A0"/>
          <w:sz w:val="32"/>
          <w:szCs w:val="32"/>
        </w:rPr>
        <w:lastRenderedPageBreak/>
        <w:t>work packages &amp; Gantt chart</w:t>
      </w:r>
      <w:bookmarkEnd w:id="10"/>
    </w:p>
    <w:p w14:paraId="11605182" w14:textId="77777777" w:rsidR="00D83396" w:rsidRPr="009A3C5A" w:rsidRDefault="00F328C3" w:rsidP="00655ED8">
      <w:pPr>
        <w:autoSpaceDE w:val="0"/>
        <w:autoSpaceDN w:val="0"/>
        <w:spacing w:line="360" w:lineRule="auto"/>
        <w:ind w:left="900"/>
        <w:jc w:val="both"/>
        <w:rPr>
          <w:color w:val="FF0000"/>
          <w:sz w:val="24"/>
          <w:szCs w:val="24"/>
        </w:rPr>
      </w:pPr>
      <w:r w:rsidRPr="009A3C5A">
        <w:rPr>
          <w:sz w:val="24"/>
          <w:szCs w:val="24"/>
        </w:rPr>
        <w:t xml:space="preserve">Illustration of the distribution of team </w:t>
      </w:r>
      <w:r w:rsidR="00271D37" w:rsidRPr="009A3C5A">
        <w:rPr>
          <w:sz w:val="24"/>
          <w:szCs w:val="24"/>
        </w:rPr>
        <w:t>members’</w:t>
      </w:r>
      <w:r w:rsidRPr="009A3C5A">
        <w:rPr>
          <w:sz w:val="24"/>
          <w:szCs w:val="24"/>
        </w:rPr>
        <w:t xml:space="preserve"> tasks as well as the reporting structure</w:t>
      </w:r>
      <w:r w:rsidR="002C4FAA" w:rsidRPr="009A3C5A">
        <w:rPr>
          <w:sz w:val="24"/>
          <w:szCs w:val="24"/>
        </w:rPr>
        <w:t xml:space="preserve">. </w:t>
      </w:r>
      <w:r w:rsidR="002C4FAA" w:rsidRPr="009A3C5A">
        <w:rPr>
          <w:color w:val="FF0000"/>
          <w:sz w:val="24"/>
          <w:szCs w:val="24"/>
        </w:rPr>
        <w:t>In blind version, don’t mention team names, just their titles.</w:t>
      </w:r>
    </w:p>
    <w:p w14:paraId="11605183" w14:textId="77777777" w:rsidR="0007334D" w:rsidRDefault="0007334D" w:rsidP="00655ED8">
      <w:pPr>
        <w:autoSpaceDE w:val="0"/>
        <w:autoSpaceDN w:val="0"/>
        <w:spacing w:line="360" w:lineRule="auto"/>
        <w:ind w:left="900"/>
        <w:jc w:val="both"/>
        <w:rPr>
          <w:color w:val="FF0000"/>
          <w:sz w:val="22"/>
          <w:szCs w:val="22"/>
        </w:rPr>
      </w:pPr>
    </w:p>
    <w:p w14:paraId="11605184" w14:textId="77777777" w:rsidR="0007334D" w:rsidRPr="005D3824" w:rsidRDefault="00407C14" w:rsidP="009A3C5A">
      <w:pPr>
        <w:autoSpaceDE w:val="0"/>
        <w:autoSpaceDN w:val="0"/>
        <w:spacing w:line="360" w:lineRule="auto"/>
        <w:ind w:left="900"/>
        <w:jc w:val="center"/>
        <w:rPr>
          <w:color w:val="FF0000"/>
          <w:sz w:val="24"/>
          <w:szCs w:val="24"/>
        </w:rPr>
      </w:pPr>
      <w:r w:rsidRPr="005D3824">
        <w:rPr>
          <w:color w:val="7030A0"/>
          <w:sz w:val="24"/>
          <w:szCs w:val="24"/>
        </w:rPr>
        <w:t>Table</w:t>
      </w:r>
      <w:r w:rsidR="009A3C5A" w:rsidRPr="005D3824">
        <w:rPr>
          <w:color w:val="7030A0"/>
          <w:sz w:val="24"/>
          <w:szCs w:val="24"/>
        </w:rPr>
        <w:t>:</w:t>
      </w:r>
      <w:r w:rsidRPr="005D3824">
        <w:rPr>
          <w:color w:val="7030A0"/>
          <w:sz w:val="24"/>
          <w:szCs w:val="24"/>
        </w:rPr>
        <w:t xml:space="preserve"> W</w:t>
      </w:r>
      <w:r w:rsidR="0007334D" w:rsidRPr="005D3824">
        <w:rPr>
          <w:color w:val="7030A0"/>
          <w:sz w:val="24"/>
          <w:szCs w:val="24"/>
        </w:rPr>
        <w:t>ork packages</w:t>
      </w:r>
    </w:p>
    <w:tbl>
      <w:tblPr>
        <w:tblStyle w:val="MediumShading1-Accent11"/>
        <w:tblpPr w:leftFromText="180" w:rightFromText="180" w:vertAnchor="text" w:horzAnchor="margin" w:tblpXSpec="center" w:tblpY="47"/>
        <w:tblW w:w="4915" w:type="pct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H w:val="single" w:sz="4" w:space="0" w:color="7BA0CD" w:themeColor="accent1" w:themeTint="BF"/>
          <w:insideV w:val="single" w:sz="4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731"/>
        <w:gridCol w:w="1942"/>
        <w:gridCol w:w="9632"/>
      </w:tblGrid>
      <w:tr w:rsidR="004134BA" w:rsidRPr="004B5FF6" w14:paraId="11605188" w14:textId="77777777" w:rsidTr="001D7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185" w14:textId="77777777" w:rsidR="004134BA" w:rsidRPr="00C374EC" w:rsidRDefault="004134BA" w:rsidP="004134BA">
            <w:pPr>
              <w:spacing w:line="360" w:lineRule="auto"/>
              <w:ind w:left="-630" w:firstLine="630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C374EC">
              <w:rPr>
                <w:b w:val="0"/>
                <w:bCs w:val="0"/>
                <w:sz w:val="22"/>
                <w:szCs w:val="22"/>
                <w:lang w:val="de-DE" w:eastAsia="de-DE"/>
              </w:rPr>
              <w:t>#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186" w14:textId="77777777" w:rsidR="004134BA" w:rsidRPr="004B5FF6" w:rsidRDefault="004134BA" w:rsidP="004134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 w:rsidRPr="004B5FF6">
              <w:rPr>
                <w:sz w:val="22"/>
                <w:szCs w:val="22"/>
                <w:lang w:val="de-DE" w:eastAsia="de-DE"/>
              </w:rPr>
              <w:t>Title</w:t>
            </w:r>
          </w:p>
        </w:tc>
        <w:tc>
          <w:tcPr>
            <w:tcW w:w="39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187" w14:textId="77777777" w:rsidR="004134BA" w:rsidRPr="004B5FF6" w:rsidRDefault="004134BA" w:rsidP="004134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Tasks</w:t>
            </w:r>
          </w:p>
        </w:tc>
      </w:tr>
      <w:tr w:rsidR="004134BA" w:rsidRPr="004B5FF6" w14:paraId="1160518D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none" w:sz="0" w:space="0" w:color="auto"/>
            </w:tcBorders>
            <w:vAlign w:val="center"/>
          </w:tcPr>
          <w:p w14:paraId="11605189" w14:textId="77777777" w:rsidR="004134BA" w:rsidRPr="00C374EC" w:rsidRDefault="004134BA" w:rsidP="004134B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C374EC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1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18A" w14:textId="77777777" w:rsidR="004134BA" w:rsidRDefault="004134BA" w:rsidP="00413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PI</w:t>
            </w:r>
          </w:p>
        </w:tc>
        <w:tc>
          <w:tcPr>
            <w:tcW w:w="3914" w:type="pct"/>
            <w:tcBorders>
              <w:left w:val="none" w:sz="0" w:space="0" w:color="auto"/>
            </w:tcBorders>
            <w:vAlign w:val="center"/>
          </w:tcPr>
          <w:p w14:paraId="1160518B" w14:textId="77777777" w:rsidR="004134BA" w:rsidRDefault="004134BA" w:rsidP="0007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18C" w14:textId="77777777" w:rsidR="004134BA" w:rsidRPr="004B5FF6" w:rsidRDefault="004134BA" w:rsidP="0007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134BA" w:rsidRPr="004B5FF6" w14:paraId="11605192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none" w:sz="0" w:space="0" w:color="auto"/>
            </w:tcBorders>
            <w:vAlign w:val="center"/>
          </w:tcPr>
          <w:p w14:paraId="1160518E" w14:textId="77777777" w:rsidR="004134BA" w:rsidRPr="00C374EC" w:rsidRDefault="004134BA" w:rsidP="004134B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C374EC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2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18F" w14:textId="77777777" w:rsidR="004134BA" w:rsidRPr="004B5FF6" w:rsidRDefault="004134BA" w:rsidP="004134B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Prof</w:t>
            </w:r>
          </w:p>
        </w:tc>
        <w:tc>
          <w:tcPr>
            <w:tcW w:w="3914" w:type="pct"/>
            <w:tcBorders>
              <w:left w:val="none" w:sz="0" w:space="0" w:color="auto"/>
            </w:tcBorders>
            <w:vAlign w:val="center"/>
          </w:tcPr>
          <w:p w14:paraId="11605190" w14:textId="77777777" w:rsidR="004134BA" w:rsidRDefault="004134BA" w:rsidP="00073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191" w14:textId="77777777" w:rsidR="004134BA" w:rsidRPr="004B5FF6" w:rsidRDefault="004134BA" w:rsidP="00073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134BA" w:rsidRPr="004B5FF6" w14:paraId="11605197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none" w:sz="0" w:space="0" w:color="auto"/>
            </w:tcBorders>
            <w:vAlign w:val="center"/>
          </w:tcPr>
          <w:p w14:paraId="11605193" w14:textId="77777777" w:rsidR="004134BA" w:rsidRPr="00C374EC" w:rsidRDefault="004134BA" w:rsidP="004134B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C374EC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3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194" w14:textId="77777777" w:rsidR="004134BA" w:rsidRPr="004B5FF6" w:rsidRDefault="004134BA" w:rsidP="00413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Asso. Prof</w:t>
            </w:r>
          </w:p>
        </w:tc>
        <w:tc>
          <w:tcPr>
            <w:tcW w:w="3914" w:type="pct"/>
            <w:tcBorders>
              <w:left w:val="none" w:sz="0" w:space="0" w:color="auto"/>
            </w:tcBorders>
            <w:vAlign w:val="center"/>
          </w:tcPr>
          <w:p w14:paraId="11605195" w14:textId="77777777" w:rsidR="004134BA" w:rsidRDefault="004134BA" w:rsidP="0007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  <w:p w14:paraId="11605196" w14:textId="77777777" w:rsidR="004134BA" w:rsidRPr="004B5FF6" w:rsidRDefault="004134BA" w:rsidP="0007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</w:tr>
      <w:tr w:rsidR="004134BA" w:rsidRPr="004B5FF6" w14:paraId="1160519C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none" w:sz="0" w:space="0" w:color="auto"/>
            </w:tcBorders>
            <w:vAlign w:val="center"/>
          </w:tcPr>
          <w:p w14:paraId="11605198" w14:textId="77777777" w:rsidR="004134BA" w:rsidRPr="00C374EC" w:rsidRDefault="004134BA" w:rsidP="004134B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C374EC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4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199" w14:textId="77777777" w:rsidR="004134BA" w:rsidRPr="004B5FF6" w:rsidRDefault="004134BA" w:rsidP="004134B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Assis. Prof</w:t>
            </w:r>
          </w:p>
        </w:tc>
        <w:tc>
          <w:tcPr>
            <w:tcW w:w="3914" w:type="pct"/>
            <w:tcBorders>
              <w:left w:val="none" w:sz="0" w:space="0" w:color="auto"/>
            </w:tcBorders>
            <w:vAlign w:val="center"/>
          </w:tcPr>
          <w:p w14:paraId="1160519A" w14:textId="77777777" w:rsidR="004134BA" w:rsidRDefault="004134BA" w:rsidP="00073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19B" w14:textId="77777777" w:rsidR="004134BA" w:rsidRPr="004B5FF6" w:rsidRDefault="004134BA" w:rsidP="00073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134BA" w:rsidRPr="004B5FF6" w14:paraId="116051A1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none" w:sz="0" w:space="0" w:color="auto"/>
            </w:tcBorders>
            <w:vAlign w:val="center"/>
          </w:tcPr>
          <w:p w14:paraId="1160519D" w14:textId="77777777" w:rsidR="004134BA" w:rsidRPr="00C374EC" w:rsidRDefault="004134BA" w:rsidP="004134B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C374EC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5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19E" w14:textId="77777777" w:rsidR="004134BA" w:rsidRPr="004B5FF6" w:rsidRDefault="004134BA" w:rsidP="00413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TA</w:t>
            </w:r>
          </w:p>
        </w:tc>
        <w:tc>
          <w:tcPr>
            <w:tcW w:w="3914" w:type="pct"/>
            <w:tcBorders>
              <w:left w:val="none" w:sz="0" w:space="0" w:color="auto"/>
            </w:tcBorders>
            <w:vAlign w:val="center"/>
          </w:tcPr>
          <w:p w14:paraId="1160519F" w14:textId="77777777" w:rsidR="004134BA" w:rsidRDefault="004134BA" w:rsidP="0007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1A0" w14:textId="77777777" w:rsidR="004134BA" w:rsidRPr="004B5FF6" w:rsidRDefault="004134BA" w:rsidP="0007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134BA" w:rsidRPr="004B5FF6" w14:paraId="116051A6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none" w:sz="0" w:space="0" w:color="auto"/>
            </w:tcBorders>
            <w:vAlign w:val="center"/>
          </w:tcPr>
          <w:p w14:paraId="116051A2" w14:textId="77777777" w:rsidR="004134BA" w:rsidRPr="00C374EC" w:rsidRDefault="004134BA" w:rsidP="004134B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C374EC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6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1A3" w14:textId="77777777" w:rsidR="004134BA" w:rsidRPr="004B5FF6" w:rsidRDefault="004134BA" w:rsidP="004134B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RA</w:t>
            </w:r>
          </w:p>
        </w:tc>
        <w:tc>
          <w:tcPr>
            <w:tcW w:w="3914" w:type="pct"/>
            <w:tcBorders>
              <w:left w:val="none" w:sz="0" w:space="0" w:color="auto"/>
            </w:tcBorders>
            <w:vAlign w:val="center"/>
          </w:tcPr>
          <w:p w14:paraId="116051A4" w14:textId="77777777" w:rsidR="004134BA" w:rsidRDefault="004134BA" w:rsidP="00073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1A5" w14:textId="77777777" w:rsidR="004134BA" w:rsidRPr="004B5FF6" w:rsidRDefault="004134BA" w:rsidP="00073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134BA" w:rsidRPr="004B5FF6" w14:paraId="116051AB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none" w:sz="0" w:space="0" w:color="auto"/>
            </w:tcBorders>
            <w:vAlign w:val="center"/>
          </w:tcPr>
          <w:p w14:paraId="116051A7" w14:textId="77777777" w:rsidR="004134BA" w:rsidRPr="00C374EC" w:rsidRDefault="004134BA" w:rsidP="004134B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C374EC">
              <w:rPr>
                <w:b w:val="0"/>
                <w:bCs w:val="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1A8" w14:textId="77777777" w:rsidR="004134BA" w:rsidRPr="004B5FF6" w:rsidRDefault="004134BA" w:rsidP="00413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Consultant</w:t>
            </w:r>
          </w:p>
        </w:tc>
        <w:tc>
          <w:tcPr>
            <w:tcW w:w="3914" w:type="pct"/>
            <w:tcBorders>
              <w:left w:val="none" w:sz="0" w:space="0" w:color="auto"/>
            </w:tcBorders>
            <w:vAlign w:val="center"/>
          </w:tcPr>
          <w:p w14:paraId="116051A9" w14:textId="77777777" w:rsidR="004134BA" w:rsidRDefault="004134BA" w:rsidP="0007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1AA" w14:textId="77777777" w:rsidR="004134BA" w:rsidRPr="004B5FF6" w:rsidRDefault="004134BA" w:rsidP="0007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134BA" w:rsidRPr="000C5D47" w14:paraId="116051B0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tcBorders>
              <w:right w:val="none" w:sz="0" w:space="0" w:color="auto"/>
            </w:tcBorders>
            <w:vAlign w:val="center"/>
          </w:tcPr>
          <w:p w14:paraId="116051AC" w14:textId="77777777" w:rsidR="004134BA" w:rsidRPr="00C374EC" w:rsidRDefault="004134BA" w:rsidP="004134B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C374EC">
              <w:rPr>
                <w:b w:val="0"/>
                <w:bCs w:val="0"/>
                <w:sz w:val="22"/>
                <w:szCs w:val="22"/>
                <w:lang w:val="de-DE" w:eastAsia="de-DE"/>
              </w:rPr>
              <w:t>8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1AD" w14:textId="77777777" w:rsidR="004134BA" w:rsidRPr="004B5FF6" w:rsidRDefault="004134BA" w:rsidP="004134B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Tech. Eng</w:t>
            </w:r>
          </w:p>
        </w:tc>
        <w:tc>
          <w:tcPr>
            <w:tcW w:w="3914" w:type="pct"/>
            <w:tcBorders>
              <w:left w:val="none" w:sz="0" w:space="0" w:color="auto"/>
            </w:tcBorders>
            <w:vAlign w:val="center"/>
          </w:tcPr>
          <w:p w14:paraId="116051AE" w14:textId="77777777" w:rsidR="004134BA" w:rsidRDefault="004134BA" w:rsidP="00073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  <w:p w14:paraId="116051AF" w14:textId="77777777" w:rsidR="004134BA" w:rsidRPr="004B5FF6" w:rsidRDefault="004134BA" w:rsidP="000733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</w:tr>
    </w:tbl>
    <w:p w14:paraId="116051B1" w14:textId="77777777" w:rsidR="0007334D" w:rsidRDefault="0007334D" w:rsidP="0007334D">
      <w:pPr>
        <w:pStyle w:val="BodyText"/>
        <w:jc w:val="center"/>
        <w:rPr>
          <w:color w:val="0070C0"/>
          <w:sz w:val="28"/>
          <w:szCs w:val="28"/>
        </w:rPr>
      </w:pPr>
    </w:p>
    <w:p w14:paraId="116051B2" w14:textId="77777777" w:rsidR="0007334D" w:rsidRDefault="0007334D" w:rsidP="0007334D">
      <w:pPr>
        <w:pStyle w:val="BodyText"/>
        <w:jc w:val="center"/>
        <w:rPr>
          <w:color w:val="0070C0"/>
          <w:sz w:val="28"/>
          <w:szCs w:val="28"/>
        </w:rPr>
      </w:pPr>
    </w:p>
    <w:p w14:paraId="116051B3" w14:textId="77777777" w:rsidR="0007334D" w:rsidRDefault="0007334D" w:rsidP="0007334D">
      <w:pPr>
        <w:pStyle w:val="BodyText"/>
        <w:jc w:val="center"/>
        <w:rPr>
          <w:color w:val="0070C0"/>
          <w:sz w:val="28"/>
          <w:szCs w:val="28"/>
        </w:rPr>
      </w:pPr>
    </w:p>
    <w:p w14:paraId="116051B4" w14:textId="77777777" w:rsidR="00D83396" w:rsidRPr="0007334D" w:rsidRDefault="0007334D" w:rsidP="009A3C5A">
      <w:pPr>
        <w:pStyle w:val="BodyText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Table</w:t>
      </w:r>
      <w:r w:rsidR="009A3C5A">
        <w:rPr>
          <w:color w:val="0070C0"/>
          <w:sz w:val="28"/>
          <w:szCs w:val="28"/>
        </w:rPr>
        <w:t>:</w:t>
      </w:r>
      <w:r>
        <w:rPr>
          <w:color w:val="0070C0"/>
          <w:sz w:val="28"/>
          <w:szCs w:val="28"/>
        </w:rPr>
        <w:t xml:space="preserve"> </w:t>
      </w:r>
      <w:r w:rsidRPr="0007334D">
        <w:rPr>
          <w:color w:val="0070C0"/>
          <w:sz w:val="28"/>
          <w:szCs w:val="28"/>
        </w:rPr>
        <w:t>Gantt Chart</w:t>
      </w:r>
    </w:p>
    <w:tbl>
      <w:tblPr>
        <w:tblStyle w:val="MediumShading1-Accent11"/>
        <w:tblW w:w="0" w:type="auto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H w:val="single" w:sz="4" w:space="0" w:color="7BA0CD" w:themeColor="accent1" w:themeTint="BF"/>
          <w:insideV w:val="single" w:sz="4" w:space="0" w:color="7BA0CD" w:themeColor="accen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9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7C14" w:rsidRPr="00D83396" w14:paraId="116051CF" w14:textId="77777777" w:rsidTr="00794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1B5" w14:textId="77777777" w:rsidR="00655ED8" w:rsidRDefault="00655ED8" w:rsidP="0096609E">
            <w:pPr>
              <w:pStyle w:val="BodyText"/>
              <w:ind w:left="0"/>
              <w:jc w:val="center"/>
            </w:pPr>
          </w:p>
        </w:tc>
        <w:tc>
          <w:tcPr>
            <w:tcW w:w="2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1B6" w14:textId="77777777" w:rsidR="00655ED8" w:rsidRDefault="00655ED8" w:rsidP="00407C14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Tasks/Activities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B7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B8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#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B9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# 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BA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# 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BB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# 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BC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# 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BD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# 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BE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# 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BF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# 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0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1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2" w14:textId="77777777" w:rsidR="00655ED8" w:rsidRPr="00D83396" w:rsidRDefault="00655ED8" w:rsidP="00655ED8">
            <w:pPr>
              <w:pStyle w:val="BodyText"/>
              <w:spacing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3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4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5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6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7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8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9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>Month # 1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A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# </w:t>
            </w:r>
            <w:r>
              <w:rPr>
                <w:sz w:val="20"/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B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</w:t>
            </w:r>
            <w:proofErr w:type="gramStart"/>
            <w:r w:rsidRPr="00D83396">
              <w:rPr>
                <w:sz w:val="20"/>
                <w:vertAlign w:val="superscript"/>
              </w:rPr>
              <w:t xml:space="preserve"># </w:t>
            </w:r>
            <w:r>
              <w:rPr>
                <w:sz w:val="20"/>
                <w:vertAlign w:val="superscript"/>
              </w:rPr>
              <w:t xml:space="preserve"> 2</w:t>
            </w:r>
            <w:r w:rsidRPr="00D83396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C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</w:t>
            </w:r>
            <w:proofErr w:type="gramStart"/>
            <w:r w:rsidRPr="00D83396">
              <w:rPr>
                <w:sz w:val="20"/>
                <w:vertAlign w:val="superscript"/>
              </w:rPr>
              <w:t xml:space="preserve"># </w:t>
            </w:r>
            <w:r>
              <w:rPr>
                <w:sz w:val="20"/>
                <w:vertAlign w:val="superscript"/>
              </w:rPr>
              <w:t xml:space="preserve"> 22</w:t>
            </w:r>
            <w:proofErr w:type="gramEnd"/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D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</w:t>
            </w:r>
            <w:proofErr w:type="gramStart"/>
            <w:r w:rsidRPr="00D83396">
              <w:rPr>
                <w:sz w:val="20"/>
                <w:vertAlign w:val="superscript"/>
              </w:rPr>
              <w:t xml:space="preserve"># </w:t>
            </w:r>
            <w:r>
              <w:rPr>
                <w:sz w:val="20"/>
                <w:vertAlign w:val="superscript"/>
              </w:rPr>
              <w:t xml:space="preserve"> 23</w:t>
            </w:r>
            <w:proofErr w:type="gramEnd"/>
          </w:p>
        </w:tc>
        <w:tc>
          <w:tcPr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14:paraId="116051CE" w14:textId="77777777" w:rsidR="00655ED8" w:rsidRPr="00D83396" w:rsidRDefault="00655ED8" w:rsidP="00655ED8">
            <w:pPr>
              <w:pStyle w:val="BodyTex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D83396">
              <w:rPr>
                <w:sz w:val="20"/>
                <w:vertAlign w:val="superscript"/>
              </w:rPr>
              <w:t xml:space="preserve">Month </w:t>
            </w:r>
            <w:proofErr w:type="gramStart"/>
            <w:r w:rsidRPr="00D83396">
              <w:rPr>
                <w:sz w:val="20"/>
                <w:vertAlign w:val="superscript"/>
              </w:rPr>
              <w:t xml:space="preserve"># </w:t>
            </w:r>
            <w:r>
              <w:rPr>
                <w:sz w:val="20"/>
                <w:vertAlign w:val="superscript"/>
              </w:rPr>
              <w:t xml:space="preserve"> 24</w:t>
            </w:r>
            <w:proofErr w:type="gramEnd"/>
          </w:p>
        </w:tc>
      </w:tr>
      <w:tr w:rsidR="00407C14" w14:paraId="116051EA" w14:textId="77777777" w:rsidTr="0079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1D0" w14:textId="77777777" w:rsidR="00655ED8" w:rsidRDefault="00655ED8" w:rsidP="0079470E">
            <w:pPr>
              <w:pStyle w:val="BodyText"/>
              <w:ind w:left="0"/>
              <w:jc w:val="center"/>
            </w:pPr>
            <w:r>
              <w:t>1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1D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2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C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E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D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0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2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1E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ED8" w14:paraId="11605205" w14:textId="77777777" w:rsidTr="00794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1EB" w14:textId="77777777" w:rsidR="00655ED8" w:rsidRDefault="00655ED8" w:rsidP="0079470E">
            <w:pPr>
              <w:pStyle w:val="BodyText"/>
              <w:ind w:left="0"/>
              <w:jc w:val="center"/>
            </w:pPr>
            <w:r>
              <w:t>2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1EC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D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E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EF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0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1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2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3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4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5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6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7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8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9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A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B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C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D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E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1FF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0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1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2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3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204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C14" w14:paraId="11605220" w14:textId="77777777" w:rsidTr="0079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206" w14:textId="77777777" w:rsidR="00655ED8" w:rsidRDefault="00655ED8" w:rsidP="0079470E">
            <w:pPr>
              <w:pStyle w:val="BodyText"/>
              <w:ind w:left="0"/>
              <w:jc w:val="center"/>
            </w:pPr>
            <w:r>
              <w:t>3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20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C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E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0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0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2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C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1E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21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ED8" w14:paraId="1160523B" w14:textId="77777777" w:rsidTr="00794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221" w14:textId="77777777" w:rsidR="00655ED8" w:rsidRDefault="0079470E" w:rsidP="0079470E">
            <w:pPr>
              <w:pStyle w:val="BodyText"/>
              <w:ind w:left="0"/>
              <w:jc w:val="center"/>
            </w:pPr>
            <w:r>
              <w:t>4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222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3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4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5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6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7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8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9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A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B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C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D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E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2F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0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1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2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3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4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5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6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7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8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9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23A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C14" w14:paraId="11605256" w14:textId="77777777" w:rsidTr="0079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23C" w14:textId="77777777" w:rsidR="00655ED8" w:rsidRDefault="0079470E" w:rsidP="0079470E">
            <w:pPr>
              <w:pStyle w:val="BodyText"/>
              <w:ind w:left="0"/>
              <w:jc w:val="center"/>
            </w:pPr>
            <w:r>
              <w:t>5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23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E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3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0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2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C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E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4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0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2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25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ED8" w14:paraId="11605271" w14:textId="77777777" w:rsidTr="00794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257" w14:textId="77777777" w:rsidR="00655ED8" w:rsidRDefault="0079470E" w:rsidP="0079470E">
            <w:pPr>
              <w:pStyle w:val="BodyText"/>
              <w:ind w:left="0"/>
              <w:jc w:val="center"/>
            </w:pPr>
            <w:r>
              <w:t>6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258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9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A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B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C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D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E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5F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0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1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2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3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4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5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6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7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8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9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A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B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C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D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E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6F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270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C14" w14:paraId="1160528C" w14:textId="77777777" w:rsidTr="0079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272" w14:textId="77777777" w:rsidR="00655ED8" w:rsidRDefault="0079470E" w:rsidP="0079470E">
            <w:pPr>
              <w:pStyle w:val="BodyText"/>
              <w:ind w:left="0"/>
              <w:jc w:val="center"/>
            </w:pPr>
            <w:r>
              <w:t>7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27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C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E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7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0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2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28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ED8" w14:paraId="116052A7" w14:textId="77777777" w:rsidTr="00794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28D" w14:textId="77777777" w:rsidR="00655ED8" w:rsidRDefault="0079470E" w:rsidP="0079470E">
            <w:pPr>
              <w:pStyle w:val="BodyText"/>
              <w:ind w:left="0"/>
              <w:jc w:val="center"/>
            </w:pPr>
            <w:r>
              <w:t>8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28E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8F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0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1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2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3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4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5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6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7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8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9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A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B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C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D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E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9F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0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1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2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3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4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5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2A6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C14" w14:paraId="116052C2" w14:textId="77777777" w:rsidTr="0079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2A8" w14:textId="77777777" w:rsidR="00655ED8" w:rsidRDefault="0079470E" w:rsidP="0079470E">
            <w:pPr>
              <w:pStyle w:val="BodyText"/>
              <w:ind w:left="0"/>
              <w:jc w:val="center"/>
            </w:pPr>
            <w:r>
              <w:t>9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2A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C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E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A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0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2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C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E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B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0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2C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ED8" w14:paraId="116052DD" w14:textId="77777777" w:rsidTr="00794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2C3" w14:textId="77777777" w:rsidR="00655ED8" w:rsidRDefault="0079470E" w:rsidP="0079470E">
            <w:pPr>
              <w:pStyle w:val="BodyText"/>
              <w:ind w:left="0"/>
              <w:jc w:val="center"/>
            </w:pPr>
            <w:r>
              <w:t>10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2C4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5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6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7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8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9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A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B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C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D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E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CF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0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1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2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3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4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5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6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7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8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9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A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DB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2DC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C14" w14:paraId="116052F8" w14:textId="77777777" w:rsidTr="0079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2DE" w14:textId="77777777" w:rsidR="00655ED8" w:rsidRDefault="0079470E" w:rsidP="0079470E">
            <w:pPr>
              <w:pStyle w:val="BodyText"/>
              <w:ind w:left="0"/>
              <w:jc w:val="center"/>
            </w:pPr>
            <w:r>
              <w:t>11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2D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0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2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C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E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E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0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2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2F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ED8" w14:paraId="11605313" w14:textId="77777777" w:rsidTr="00794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2F9" w14:textId="77777777" w:rsidR="00655ED8" w:rsidRDefault="0079470E" w:rsidP="0079470E">
            <w:pPr>
              <w:pStyle w:val="BodyText"/>
              <w:ind w:left="0"/>
              <w:jc w:val="center"/>
            </w:pPr>
            <w:r>
              <w:t>12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2FA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B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C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D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E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2FF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0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1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2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3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4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5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6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7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8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9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A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B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C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D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E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0F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0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1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312" w14:textId="77777777" w:rsidR="00655ED8" w:rsidRDefault="00655ED8" w:rsidP="001A3586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C14" w14:paraId="1160532E" w14:textId="77777777" w:rsidTr="0079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vAlign w:val="center"/>
          </w:tcPr>
          <w:p w14:paraId="11605314" w14:textId="77777777" w:rsidR="00655ED8" w:rsidRDefault="0079470E" w:rsidP="0079470E">
            <w:pPr>
              <w:pStyle w:val="BodyText"/>
              <w:ind w:left="0"/>
              <w:jc w:val="center"/>
            </w:pPr>
            <w:r>
              <w:t>13</w:t>
            </w:r>
          </w:p>
        </w:tc>
        <w:tc>
          <w:tcPr>
            <w:tcW w:w="2952" w:type="dxa"/>
            <w:tcBorders>
              <w:left w:val="none" w:sz="0" w:space="0" w:color="auto"/>
              <w:right w:val="none" w:sz="0" w:space="0" w:color="auto"/>
            </w:tcBorders>
          </w:tcPr>
          <w:p w14:paraId="1160531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C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E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1F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0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1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2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3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4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5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6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7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8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9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A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B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  <w:right w:val="none" w:sz="0" w:space="0" w:color="auto"/>
            </w:tcBorders>
          </w:tcPr>
          <w:p w14:paraId="1160532C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  <w:tcBorders>
              <w:left w:val="none" w:sz="0" w:space="0" w:color="auto"/>
            </w:tcBorders>
          </w:tcPr>
          <w:p w14:paraId="1160532D" w14:textId="77777777" w:rsidR="00655ED8" w:rsidRDefault="00655ED8" w:rsidP="001A3586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60532F" w14:textId="77777777" w:rsidR="00D83396" w:rsidRDefault="00D83396" w:rsidP="001A3586">
      <w:pPr>
        <w:pStyle w:val="BodyText"/>
      </w:pPr>
    </w:p>
    <w:p w14:paraId="11605330" w14:textId="77777777" w:rsidR="00D83396" w:rsidRDefault="00D83396" w:rsidP="001A3586">
      <w:pPr>
        <w:pStyle w:val="BodyText"/>
        <w:sectPr w:rsidR="00D83396" w:rsidSect="00513561">
          <w:pgSz w:w="15840" w:h="12240" w:orient="landscape"/>
          <w:pgMar w:top="1800" w:right="1440" w:bottom="1800" w:left="1872" w:header="720" w:footer="720" w:gutter="0"/>
          <w:cols w:space="720"/>
          <w:docGrid w:linePitch="360"/>
        </w:sectPr>
      </w:pPr>
    </w:p>
    <w:p w14:paraId="11605331" w14:textId="77777777" w:rsidR="00BE41BF" w:rsidRPr="00026176" w:rsidRDefault="00D26994" w:rsidP="00F328C3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11" w:name="_Toc87182188"/>
      <w:r w:rsidRPr="00026176">
        <w:rPr>
          <w:caps/>
          <w:color w:val="7030A0"/>
          <w:sz w:val="32"/>
          <w:szCs w:val="32"/>
        </w:rPr>
        <w:lastRenderedPageBreak/>
        <w:t xml:space="preserve">Facilities </w:t>
      </w:r>
      <w:r w:rsidR="00F077D5" w:rsidRPr="00026176">
        <w:rPr>
          <w:caps/>
          <w:color w:val="7030A0"/>
          <w:sz w:val="32"/>
          <w:szCs w:val="32"/>
        </w:rPr>
        <w:t>and</w:t>
      </w:r>
      <w:r w:rsidRPr="00026176">
        <w:rPr>
          <w:caps/>
          <w:color w:val="7030A0"/>
          <w:sz w:val="32"/>
          <w:szCs w:val="32"/>
        </w:rPr>
        <w:t xml:space="preserve"> Equipments</w:t>
      </w:r>
      <w:bookmarkEnd w:id="11"/>
    </w:p>
    <w:p w14:paraId="11605332" w14:textId="77777777" w:rsidR="00124853" w:rsidRDefault="00124853" w:rsidP="00F328C3">
      <w:pPr>
        <w:autoSpaceDE w:val="0"/>
        <w:autoSpaceDN w:val="0"/>
        <w:spacing w:line="360" w:lineRule="auto"/>
        <w:ind w:left="900"/>
        <w:jc w:val="both"/>
        <w:rPr>
          <w:sz w:val="22"/>
          <w:szCs w:val="22"/>
        </w:rPr>
      </w:pPr>
      <w:r w:rsidRPr="004B5FF6">
        <w:rPr>
          <w:sz w:val="22"/>
          <w:szCs w:val="22"/>
        </w:rPr>
        <w:t>A breakdown of all required items with adequate description, justification of usage, and estimated budgets. Links to websites or copies from datasheets should be included.</w:t>
      </w:r>
    </w:p>
    <w:p w14:paraId="11605333" w14:textId="77777777" w:rsidR="002C4FAA" w:rsidRDefault="002C4FAA" w:rsidP="00F328C3">
      <w:pPr>
        <w:autoSpaceDE w:val="0"/>
        <w:autoSpaceDN w:val="0"/>
        <w:spacing w:line="360" w:lineRule="auto"/>
        <w:ind w:left="900"/>
        <w:jc w:val="both"/>
        <w:rPr>
          <w:sz w:val="22"/>
          <w:szCs w:val="22"/>
        </w:rPr>
      </w:pPr>
    </w:p>
    <w:p w14:paraId="11605334" w14:textId="77777777" w:rsidR="002C4FAA" w:rsidRPr="005D3824" w:rsidRDefault="009A3C5A" w:rsidP="0096609E">
      <w:pPr>
        <w:pStyle w:val="BodyText"/>
        <w:spacing w:line="360" w:lineRule="auto"/>
        <w:jc w:val="center"/>
        <w:rPr>
          <w:color w:val="0070C0"/>
          <w:sz w:val="24"/>
          <w:szCs w:val="24"/>
        </w:rPr>
      </w:pPr>
      <w:r w:rsidRPr="005D3824">
        <w:rPr>
          <w:color w:val="0070C0"/>
          <w:sz w:val="24"/>
          <w:szCs w:val="24"/>
        </w:rPr>
        <w:t xml:space="preserve">Table: </w:t>
      </w:r>
      <w:r w:rsidR="0096609E" w:rsidRPr="005D3824">
        <w:rPr>
          <w:color w:val="0070C0"/>
          <w:sz w:val="24"/>
          <w:szCs w:val="24"/>
        </w:rPr>
        <w:t>Facilities</w:t>
      </w:r>
      <w:r w:rsidR="0083696F" w:rsidRPr="005D3824">
        <w:rPr>
          <w:color w:val="0070C0"/>
          <w:sz w:val="24"/>
          <w:szCs w:val="24"/>
        </w:rPr>
        <w:t xml:space="preserve"> and </w:t>
      </w:r>
      <w:r w:rsidR="00CF3866" w:rsidRPr="005D3824">
        <w:rPr>
          <w:color w:val="0070C0"/>
          <w:sz w:val="24"/>
          <w:szCs w:val="24"/>
        </w:rPr>
        <w:t>Equipment</w:t>
      </w:r>
    </w:p>
    <w:tbl>
      <w:tblPr>
        <w:tblStyle w:val="MediumShading1-Accent11"/>
        <w:tblpPr w:leftFromText="180" w:rightFromText="180" w:vertAnchor="text" w:tblpXSpec="center" w:tblpY="1"/>
        <w:tblOverlap w:val="never"/>
        <w:tblW w:w="4941" w:type="pct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H w:val="single" w:sz="4" w:space="0" w:color="7BA0CD" w:themeColor="accent1" w:themeTint="BF"/>
          <w:insideV w:val="single" w:sz="4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482"/>
        <w:gridCol w:w="3231"/>
        <w:gridCol w:w="2927"/>
        <w:gridCol w:w="2959"/>
        <w:gridCol w:w="2771"/>
      </w:tblGrid>
      <w:tr w:rsidR="002D77EA" w:rsidRPr="004B5FF6" w14:paraId="1160533A" w14:textId="77777777" w:rsidTr="001D7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335" w14:textId="77777777" w:rsidR="002D77EA" w:rsidRPr="005D3824" w:rsidRDefault="002D77EA" w:rsidP="009A3C5A">
            <w:pPr>
              <w:spacing w:line="360" w:lineRule="auto"/>
              <w:ind w:left="-1275" w:firstLine="630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5D3824">
              <w:rPr>
                <w:b w:val="0"/>
                <w:bCs w:val="0"/>
                <w:sz w:val="22"/>
                <w:szCs w:val="22"/>
                <w:lang w:val="de-DE" w:eastAsia="de-DE"/>
              </w:rPr>
              <w:t>#</w:t>
            </w:r>
          </w:p>
        </w:tc>
        <w:tc>
          <w:tcPr>
            <w:tcW w:w="13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336" w14:textId="77777777" w:rsidR="002D77EA" w:rsidRPr="004B5FF6" w:rsidRDefault="002D77EA" w:rsidP="009A3C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Item</w:t>
            </w:r>
          </w:p>
        </w:tc>
        <w:tc>
          <w:tcPr>
            <w:tcW w:w="11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337" w14:textId="77777777" w:rsidR="002D77EA" w:rsidRPr="004B5FF6" w:rsidRDefault="002D77EA" w:rsidP="009A3C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Description</w:t>
            </w:r>
          </w:p>
        </w:tc>
        <w:tc>
          <w:tcPr>
            <w:tcW w:w="11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338" w14:textId="77777777" w:rsidR="002D77EA" w:rsidRPr="004B5FF6" w:rsidRDefault="006E5CEC" w:rsidP="009A3C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</w:rPr>
              <w:t>J</w:t>
            </w:r>
            <w:r w:rsidRPr="004B5FF6">
              <w:rPr>
                <w:sz w:val="22"/>
                <w:szCs w:val="22"/>
              </w:rPr>
              <w:t>ustification</w:t>
            </w:r>
          </w:p>
        </w:tc>
        <w:tc>
          <w:tcPr>
            <w:tcW w:w="1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339" w14:textId="77777777" w:rsidR="002D77EA" w:rsidRPr="004B5FF6" w:rsidRDefault="006E5CEC" w:rsidP="009A3C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</w:rPr>
              <w:t>E</w:t>
            </w:r>
            <w:r w:rsidRPr="004B5FF6">
              <w:rPr>
                <w:sz w:val="22"/>
                <w:szCs w:val="22"/>
              </w:rPr>
              <w:t xml:space="preserve">stimated </w:t>
            </w:r>
            <w:r>
              <w:rPr>
                <w:sz w:val="22"/>
                <w:szCs w:val="22"/>
              </w:rPr>
              <w:t>B</w:t>
            </w:r>
            <w:r w:rsidRPr="004B5FF6">
              <w:rPr>
                <w:sz w:val="22"/>
                <w:szCs w:val="22"/>
              </w:rPr>
              <w:t>udget</w:t>
            </w:r>
          </w:p>
        </w:tc>
      </w:tr>
      <w:tr w:rsidR="002D77EA" w:rsidRPr="004B5FF6" w14:paraId="11605340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right w:val="none" w:sz="0" w:space="0" w:color="auto"/>
            </w:tcBorders>
            <w:vAlign w:val="center"/>
          </w:tcPr>
          <w:p w14:paraId="1160533B" w14:textId="77777777" w:rsidR="002D77EA" w:rsidRPr="005D3824" w:rsidRDefault="002D77EA" w:rsidP="009A3C5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5D3824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1</w:t>
            </w:r>
          </w:p>
        </w:tc>
        <w:tc>
          <w:tcPr>
            <w:tcW w:w="130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3C" w14:textId="77777777" w:rsidR="002D77EA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3D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3E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20" w:type="pct"/>
            <w:tcBorders>
              <w:left w:val="none" w:sz="0" w:space="0" w:color="auto"/>
            </w:tcBorders>
            <w:vAlign w:val="center"/>
          </w:tcPr>
          <w:p w14:paraId="1160533F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2D77EA" w:rsidRPr="004B5FF6" w14:paraId="11605346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right w:val="none" w:sz="0" w:space="0" w:color="auto"/>
            </w:tcBorders>
            <w:vAlign w:val="center"/>
          </w:tcPr>
          <w:p w14:paraId="11605341" w14:textId="77777777" w:rsidR="002D77EA" w:rsidRPr="005D3824" w:rsidRDefault="002D77EA" w:rsidP="009A3C5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5D3824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2</w:t>
            </w:r>
          </w:p>
        </w:tc>
        <w:tc>
          <w:tcPr>
            <w:tcW w:w="130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42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43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44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20" w:type="pct"/>
            <w:tcBorders>
              <w:left w:val="none" w:sz="0" w:space="0" w:color="auto"/>
            </w:tcBorders>
            <w:vAlign w:val="center"/>
          </w:tcPr>
          <w:p w14:paraId="11605345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2D77EA" w:rsidRPr="004B5FF6" w14:paraId="1160534C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right w:val="none" w:sz="0" w:space="0" w:color="auto"/>
            </w:tcBorders>
            <w:vAlign w:val="center"/>
          </w:tcPr>
          <w:p w14:paraId="11605347" w14:textId="77777777" w:rsidR="002D77EA" w:rsidRPr="005D3824" w:rsidRDefault="002D77EA" w:rsidP="009A3C5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5D3824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3</w:t>
            </w:r>
          </w:p>
        </w:tc>
        <w:tc>
          <w:tcPr>
            <w:tcW w:w="130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48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49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4A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20" w:type="pct"/>
            <w:tcBorders>
              <w:left w:val="none" w:sz="0" w:space="0" w:color="auto"/>
            </w:tcBorders>
            <w:vAlign w:val="center"/>
          </w:tcPr>
          <w:p w14:paraId="1160534B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2D77EA" w:rsidRPr="004B5FF6" w14:paraId="11605352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right w:val="none" w:sz="0" w:space="0" w:color="auto"/>
            </w:tcBorders>
            <w:vAlign w:val="center"/>
          </w:tcPr>
          <w:p w14:paraId="1160534D" w14:textId="77777777" w:rsidR="002D77EA" w:rsidRPr="005D3824" w:rsidRDefault="002D77EA" w:rsidP="009A3C5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5D3824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4</w:t>
            </w:r>
          </w:p>
        </w:tc>
        <w:tc>
          <w:tcPr>
            <w:tcW w:w="130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4E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4F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50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20" w:type="pct"/>
            <w:tcBorders>
              <w:left w:val="none" w:sz="0" w:space="0" w:color="auto"/>
            </w:tcBorders>
            <w:vAlign w:val="center"/>
          </w:tcPr>
          <w:p w14:paraId="11605351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2D77EA" w:rsidRPr="004B5FF6" w14:paraId="11605358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right w:val="none" w:sz="0" w:space="0" w:color="auto"/>
            </w:tcBorders>
            <w:vAlign w:val="center"/>
          </w:tcPr>
          <w:p w14:paraId="11605353" w14:textId="77777777" w:rsidR="002D77EA" w:rsidRPr="005D3824" w:rsidRDefault="002D77EA" w:rsidP="009A3C5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5D3824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5</w:t>
            </w:r>
          </w:p>
        </w:tc>
        <w:tc>
          <w:tcPr>
            <w:tcW w:w="130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54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55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56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20" w:type="pct"/>
            <w:tcBorders>
              <w:left w:val="none" w:sz="0" w:space="0" w:color="auto"/>
            </w:tcBorders>
            <w:vAlign w:val="center"/>
          </w:tcPr>
          <w:p w14:paraId="11605357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2D77EA" w:rsidRPr="004B5FF6" w14:paraId="1160535E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right w:val="none" w:sz="0" w:space="0" w:color="auto"/>
            </w:tcBorders>
            <w:vAlign w:val="center"/>
          </w:tcPr>
          <w:p w14:paraId="11605359" w14:textId="77777777" w:rsidR="002D77EA" w:rsidRPr="005D3824" w:rsidRDefault="002D77EA" w:rsidP="009A3C5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  <w:r w:rsidRPr="005D3824">
              <w:rPr>
                <w:b w:val="0"/>
                <w:bCs w:val="0"/>
                <w:sz w:val="22"/>
                <w:szCs w:val="22"/>
                <w:lang w:val="de-DE" w:eastAsia="de-DE" w:bidi="ar-EG"/>
              </w:rPr>
              <w:t>6</w:t>
            </w:r>
          </w:p>
        </w:tc>
        <w:tc>
          <w:tcPr>
            <w:tcW w:w="130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5A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5B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5C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20" w:type="pct"/>
            <w:tcBorders>
              <w:left w:val="none" w:sz="0" w:space="0" w:color="auto"/>
            </w:tcBorders>
            <w:vAlign w:val="center"/>
          </w:tcPr>
          <w:p w14:paraId="1160535D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2D77EA" w:rsidRPr="004B5FF6" w14:paraId="11605364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right w:val="none" w:sz="0" w:space="0" w:color="auto"/>
            </w:tcBorders>
            <w:vAlign w:val="center"/>
          </w:tcPr>
          <w:p w14:paraId="1160535F" w14:textId="77777777" w:rsidR="002D77EA" w:rsidRPr="005D3824" w:rsidRDefault="002D77EA" w:rsidP="009A3C5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5D3824">
              <w:rPr>
                <w:b w:val="0"/>
                <w:bCs w:val="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130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60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61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62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120" w:type="pct"/>
            <w:tcBorders>
              <w:left w:val="none" w:sz="0" w:space="0" w:color="auto"/>
            </w:tcBorders>
            <w:vAlign w:val="center"/>
          </w:tcPr>
          <w:p w14:paraId="11605363" w14:textId="77777777" w:rsidR="002D77EA" w:rsidRPr="004B5FF6" w:rsidRDefault="002D77EA" w:rsidP="009A3C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2D77EA" w:rsidRPr="000C5D47" w14:paraId="1160536A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tcBorders>
              <w:right w:val="none" w:sz="0" w:space="0" w:color="auto"/>
            </w:tcBorders>
            <w:vAlign w:val="center"/>
          </w:tcPr>
          <w:p w14:paraId="11605365" w14:textId="77777777" w:rsidR="002D77EA" w:rsidRPr="005D3824" w:rsidRDefault="002D77EA" w:rsidP="009A3C5A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lang w:val="de-DE" w:eastAsia="de-DE"/>
              </w:rPr>
            </w:pPr>
            <w:r w:rsidRPr="005D3824">
              <w:rPr>
                <w:b w:val="0"/>
                <w:bCs w:val="0"/>
                <w:sz w:val="22"/>
                <w:szCs w:val="22"/>
                <w:lang w:val="de-DE" w:eastAsia="de-DE"/>
              </w:rPr>
              <w:t>8</w:t>
            </w:r>
          </w:p>
        </w:tc>
        <w:tc>
          <w:tcPr>
            <w:tcW w:w="130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66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8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67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9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68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120" w:type="pct"/>
            <w:tcBorders>
              <w:left w:val="none" w:sz="0" w:space="0" w:color="auto"/>
            </w:tcBorders>
            <w:vAlign w:val="center"/>
          </w:tcPr>
          <w:p w14:paraId="11605369" w14:textId="77777777" w:rsidR="002D77EA" w:rsidRPr="004B5FF6" w:rsidRDefault="002D77EA" w:rsidP="009A3C5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</w:tr>
    </w:tbl>
    <w:p w14:paraId="1160536B" w14:textId="77777777" w:rsidR="003B48E2" w:rsidRPr="004B5FF6" w:rsidRDefault="003B48E2" w:rsidP="00F328C3">
      <w:pPr>
        <w:autoSpaceDE w:val="0"/>
        <w:autoSpaceDN w:val="0"/>
        <w:spacing w:line="360" w:lineRule="auto"/>
        <w:ind w:left="900"/>
        <w:jc w:val="both"/>
        <w:rPr>
          <w:sz w:val="22"/>
          <w:szCs w:val="22"/>
        </w:rPr>
      </w:pPr>
    </w:p>
    <w:p w14:paraId="1160536C" w14:textId="77777777" w:rsidR="009A3C5A" w:rsidRDefault="009A3C5A" w:rsidP="007D140D">
      <w:pPr>
        <w:pStyle w:val="BodyText"/>
        <w:sectPr w:rsidR="009A3C5A" w:rsidSect="00513561">
          <w:pgSz w:w="15840" w:h="12240" w:orient="landscape"/>
          <w:pgMar w:top="1800" w:right="1440" w:bottom="1800" w:left="1872" w:header="720" w:footer="720" w:gutter="0"/>
          <w:cols w:space="720"/>
          <w:docGrid w:linePitch="360"/>
        </w:sectPr>
      </w:pPr>
    </w:p>
    <w:p w14:paraId="1160536D" w14:textId="77777777" w:rsidR="00CF2E33" w:rsidRPr="00026176" w:rsidRDefault="00F077D5" w:rsidP="00F328C3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12" w:name="_Toc87182189"/>
      <w:r w:rsidRPr="00026176">
        <w:rPr>
          <w:caps/>
          <w:color w:val="7030A0"/>
          <w:sz w:val="32"/>
          <w:szCs w:val="32"/>
        </w:rPr>
        <w:lastRenderedPageBreak/>
        <w:t>Management Structure &amp; Supervision Plan</w:t>
      </w:r>
      <w:bookmarkEnd w:id="12"/>
    </w:p>
    <w:p w14:paraId="1160536E" w14:textId="77777777" w:rsidR="008959DA" w:rsidRDefault="009C2BE0" w:rsidP="0057376B">
      <w:pPr>
        <w:pStyle w:val="BodyText"/>
        <w:spacing w:line="360" w:lineRule="auto"/>
        <w:rPr>
          <w:sz w:val="22"/>
          <w:szCs w:val="22"/>
        </w:rPr>
      </w:pPr>
      <w:r w:rsidRPr="004B5FF6">
        <w:rPr>
          <w:sz w:val="22"/>
          <w:szCs w:val="22"/>
        </w:rPr>
        <w:t>Management structure and supervision plan throughout the course of the project or study.</w:t>
      </w:r>
      <w:r w:rsidR="00103A74" w:rsidRPr="004B5FF6">
        <w:rPr>
          <w:sz w:val="22"/>
          <w:szCs w:val="22"/>
        </w:rPr>
        <w:t xml:space="preserve"> </w:t>
      </w:r>
      <w:r w:rsidR="0057376B">
        <w:rPr>
          <w:color w:val="FF0000"/>
          <w:sz w:val="22"/>
          <w:szCs w:val="22"/>
        </w:rPr>
        <w:t>Add Prof1, Prof2, RA</w:t>
      </w:r>
      <w:r w:rsidR="00271D37">
        <w:rPr>
          <w:color w:val="FF0000"/>
          <w:sz w:val="22"/>
          <w:szCs w:val="22"/>
        </w:rPr>
        <w:t>1, RA</w:t>
      </w:r>
      <w:r w:rsidR="0057376B">
        <w:rPr>
          <w:color w:val="FF0000"/>
          <w:sz w:val="22"/>
          <w:szCs w:val="22"/>
        </w:rPr>
        <w:t>2… etc. Do not include names in this blind version</w:t>
      </w:r>
      <w:r w:rsidR="00082D22">
        <w:rPr>
          <w:color w:val="FF0000"/>
          <w:sz w:val="22"/>
          <w:szCs w:val="22"/>
        </w:rPr>
        <w:t>.</w:t>
      </w:r>
    </w:p>
    <w:p w14:paraId="1160536F" w14:textId="77777777" w:rsidR="00407C14" w:rsidRPr="004B5FF6" w:rsidRDefault="00407C14" w:rsidP="00F328C3">
      <w:pPr>
        <w:pStyle w:val="BodyText"/>
        <w:spacing w:line="360" w:lineRule="auto"/>
        <w:rPr>
          <w:sz w:val="22"/>
          <w:szCs w:val="22"/>
        </w:rPr>
      </w:pPr>
    </w:p>
    <w:p w14:paraId="11605370" w14:textId="77777777" w:rsidR="00103A74" w:rsidRPr="005D3824" w:rsidRDefault="00407C14" w:rsidP="00407C14">
      <w:pPr>
        <w:pStyle w:val="BodyText"/>
        <w:jc w:val="center"/>
        <w:rPr>
          <w:rFonts w:cs="Arial"/>
          <w:color w:val="7030A0"/>
          <w:sz w:val="24"/>
          <w:szCs w:val="24"/>
        </w:rPr>
      </w:pPr>
      <w:r w:rsidRPr="005D3824">
        <w:rPr>
          <w:rFonts w:cs="Arial"/>
          <w:color w:val="7030A0"/>
          <w:sz w:val="24"/>
          <w:szCs w:val="24"/>
        </w:rPr>
        <w:t>Table: Management Structure</w:t>
      </w:r>
    </w:p>
    <w:tbl>
      <w:tblPr>
        <w:tblStyle w:val="MediumShading1-Accent11"/>
        <w:tblpPr w:leftFromText="180" w:rightFromText="180" w:vertAnchor="text" w:horzAnchor="margin" w:tblpXSpec="center" w:tblpY="47"/>
        <w:tblW w:w="4915" w:type="pct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H w:val="single" w:sz="4" w:space="0" w:color="7BA0CD" w:themeColor="accent1" w:themeTint="BF"/>
          <w:insideV w:val="single" w:sz="4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2631"/>
        <w:gridCol w:w="2063"/>
      </w:tblGrid>
      <w:tr w:rsidR="00407C14" w:rsidRPr="004B5FF6" w14:paraId="11605374" w14:textId="77777777" w:rsidTr="001D7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371" w14:textId="77777777" w:rsidR="00407C14" w:rsidRPr="00407C14" w:rsidRDefault="00407C14" w:rsidP="0079674D">
            <w:pPr>
              <w:spacing w:line="360" w:lineRule="auto"/>
              <w:ind w:left="-630" w:firstLine="630"/>
              <w:jc w:val="center"/>
              <w:rPr>
                <w:sz w:val="22"/>
                <w:szCs w:val="22"/>
                <w:lang w:val="de-DE" w:eastAsia="de-DE"/>
              </w:rPr>
            </w:pPr>
            <w:r w:rsidRPr="00407C14">
              <w:rPr>
                <w:sz w:val="22"/>
                <w:szCs w:val="22"/>
                <w:lang w:val="de-DE" w:eastAsia="de-DE"/>
              </w:rPr>
              <w:t>Task Name</w:t>
            </w:r>
          </w:p>
        </w:tc>
        <w:tc>
          <w:tcPr>
            <w:tcW w:w="15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372" w14:textId="77777777" w:rsidR="00407C14" w:rsidRPr="004B5FF6" w:rsidRDefault="00407C14" w:rsidP="007967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Advisors</w:t>
            </w:r>
          </w:p>
        </w:tc>
        <w:tc>
          <w:tcPr>
            <w:tcW w:w="12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605373" w14:textId="77777777" w:rsidR="00407C14" w:rsidRPr="004B5FF6" w:rsidRDefault="00407C14" w:rsidP="007967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Researchers</w:t>
            </w:r>
          </w:p>
        </w:tc>
      </w:tr>
      <w:tr w:rsidR="00407C14" w:rsidRPr="004B5FF6" w14:paraId="11605379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tcBorders>
              <w:right w:val="none" w:sz="0" w:space="0" w:color="auto"/>
            </w:tcBorders>
            <w:vAlign w:val="center"/>
          </w:tcPr>
          <w:p w14:paraId="11605375" w14:textId="77777777" w:rsidR="00407C14" w:rsidRPr="00C374EC" w:rsidRDefault="00407C14" w:rsidP="00407C14">
            <w:pPr>
              <w:spacing w:line="360" w:lineRule="auto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5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76" w14:textId="77777777" w:rsidR="00407C14" w:rsidRDefault="00407C14" w:rsidP="007967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216" w:type="pct"/>
            <w:tcBorders>
              <w:left w:val="none" w:sz="0" w:space="0" w:color="auto"/>
            </w:tcBorders>
            <w:vAlign w:val="center"/>
          </w:tcPr>
          <w:p w14:paraId="11605377" w14:textId="77777777" w:rsidR="00407C14" w:rsidRDefault="00407C14" w:rsidP="0079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378" w14:textId="77777777" w:rsidR="00407C14" w:rsidRPr="004B5FF6" w:rsidRDefault="00407C14" w:rsidP="0079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07C14" w:rsidRPr="004B5FF6" w14:paraId="1160537E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tcBorders>
              <w:right w:val="none" w:sz="0" w:space="0" w:color="auto"/>
            </w:tcBorders>
            <w:vAlign w:val="center"/>
          </w:tcPr>
          <w:p w14:paraId="1160537A" w14:textId="77777777" w:rsidR="00407C14" w:rsidRPr="00C374EC" w:rsidRDefault="00407C14" w:rsidP="00407C14">
            <w:pPr>
              <w:spacing w:line="360" w:lineRule="auto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5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7B" w14:textId="77777777" w:rsidR="00407C14" w:rsidRPr="004B5FF6" w:rsidRDefault="00407C14" w:rsidP="007967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216" w:type="pct"/>
            <w:tcBorders>
              <w:left w:val="none" w:sz="0" w:space="0" w:color="auto"/>
            </w:tcBorders>
            <w:vAlign w:val="center"/>
          </w:tcPr>
          <w:p w14:paraId="1160537C" w14:textId="77777777" w:rsidR="00407C14" w:rsidRDefault="00407C14" w:rsidP="00796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37D" w14:textId="77777777" w:rsidR="00407C14" w:rsidRPr="004B5FF6" w:rsidRDefault="00407C14" w:rsidP="00796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07C14" w:rsidRPr="004B5FF6" w14:paraId="11605383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tcBorders>
              <w:right w:val="none" w:sz="0" w:space="0" w:color="auto"/>
            </w:tcBorders>
            <w:vAlign w:val="center"/>
          </w:tcPr>
          <w:p w14:paraId="1160537F" w14:textId="77777777" w:rsidR="00407C14" w:rsidRPr="00C374EC" w:rsidRDefault="00407C14" w:rsidP="00407C14">
            <w:pPr>
              <w:spacing w:line="360" w:lineRule="auto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5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80" w14:textId="77777777" w:rsidR="00407C14" w:rsidRPr="004B5FF6" w:rsidRDefault="00407C14" w:rsidP="007967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216" w:type="pct"/>
            <w:tcBorders>
              <w:left w:val="none" w:sz="0" w:space="0" w:color="auto"/>
            </w:tcBorders>
            <w:vAlign w:val="center"/>
          </w:tcPr>
          <w:p w14:paraId="11605381" w14:textId="77777777" w:rsidR="00407C14" w:rsidRDefault="00407C14" w:rsidP="0079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  <w:p w14:paraId="11605382" w14:textId="77777777" w:rsidR="00407C14" w:rsidRPr="004B5FF6" w:rsidRDefault="00407C14" w:rsidP="0079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</w:tr>
      <w:tr w:rsidR="00407C14" w:rsidRPr="004B5FF6" w14:paraId="11605388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tcBorders>
              <w:right w:val="none" w:sz="0" w:space="0" w:color="auto"/>
            </w:tcBorders>
            <w:vAlign w:val="center"/>
          </w:tcPr>
          <w:p w14:paraId="11605384" w14:textId="77777777" w:rsidR="00407C14" w:rsidRPr="00C374EC" w:rsidRDefault="00407C14" w:rsidP="00407C14">
            <w:pPr>
              <w:spacing w:line="360" w:lineRule="auto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5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85" w14:textId="77777777" w:rsidR="00407C14" w:rsidRPr="004B5FF6" w:rsidRDefault="00407C14" w:rsidP="007967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216" w:type="pct"/>
            <w:tcBorders>
              <w:left w:val="none" w:sz="0" w:space="0" w:color="auto"/>
            </w:tcBorders>
            <w:vAlign w:val="center"/>
          </w:tcPr>
          <w:p w14:paraId="11605386" w14:textId="77777777" w:rsidR="00407C14" w:rsidRDefault="00407C14" w:rsidP="00796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387" w14:textId="77777777" w:rsidR="00407C14" w:rsidRPr="004B5FF6" w:rsidRDefault="00407C14" w:rsidP="00796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07C14" w:rsidRPr="004B5FF6" w14:paraId="1160538D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tcBorders>
              <w:right w:val="none" w:sz="0" w:space="0" w:color="auto"/>
            </w:tcBorders>
            <w:vAlign w:val="center"/>
          </w:tcPr>
          <w:p w14:paraId="11605389" w14:textId="77777777" w:rsidR="00407C14" w:rsidRPr="00C374EC" w:rsidRDefault="00407C14" w:rsidP="00407C14">
            <w:pPr>
              <w:spacing w:line="360" w:lineRule="auto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5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8A" w14:textId="77777777" w:rsidR="00407C14" w:rsidRPr="004B5FF6" w:rsidRDefault="00407C14" w:rsidP="007967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216" w:type="pct"/>
            <w:tcBorders>
              <w:left w:val="none" w:sz="0" w:space="0" w:color="auto"/>
            </w:tcBorders>
            <w:vAlign w:val="center"/>
          </w:tcPr>
          <w:p w14:paraId="1160538B" w14:textId="77777777" w:rsidR="00407C14" w:rsidRDefault="00407C14" w:rsidP="0079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38C" w14:textId="77777777" w:rsidR="00407C14" w:rsidRPr="004B5FF6" w:rsidRDefault="00407C14" w:rsidP="0079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07C14" w:rsidRPr="004B5FF6" w14:paraId="11605392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tcBorders>
              <w:right w:val="none" w:sz="0" w:space="0" w:color="auto"/>
            </w:tcBorders>
            <w:vAlign w:val="center"/>
          </w:tcPr>
          <w:p w14:paraId="1160538E" w14:textId="77777777" w:rsidR="00407C14" w:rsidRPr="00C374EC" w:rsidRDefault="00407C14" w:rsidP="00407C14">
            <w:pPr>
              <w:spacing w:line="360" w:lineRule="auto"/>
              <w:rPr>
                <w:b w:val="0"/>
                <w:bCs w:val="0"/>
                <w:sz w:val="22"/>
                <w:szCs w:val="22"/>
                <w:lang w:val="de-DE" w:eastAsia="de-DE" w:bidi="ar-EG"/>
              </w:rPr>
            </w:pPr>
          </w:p>
        </w:tc>
        <w:tc>
          <w:tcPr>
            <w:tcW w:w="15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8F" w14:textId="77777777" w:rsidR="00407C14" w:rsidRPr="004B5FF6" w:rsidRDefault="00407C14" w:rsidP="007967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216" w:type="pct"/>
            <w:tcBorders>
              <w:left w:val="none" w:sz="0" w:space="0" w:color="auto"/>
            </w:tcBorders>
            <w:vAlign w:val="center"/>
          </w:tcPr>
          <w:p w14:paraId="11605390" w14:textId="77777777" w:rsidR="00407C14" w:rsidRDefault="00407C14" w:rsidP="00796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391" w14:textId="77777777" w:rsidR="00407C14" w:rsidRPr="004B5FF6" w:rsidRDefault="00407C14" w:rsidP="00796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07C14" w:rsidRPr="004B5FF6" w14:paraId="11605397" w14:textId="77777777" w:rsidTr="001D7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tcBorders>
              <w:right w:val="none" w:sz="0" w:space="0" w:color="auto"/>
            </w:tcBorders>
            <w:vAlign w:val="center"/>
          </w:tcPr>
          <w:p w14:paraId="11605393" w14:textId="77777777" w:rsidR="00407C14" w:rsidRPr="00C374EC" w:rsidRDefault="00407C14" w:rsidP="00407C14">
            <w:pPr>
              <w:spacing w:line="360" w:lineRule="auto"/>
              <w:rPr>
                <w:b w:val="0"/>
                <w:bCs w:val="0"/>
                <w:sz w:val="22"/>
                <w:szCs w:val="22"/>
                <w:lang w:val="de-DE" w:eastAsia="de-DE"/>
              </w:rPr>
            </w:pPr>
          </w:p>
        </w:tc>
        <w:tc>
          <w:tcPr>
            <w:tcW w:w="15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94" w14:textId="77777777" w:rsidR="00407C14" w:rsidRPr="004B5FF6" w:rsidRDefault="00407C14" w:rsidP="007967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216" w:type="pct"/>
            <w:tcBorders>
              <w:left w:val="none" w:sz="0" w:space="0" w:color="auto"/>
            </w:tcBorders>
            <w:vAlign w:val="center"/>
          </w:tcPr>
          <w:p w14:paraId="11605395" w14:textId="77777777" w:rsidR="00407C14" w:rsidRDefault="00407C14" w:rsidP="0079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  <w:p w14:paraId="11605396" w14:textId="77777777" w:rsidR="00407C14" w:rsidRPr="004B5FF6" w:rsidRDefault="00407C14" w:rsidP="00796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 w:eastAsia="de-DE" w:bidi="ar-EG"/>
              </w:rPr>
            </w:pPr>
          </w:p>
        </w:tc>
      </w:tr>
      <w:tr w:rsidR="00407C14" w:rsidRPr="000C5D47" w14:paraId="1160539C" w14:textId="77777777" w:rsidTr="001D7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tcBorders>
              <w:right w:val="none" w:sz="0" w:space="0" w:color="auto"/>
            </w:tcBorders>
            <w:vAlign w:val="center"/>
          </w:tcPr>
          <w:p w14:paraId="11605398" w14:textId="77777777" w:rsidR="00407C14" w:rsidRPr="00C374EC" w:rsidRDefault="00407C14" w:rsidP="00407C14">
            <w:pPr>
              <w:spacing w:line="360" w:lineRule="auto"/>
              <w:rPr>
                <w:b w:val="0"/>
                <w:bCs w:val="0"/>
                <w:sz w:val="22"/>
                <w:szCs w:val="22"/>
                <w:lang w:val="de-DE" w:eastAsia="de-DE"/>
              </w:rPr>
            </w:pPr>
          </w:p>
        </w:tc>
        <w:tc>
          <w:tcPr>
            <w:tcW w:w="15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605399" w14:textId="77777777" w:rsidR="00407C14" w:rsidRPr="004B5FF6" w:rsidRDefault="00407C14" w:rsidP="007967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1216" w:type="pct"/>
            <w:tcBorders>
              <w:left w:val="none" w:sz="0" w:space="0" w:color="auto"/>
            </w:tcBorders>
            <w:vAlign w:val="center"/>
          </w:tcPr>
          <w:p w14:paraId="1160539A" w14:textId="77777777" w:rsidR="00407C14" w:rsidRDefault="00407C14" w:rsidP="00796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  <w:p w14:paraId="1160539B" w14:textId="77777777" w:rsidR="00407C14" w:rsidRPr="004B5FF6" w:rsidRDefault="00407C14" w:rsidP="00796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de-DE" w:eastAsia="de-DE"/>
              </w:rPr>
            </w:pPr>
          </w:p>
        </w:tc>
      </w:tr>
    </w:tbl>
    <w:p w14:paraId="1160539D" w14:textId="77777777" w:rsidR="00680814" w:rsidRDefault="00680814" w:rsidP="00A479CA">
      <w:pPr>
        <w:pStyle w:val="BodyText"/>
      </w:pPr>
    </w:p>
    <w:p w14:paraId="1160539E" w14:textId="77777777" w:rsidR="0082720D" w:rsidRDefault="0082720D" w:rsidP="00A479CA">
      <w:pPr>
        <w:pStyle w:val="BodyText"/>
      </w:pPr>
    </w:p>
    <w:p w14:paraId="1160539F" w14:textId="77777777" w:rsidR="00BC1906" w:rsidRDefault="00BC1906" w:rsidP="00A479CA">
      <w:pPr>
        <w:pStyle w:val="BodyText"/>
      </w:pPr>
    </w:p>
    <w:p w14:paraId="116053A0" w14:textId="77777777" w:rsidR="00BC1906" w:rsidRDefault="00BC1906" w:rsidP="00A479CA">
      <w:pPr>
        <w:pStyle w:val="BodyText"/>
      </w:pPr>
    </w:p>
    <w:p w14:paraId="116053A1" w14:textId="77777777" w:rsidR="00BC1906" w:rsidRDefault="00BC1906" w:rsidP="00A479CA">
      <w:pPr>
        <w:pStyle w:val="BodyText"/>
      </w:pPr>
    </w:p>
    <w:p w14:paraId="116053A2" w14:textId="77777777" w:rsidR="00BC1906" w:rsidRDefault="00BC1906" w:rsidP="00A479CA">
      <w:pPr>
        <w:pStyle w:val="BodyText"/>
      </w:pPr>
    </w:p>
    <w:p w14:paraId="116053A3" w14:textId="77777777" w:rsidR="00BC1906" w:rsidRDefault="00BC1906" w:rsidP="00A479CA">
      <w:pPr>
        <w:pStyle w:val="BodyText"/>
      </w:pPr>
    </w:p>
    <w:p w14:paraId="116053A4" w14:textId="77777777" w:rsidR="00BC1906" w:rsidRDefault="00BC1906" w:rsidP="00A479CA">
      <w:pPr>
        <w:pStyle w:val="BodyText"/>
      </w:pPr>
    </w:p>
    <w:p w14:paraId="116053A5" w14:textId="77777777" w:rsidR="00BC1906" w:rsidRDefault="00BC1906" w:rsidP="00A479CA">
      <w:pPr>
        <w:pStyle w:val="BodyText"/>
      </w:pPr>
    </w:p>
    <w:p w14:paraId="116053A6" w14:textId="77777777" w:rsidR="00BC1906" w:rsidRDefault="00BC1906" w:rsidP="00A479CA">
      <w:pPr>
        <w:pStyle w:val="BodyText"/>
      </w:pPr>
    </w:p>
    <w:p w14:paraId="116053A7" w14:textId="77777777" w:rsidR="00CF2E33" w:rsidRPr="00026176" w:rsidRDefault="00F328C3" w:rsidP="00F328C3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13" w:name="_Toc87182190"/>
      <w:r w:rsidRPr="00F328C3">
        <w:rPr>
          <w:caps/>
          <w:color w:val="7030A0"/>
          <w:sz w:val="32"/>
          <w:szCs w:val="32"/>
        </w:rPr>
        <w:lastRenderedPageBreak/>
        <w:t>Business plan and market analysis</w:t>
      </w:r>
      <w:bookmarkEnd w:id="13"/>
    </w:p>
    <w:p w14:paraId="116053A8" w14:textId="77777777" w:rsidR="00124853" w:rsidRPr="00F2524C" w:rsidRDefault="00F2524C" w:rsidP="00F2524C">
      <w:pPr>
        <w:pStyle w:val="BodyTex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F2524C">
        <w:rPr>
          <w:sz w:val="22"/>
          <w:szCs w:val="22"/>
        </w:rPr>
        <w:t xml:space="preserve">arket research </w:t>
      </w:r>
      <w:r>
        <w:rPr>
          <w:sz w:val="22"/>
          <w:szCs w:val="22"/>
        </w:rPr>
        <w:t>is preferable to be included</w:t>
      </w:r>
      <w:r w:rsidRPr="00F2524C">
        <w:rPr>
          <w:sz w:val="22"/>
          <w:szCs w:val="22"/>
        </w:rPr>
        <w:t>, whether national or multinational, showing the level of competition, business opportunities, and the niche added value</w:t>
      </w:r>
      <w:r>
        <w:rPr>
          <w:sz w:val="22"/>
          <w:szCs w:val="22"/>
        </w:rPr>
        <w:t>…</w:t>
      </w:r>
      <w:r w:rsidRPr="00F2524C">
        <w:rPr>
          <w:sz w:val="22"/>
          <w:szCs w:val="22"/>
        </w:rPr>
        <w:t xml:space="preserve"> </w:t>
      </w:r>
    </w:p>
    <w:p w14:paraId="116053A9" w14:textId="77777777" w:rsidR="009C2BE0" w:rsidRDefault="009C2BE0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AA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AB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AC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AD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AE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AF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0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1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2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3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4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5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6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7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8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9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A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B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C" w14:textId="77777777" w:rsidR="00BC1906" w:rsidRDefault="00BC1906" w:rsidP="00124853">
      <w:pPr>
        <w:pStyle w:val="ListBullet"/>
        <w:numPr>
          <w:ilvl w:val="0"/>
          <w:numId w:val="0"/>
        </w:numPr>
        <w:ind w:left="1152" w:hanging="288"/>
        <w:rPr>
          <w:sz w:val="22"/>
          <w:szCs w:val="22"/>
        </w:rPr>
      </w:pPr>
    </w:p>
    <w:p w14:paraId="116053BD" w14:textId="77777777" w:rsidR="002B4903" w:rsidRPr="002B4903" w:rsidRDefault="00C9582C" w:rsidP="00C9582C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14" w:name="_Toc87182191"/>
      <w:bookmarkStart w:id="15" w:name="_Toc4214700"/>
      <w:bookmarkStart w:id="16" w:name="_Toc52873040"/>
      <w:r w:rsidRPr="00C9582C">
        <w:rPr>
          <w:caps/>
          <w:color w:val="7030A0"/>
          <w:sz w:val="32"/>
          <w:szCs w:val="32"/>
        </w:rPr>
        <w:lastRenderedPageBreak/>
        <w:t>SWOT Analysis</w:t>
      </w:r>
      <w:bookmarkEnd w:id="14"/>
      <w:r w:rsidRPr="00C9582C">
        <w:rPr>
          <w:caps/>
          <w:color w:val="7030A0"/>
          <w:sz w:val="32"/>
          <w:szCs w:val="32"/>
        </w:rPr>
        <w:t xml:space="preserve"> </w:t>
      </w:r>
      <w:bookmarkEnd w:id="15"/>
      <w:bookmarkEnd w:id="16"/>
    </w:p>
    <w:p w14:paraId="116053BE" w14:textId="77777777" w:rsidR="006031CC" w:rsidRDefault="006031CC" w:rsidP="00C9582C">
      <w:pPr>
        <w:pStyle w:val="ListBullet"/>
        <w:numPr>
          <w:ilvl w:val="0"/>
          <w:numId w:val="0"/>
        </w:numPr>
        <w:spacing w:line="360" w:lineRule="auto"/>
        <w:ind w:left="900"/>
        <w:rPr>
          <w:sz w:val="22"/>
          <w:szCs w:val="22"/>
        </w:rPr>
      </w:pPr>
      <w:r w:rsidRPr="00FC004D">
        <w:rPr>
          <w:sz w:val="22"/>
          <w:szCs w:val="22"/>
        </w:rPr>
        <w:t>Listing your internal and external factors:</w:t>
      </w:r>
    </w:p>
    <w:p w14:paraId="116053BF" w14:textId="77777777" w:rsidR="00D02C08" w:rsidRDefault="00D02C08" w:rsidP="00D02C08">
      <w:pPr>
        <w:pStyle w:val="ListBullet"/>
        <w:numPr>
          <w:ilvl w:val="0"/>
          <w:numId w:val="0"/>
        </w:numPr>
        <w:spacing w:line="360" w:lineRule="auto"/>
        <w:ind w:left="900"/>
        <w:jc w:val="center"/>
        <w:rPr>
          <w:sz w:val="22"/>
          <w:szCs w:val="22"/>
        </w:rPr>
      </w:pPr>
      <w:r w:rsidRPr="005D3824">
        <w:rPr>
          <w:rFonts w:cs="Arial"/>
          <w:color w:val="7030A0"/>
          <w:sz w:val="24"/>
          <w:szCs w:val="24"/>
        </w:rPr>
        <w:t xml:space="preserve">Table: </w:t>
      </w:r>
      <w:r>
        <w:rPr>
          <w:rFonts w:cs="Arial"/>
          <w:color w:val="7030A0"/>
          <w:sz w:val="24"/>
          <w:szCs w:val="24"/>
        </w:rPr>
        <w:t>SWOT analysis</w:t>
      </w:r>
    </w:p>
    <w:tbl>
      <w:tblPr>
        <w:tblStyle w:val="MediumShading1-Accent11"/>
        <w:tblW w:w="9090" w:type="dxa"/>
        <w:tblInd w:w="198" w:type="dxa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H w:val="single" w:sz="4" w:space="0" w:color="7BA0CD" w:themeColor="accent1" w:themeTint="BF"/>
          <w:insideV w:val="single" w:sz="4" w:space="0" w:color="7BA0CD" w:themeColor="accen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473"/>
      </w:tblGrid>
      <w:tr w:rsidR="00B33FC7" w14:paraId="116053C3" w14:textId="77777777" w:rsidTr="00EB1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116053C0" w14:textId="77777777" w:rsidR="003B48E2" w:rsidRPr="00EB196D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color w:val="0070C0"/>
                <w:sz w:val="22"/>
                <w:szCs w:val="22"/>
              </w:rPr>
            </w:pPr>
            <w:r w:rsidRPr="00EB196D">
              <w:rPr>
                <w:color w:val="0070C0"/>
                <w:sz w:val="22"/>
                <w:szCs w:val="22"/>
              </w:rPr>
              <w:t>Strengths</w:t>
            </w:r>
          </w:p>
          <w:p w14:paraId="116053C1" w14:textId="77777777" w:rsidR="00B33FC7" w:rsidRPr="00EB196D" w:rsidRDefault="003B48E2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color w:val="0070C0"/>
                <w:sz w:val="22"/>
                <w:szCs w:val="22"/>
              </w:rPr>
            </w:pPr>
            <w:r w:rsidRPr="00EB196D">
              <w:rPr>
                <w:color w:val="0070C0"/>
                <w:sz w:val="22"/>
                <w:szCs w:val="22"/>
              </w:rPr>
              <w:t>(S)</w:t>
            </w:r>
          </w:p>
        </w:tc>
        <w:tc>
          <w:tcPr>
            <w:tcW w:w="8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6053C2" w14:textId="77777777" w:rsidR="00B33FC7" w:rsidRPr="004134BA" w:rsidRDefault="00B33FC7" w:rsidP="00EB196D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50"/>
              </w:tabs>
              <w:spacing w:after="0" w:line="360" w:lineRule="auto"/>
              <w:ind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416055" w14:paraId="116053C6" w14:textId="77777777" w:rsidTr="00EB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116053C4" w14:textId="77777777" w:rsidR="00416055" w:rsidRPr="00EB196D" w:rsidRDefault="00416055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C5" w14:textId="77777777" w:rsidR="00416055" w:rsidRPr="004134BA" w:rsidRDefault="00416055" w:rsidP="00EB196D">
            <w:pPr>
              <w:pStyle w:val="ListBullet"/>
              <w:numPr>
                <w:ilvl w:val="0"/>
                <w:numId w:val="3"/>
              </w:numPr>
              <w:tabs>
                <w:tab w:val="clear" w:pos="360"/>
                <w:tab w:val="num" w:pos="450"/>
              </w:tabs>
              <w:spacing w:after="0" w:line="360" w:lineRule="auto"/>
              <w:ind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B33FC7" w14:paraId="116053C9" w14:textId="77777777" w:rsidTr="00EB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116053C7" w14:textId="77777777" w:rsidR="00B33FC7" w:rsidRPr="00EB196D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C8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3FC7" w14:paraId="116053CC" w14:textId="77777777" w:rsidTr="00EB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116053CA" w14:textId="77777777" w:rsidR="00B33FC7" w:rsidRPr="00EB196D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CB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3FC7" w14:paraId="116053D0" w14:textId="77777777" w:rsidTr="00EB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right w:val="none" w:sz="0" w:space="0" w:color="auto"/>
            </w:tcBorders>
            <w:textDirection w:val="btLr"/>
            <w:vAlign w:val="center"/>
          </w:tcPr>
          <w:p w14:paraId="116053CD" w14:textId="77777777" w:rsidR="003B48E2" w:rsidRPr="00EB196D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color w:val="0070C0"/>
                <w:sz w:val="22"/>
                <w:szCs w:val="22"/>
              </w:rPr>
            </w:pPr>
            <w:r w:rsidRPr="00EB196D">
              <w:rPr>
                <w:color w:val="0070C0"/>
                <w:sz w:val="22"/>
                <w:szCs w:val="22"/>
              </w:rPr>
              <w:t>Weakness</w:t>
            </w:r>
          </w:p>
          <w:p w14:paraId="116053CE" w14:textId="77777777" w:rsidR="00B33FC7" w:rsidRPr="00EB196D" w:rsidRDefault="003B48E2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EB196D">
              <w:rPr>
                <w:color w:val="0070C0"/>
                <w:sz w:val="22"/>
                <w:szCs w:val="22"/>
              </w:rPr>
              <w:t>(W)</w:t>
            </w: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CF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16055" w14:paraId="116053D3" w14:textId="77777777" w:rsidTr="00EB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textDirection w:val="btLr"/>
            <w:vAlign w:val="center"/>
          </w:tcPr>
          <w:p w14:paraId="116053D1" w14:textId="77777777" w:rsidR="00416055" w:rsidRPr="00EB196D" w:rsidRDefault="00416055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D2" w14:textId="77777777" w:rsidR="00416055" w:rsidRPr="004134BA" w:rsidRDefault="00416055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3FC7" w14:paraId="116053D6" w14:textId="77777777" w:rsidTr="00EB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textDirection w:val="btLr"/>
            <w:vAlign w:val="center"/>
          </w:tcPr>
          <w:p w14:paraId="116053D4" w14:textId="77777777" w:rsidR="00B33FC7" w:rsidRPr="00EB196D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D5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3FC7" w14:paraId="116053D9" w14:textId="77777777" w:rsidTr="00EB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textDirection w:val="btLr"/>
            <w:vAlign w:val="center"/>
          </w:tcPr>
          <w:p w14:paraId="116053D7" w14:textId="77777777" w:rsidR="00B33FC7" w:rsidRPr="00EB196D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D8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3FC7" w14:paraId="116053DD" w14:textId="77777777" w:rsidTr="00EB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right w:val="none" w:sz="0" w:space="0" w:color="auto"/>
            </w:tcBorders>
            <w:textDirection w:val="btLr"/>
            <w:vAlign w:val="center"/>
          </w:tcPr>
          <w:p w14:paraId="116053DA" w14:textId="77777777" w:rsidR="00B33FC7" w:rsidRPr="00EB196D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color w:val="0070C0"/>
                <w:sz w:val="22"/>
                <w:szCs w:val="22"/>
              </w:rPr>
            </w:pPr>
            <w:r w:rsidRPr="00EB196D">
              <w:rPr>
                <w:color w:val="0070C0"/>
                <w:sz w:val="22"/>
                <w:szCs w:val="22"/>
              </w:rPr>
              <w:t>Opportunities</w:t>
            </w:r>
          </w:p>
          <w:p w14:paraId="116053DB" w14:textId="77777777" w:rsidR="003B48E2" w:rsidRPr="00EB196D" w:rsidRDefault="003B48E2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EB196D">
              <w:rPr>
                <w:color w:val="0070C0"/>
                <w:sz w:val="22"/>
                <w:szCs w:val="22"/>
              </w:rPr>
              <w:t>(O)</w:t>
            </w: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DC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16055" w14:paraId="116053E0" w14:textId="77777777" w:rsidTr="00EB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textDirection w:val="btLr"/>
            <w:vAlign w:val="center"/>
          </w:tcPr>
          <w:p w14:paraId="116053DE" w14:textId="77777777" w:rsidR="00416055" w:rsidRPr="00EB196D" w:rsidRDefault="00416055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DF" w14:textId="77777777" w:rsidR="00416055" w:rsidRPr="004134BA" w:rsidRDefault="00416055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3FC7" w14:paraId="116053E3" w14:textId="77777777" w:rsidTr="00EB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textDirection w:val="btLr"/>
            <w:vAlign w:val="center"/>
          </w:tcPr>
          <w:p w14:paraId="116053E1" w14:textId="77777777" w:rsidR="00B33FC7" w:rsidRPr="00EB196D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E2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3FC7" w14:paraId="116053E6" w14:textId="77777777" w:rsidTr="00EB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textDirection w:val="btLr"/>
            <w:vAlign w:val="center"/>
          </w:tcPr>
          <w:p w14:paraId="116053E4" w14:textId="77777777" w:rsidR="00B33FC7" w:rsidRPr="00EB196D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E5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3FC7" w14:paraId="116053EA" w14:textId="77777777" w:rsidTr="00EB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tcBorders>
              <w:right w:val="none" w:sz="0" w:space="0" w:color="auto"/>
            </w:tcBorders>
            <w:textDirection w:val="btLr"/>
            <w:vAlign w:val="center"/>
          </w:tcPr>
          <w:p w14:paraId="116053E7" w14:textId="77777777" w:rsidR="00B33FC7" w:rsidRPr="00EB196D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color w:val="0070C0"/>
                <w:sz w:val="22"/>
                <w:szCs w:val="22"/>
              </w:rPr>
            </w:pPr>
            <w:r w:rsidRPr="00EB196D">
              <w:rPr>
                <w:color w:val="0070C0"/>
                <w:sz w:val="22"/>
                <w:szCs w:val="22"/>
              </w:rPr>
              <w:t>Threats</w:t>
            </w:r>
          </w:p>
          <w:p w14:paraId="116053E8" w14:textId="77777777" w:rsidR="003B48E2" w:rsidRPr="00EB196D" w:rsidRDefault="003B48E2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color w:val="0070C0"/>
                <w:sz w:val="22"/>
                <w:szCs w:val="22"/>
              </w:rPr>
            </w:pPr>
            <w:r w:rsidRPr="00EB196D">
              <w:rPr>
                <w:color w:val="0070C0"/>
                <w:sz w:val="22"/>
                <w:szCs w:val="22"/>
              </w:rPr>
              <w:t>(T)</w:t>
            </w: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E9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3FC7" w14:paraId="116053ED" w14:textId="77777777" w:rsidTr="00EB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textDirection w:val="btLr"/>
            <w:vAlign w:val="center"/>
          </w:tcPr>
          <w:p w14:paraId="116053EB" w14:textId="77777777" w:rsidR="00B33FC7" w:rsidRPr="00D02C08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EC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3FC7" w14:paraId="116053F0" w14:textId="77777777" w:rsidTr="00EB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tcBorders>
              <w:right w:val="none" w:sz="0" w:space="0" w:color="auto"/>
            </w:tcBorders>
            <w:textDirection w:val="btLr"/>
            <w:vAlign w:val="center"/>
          </w:tcPr>
          <w:p w14:paraId="116053EE" w14:textId="77777777" w:rsidR="00B33FC7" w:rsidRPr="00D02C08" w:rsidRDefault="00B33FC7" w:rsidP="00EB196D">
            <w:pPr>
              <w:pStyle w:val="ListBullet"/>
              <w:numPr>
                <w:ilvl w:val="0"/>
                <w:numId w:val="0"/>
              </w:numPr>
              <w:spacing w:after="0"/>
              <w:ind w:left="113" w:right="11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73" w:type="dxa"/>
            <w:tcBorders>
              <w:left w:val="none" w:sz="0" w:space="0" w:color="auto"/>
            </w:tcBorders>
            <w:vAlign w:val="center"/>
          </w:tcPr>
          <w:p w14:paraId="116053EF" w14:textId="77777777" w:rsidR="00B33FC7" w:rsidRPr="004134BA" w:rsidRDefault="00B33FC7" w:rsidP="00EB196D">
            <w:pPr>
              <w:pStyle w:val="ListBullet"/>
              <w:numPr>
                <w:ilvl w:val="0"/>
                <w:numId w:val="35"/>
              </w:numPr>
              <w:tabs>
                <w:tab w:val="num" w:pos="450"/>
              </w:tabs>
              <w:spacing w:after="0" w:line="360" w:lineRule="auto"/>
              <w:ind w:left="32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16053F1" w14:textId="77777777" w:rsidR="00B33FC7" w:rsidRDefault="00B33FC7" w:rsidP="00C9582C">
      <w:pPr>
        <w:pStyle w:val="ListBullet"/>
        <w:numPr>
          <w:ilvl w:val="0"/>
          <w:numId w:val="0"/>
        </w:numPr>
        <w:spacing w:line="360" w:lineRule="auto"/>
        <w:ind w:left="900"/>
        <w:rPr>
          <w:sz w:val="22"/>
          <w:szCs w:val="22"/>
        </w:rPr>
      </w:pPr>
    </w:p>
    <w:p w14:paraId="116053F2" w14:textId="77777777" w:rsidR="00CB31FF" w:rsidRPr="005E3EF9" w:rsidRDefault="008E0089" w:rsidP="009A3C5A">
      <w:pPr>
        <w:spacing w:line="360" w:lineRule="auto"/>
        <w:ind w:left="900"/>
        <w:jc w:val="both"/>
        <w:rPr>
          <w:caps/>
          <w:color w:val="7030A0"/>
          <w:sz w:val="24"/>
          <w:szCs w:val="24"/>
          <w:u w:val="single"/>
        </w:rPr>
      </w:pPr>
      <w:r w:rsidRPr="005E3EF9">
        <w:rPr>
          <w:caps/>
          <w:color w:val="7030A0"/>
          <w:sz w:val="24"/>
          <w:szCs w:val="24"/>
        </w:rPr>
        <w:t xml:space="preserve">- </w:t>
      </w:r>
      <w:proofErr w:type="gramStart"/>
      <w:r w:rsidR="00CB31FF" w:rsidRPr="00F2524C">
        <w:rPr>
          <w:caps/>
          <w:color w:val="7030A0"/>
          <w:sz w:val="24"/>
          <w:szCs w:val="24"/>
          <w:u w:val="single"/>
        </w:rPr>
        <w:t>SO</w:t>
      </w:r>
      <w:proofErr w:type="gramEnd"/>
      <w:r w:rsidR="00CB31FF" w:rsidRPr="005E3EF9">
        <w:rPr>
          <w:caps/>
          <w:color w:val="7030A0"/>
          <w:sz w:val="24"/>
          <w:szCs w:val="24"/>
          <w:u w:val="single"/>
        </w:rPr>
        <w:t xml:space="preserve"> Strategies:</w:t>
      </w:r>
    </w:p>
    <w:p w14:paraId="116053F3" w14:textId="77777777" w:rsidR="00CB31FF" w:rsidRPr="005E3EF9" w:rsidRDefault="009A3C5A" w:rsidP="00C9582C">
      <w:pPr>
        <w:pStyle w:val="ListBullet"/>
        <w:numPr>
          <w:ilvl w:val="0"/>
          <w:numId w:val="0"/>
        </w:numPr>
        <w:spacing w:line="360" w:lineRule="auto"/>
        <w:ind w:left="900"/>
        <w:rPr>
          <w:sz w:val="22"/>
          <w:szCs w:val="22"/>
        </w:rPr>
      </w:pPr>
      <w:r>
        <w:rPr>
          <w:color w:val="7030A0"/>
          <w:sz w:val="22"/>
          <w:szCs w:val="22"/>
        </w:rPr>
        <w:t xml:space="preserve">  </w:t>
      </w:r>
      <w:r w:rsidRPr="005E3EF9">
        <w:rPr>
          <w:sz w:val="22"/>
          <w:szCs w:val="22"/>
        </w:rPr>
        <w:t>Exploiting strengths and opportunities</w:t>
      </w:r>
      <w:r w:rsidR="005E3EF9">
        <w:rPr>
          <w:sz w:val="22"/>
          <w:szCs w:val="22"/>
        </w:rPr>
        <w:t>.</w:t>
      </w:r>
    </w:p>
    <w:p w14:paraId="116053F4" w14:textId="77777777" w:rsidR="00CB31FF" w:rsidRDefault="00CB31FF" w:rsidP="00C9582C">
      <w:pPr>
        <w:pStyle w:val="ListBullet"/>
        <w:numPr>
          <w:ilvl w:val="0"/>
          <w:numId w:val="0"/>
        </w:numPr>
        <w:spacing w:line="360" w:lineRule="auto"/>
        <w:ind w:left="900"/>
        <w:rPr>
          <w:sz w:val="22"/>
          <w:szCs w:val="22"/>
        </w:rPr>
      </w:pPr>
    </w:p>
    <w:p w14:paraId="116053F5" w14:textId="77777777" w:rsidR="00416055" w:rsidRPr="00416055" w:rsidRDefault="00416055" w:rsidP="00416055">
      <w:pPr>
        <w:rPr>
          <w:color w:val="0070C0"/>
          <w:sz w:val="28"/>
          <w:szCs w:val="28"/>
        </w:rPr>
      </w:pPr>
    </w:p>
    <w:p w14:paraId="116053F6" w14:textId="77777777" w:rsidR="009A3C5A" w:rsidRPr="005E3EF9" w:rsidRDefault="008E0089" w:rsidP="00CB31FF">
      <w:pPr>
        <w:spacing w:line="360" w:lineRule="auto"/>
        <w:ind w:left="900"/>
        <w:jc w:val="both"/>
        <w:rPr>
          <w:caps/>
          <w:color w:val="7030A0"/>
          <w:sz w:val="24"/>
          <w:szCs w:val="24"/>
          <w:u w:val="single"/>
        </w:rPr>
      </w:pPr>
      <w:r w:rsidRPr="005E3EF9">
        <w:rPr>
          <w:caps/>
          <w:color w:val="7030A0"/>
          <w:sz w:val="24"/>
          <w:szCs w:val="24"/>
        </w:rPr>
        <w:t xml:space="preserve">- </w:t>
      </w:r>
      <w:r w:rsidR="003B48E2" w:rsidRPr="005E3EF9">
        <w:rPr>
          <w:caps/>
          <w:color w:val="7030A0"/>
          <w:sz w:val="24"/>
          <w:szCs w:val="24"/>
          <w:u w:val="single"/>
        </w:rPr>
        <w:t>WT Strategies</w:t>
      </w:r>
      <w:r w:rsidR="005E3EF9" w:rsidRPr="005E3EF9">
        <w:rPr>
          <w:caps/>
          <w:color w:val="7030A0"/>
          <w:sz w:val="24"/>
          <w:szCs w:val="24"/>
          <w:u w:val="single"/>
        </w:rPr>
        <w:t>:</w:t>
      </w:r>
    </w:p>
    <w:p w14:paraId="116053F7" w14:textId="77777777" w:rsidR="00BC1906" w:rsidRPr="005E3EF9" w:rsidRDefault="005E3EF9" w:rsidP="005E3EF9">
      <w:pPr>
        <w:spacing w:line="360" w:lineRule="auto"/>
        <w:ind w:left="900"/>
        <w:jc w:val="both"/>
        <w:rPr>
          <w:sz w:val="22"/>
          <w:szCs w:val="22"/>
        </w:rPr>
      </w:pPr>
      <w:r w:rsidRPr="005E3EF9">
        <w:rPr>
          <w:sz w:val="22"/>
          <w:szCs w:val="22"/>
        </w:rPr>
        <w:t xml:space="preserve"> M</w:t>
      </w:r>
      <w:r w:rsidR="00416055" w:rsidRPr="005E3EF9">
        <w:rPr>
          <w:sz w:val="22"/>
          <w:szCs w:val="22"/>
        </w:rPr>
        <w:t>itigating</w:t>
      </w:r>
      <w:r w:rsidRPr="005E3EF9">
        <w:rPr>
          <w:sz w:val="22"/>
          <w:szCs w:val="22"/>
        </w:rPr>
        <w:t xml:space="preserve"> weaknesses and Threats</w:t>
      </w:r>
      <w:r>
        <w:rPr>
          <w:sz w:val="22"/>
          <w:szCs w:val="22"/>
        </w:rPr>
        <w:t>.</w:t>
      </w:r>
    </w:p>
    <w:p w14:paraId="116053F8" w14:textId="77777777" w:rsidR="00D74E85" w:rsidRPr="00D74E85" w:rsidRDefault="00D74E85" w:rsidP="00D74E85">
      <w:pPr>
        <w:pStyle w:val="ListBullet"/>
        <w:numPr>
          <w:ilvl w:val="0"/>
          <w:numId w:val="0"/>
        </w:numPr>
        <w:spacing w:line="360" w:lineRule="auto"/>
        <w:ind w:left="900"/>
        <w:rPr>
          <w:sz w:val="22"/>
          <w:szCs w:val="22"/>
          <w:rtl/>
        </w:rPr>
      </w:pPr>
    </w:p>
    <w:p w14:paraId="116053F9" w14:textId="77777777" w:rsidR="00B553D6" w:rsidRDefault="00B553D6" w:rsidP="00C9582C">
      <w:pPr>
        <w:pStyle w:val="Heading1"/>
        <w:spacing w:line="360" w:lineRule="auto"/>
        <w:rPr>
          <w:caps/>
          <w:color w:val="7030A0"/>
          <w:sz w:val="32"/>
          <w:szCs w:val="32"/>
        </w:rPr>
        <w:sectPr w:rsidR="00B553D6" w:rsidSect="00513561">
          <w:pgSz w:w="12240" w:h="15840"/>
          <w:pgMar w:top="1872" w:right="1800" w:bottom="1440" w:left="1800" w:header="720" w:footer="720" w:gutter="0"/>
          <w:cols w:space="720"/>
          <w:docGrid w:linePitch="360"/>
        </w:sectPr>
      </w:pPr>
    </w:p>
    <w:p w14:paraId="116053FA" w14:textId="77777777" w:rsidR="00F21BA1" w:rsidRPr="00026176" w:rsidRDefault="00F21BA1" w:rsidP="00EF3BC5">
      <w:pPr>
        <w:pStyle w:val="Heading1"/>
        <w:spacing w:line="360" w:lineRule="auto"/>
        <w:rPr>
          <w:caps/>
          <w:color w:val="7030A0"/>
          <w:sz w:val="32"/>
          <w:szCs w:val="32"/>
        </w:rPr>
      </w:pPr>
      <w:bookmarkStart w:id="17" w:name="_Toc87182192"/>
      <w:r w:rsidRPr="00026176">
        <w:rPr>
          <w:caps/>
          <w:color w:val="7030A0"/>
          <w:sz w:val="32"/>
          <w:szCs w:val="32"/>
        </w:rPr>
        <w:lastRenderedPageBreak/>
        <w:t>References</w:t>
      </w:r>
      <w:bookmarkEnd w:id="17"/>
    </w:p>
    <w:p w14:paraId="116053FB" w14:textId="77777777" w:rsidR="00F21BA1" w:rsidRPr="00EF3BC5" w:rsidRDefault="00EF3BC5" w:rsidP="00EF3BC5">
      <w:pPr>
        <w:pStyle w:val="BodyText"/>
        <w:spacing w:line="360" w:lineRule="auto"/>
        <w:jc w:val="both"/>
        <w:rPr>
          <w:sz w:val="22"/>
          <w:szCs w:val="22"/>
        </w:rPr>
      </w:pPr>
      <w:r w:rsidRPr="004B5FF6">
        <w:rPr>
          <w:sz w:val="22"/>
          <w:szCs w:val="22"/>
        </w:rPr>
        <w:t>Provide supporting material for your proposal here</w:t>
      </w:r>
      <w:r>
        <w:rPr>
          <w:sz w:val="22"/>
          <w:szCs w:val="22"/>
        </w:rPr>
        <w:t xml:space="preserve">. </w:t>
      </w:r>
      <w:r w:rsidRPr="00EF3BC5">
        <w:rPr>
          <w:sz w:val="22"/>
          <w:szCs w:val="22"/>
        </w:rPr>
        <w:t xml:space="preserve">If the applicants have previous publications that are related to the project’s topic, then it </w:t>
      </w:r>
      <w:r w:rsidRPr="00CF04A5">
        <w:rPr>
          <w:color w:val="FF0000"/>
          <w:sz w:val="22"/>
          <w:szCs w:val="22"/>
        </w:rPr>
        <w:t>SHOULD NOT</w:t>
      </w:r>
      <w:r w:rsidRPr="00EF3BC5">
        <w:rPr>
          <w:sz w:val="22"/>
          <w:szCs w:val="22"/>
        </w:rPr>
        <w:t xml:space="preserve"> be added to the references section of the </w:t>
      </w:r>
      <w:r w:rsidRPr="00CF04A5">
        <w:rPr>
          <w:color w:val="FF0000"/>
          <w:sz w:val="22"/>
          <w:szCs w:val="22"/>
        </w:rPr>
        <w:t>blind proposal</w:t>
      </w:r>
      <w:r>
        <w:rPr>
          <w:sz w:val="22"/>
          <w:szCs w:val="22"/>
        </w:rPr>
        <w:t>.</w:t>
      </w:r>
      <w:r w:rsidR="0057376B">
        <w:rPr>
          <w:sz w:val="22"/>
          <w:szCs w:val="22"/>
        </w:rPr>
        <w:t xml:space="preserve"> </w:t>
      </w:r>
      <w:r w:rsidR="0057376B" w:rsidRPr="0057376B">
        <w:rPr>
          <w:color w:val="FF0000"/>
          <w:sz w:val="22"/>
          <w:szCs w:val="22"/>
        </w:rPr>
        <w:t>Add them to the competency document</w:t>
      </w:r>
      <w:r w:rsidR="009D6494">
        <w:rPr>
          <w:color w:val="FF0000"/>
          <w:sz w:val="22"/>
          <w:szCs w:val="22"/>
        </w:rPr>
        <w:t>.</w:t>
      </w:r>
    </w:p>
    <w:p w14:paraId="116053FC" w14:textId="77777777" w:rsidR="004916A5" w:rsidRDefault="004916A5" w:rsidP="00F21BA1">
      <w:pPr>
        <w:pStyle w:val="BodyText"/>
      </w:pPr>
    </w:p>
    <w:p w14:paraId="116053FD" w14:textId="77777777" w:rsidR="00BC1906" w:rsidRDefault="00BC1906" w:rsidP="00F21BA1">
      <w:pPr>
        <w:pStyle w:val="BodyText"/>
      </w:pPr>
    </w:p>
    <w:p w14:paraId="116053FE" w14:textId="77777777" w:rsidR="00BC1906" w:rsidRDefault="00BC1906" w:rsidP="00F21BA1">
      <w:pPr>
        <w:pStyle w:val="BodyText"/>
      </w:pPr>
    </w:p>
    <w:p w14:paraId="116053FF" w14:textId="77777777" w:rsidR="00BC1906" w:rsidRDefault="00BC1906" w:rsidP="00F21BA1">
      <w:pPr>
        <w:pStyle w:val="BodyText"/>
      </w:pPr>
    </w:p>
    <w:p w14:paraId="11605400" w14:textId="77777777" w:rsidR="00BC1906" w:rsidRDefault="00BC1906" w:rsidP="00F21BA1">
      <w:pPr>
        <w:pStyle w:val="BodyText"/>
      </w:pPr>
    </w:p>
    <w:p w14:paraId="11605401" w14:textId="77777777" w:rsidR="00BC1906" w:rsidRDefault="00BC1906" w:rsidP="00F21BA1">
      <w:pPr>
        <w:pStyle w:val="BodyText"/>
      </w:pPr>
    </w:p>
    <w:p w14:paraId="11605402" w14:textId="77777777" w:rsidR="00BC1906" w:rsidRDefault="00BC1906" w:rsidP="00F21BA1">
      <w:pPr>
        <w:pStyle w:val="BodyText"/>
      </w:pPr>
    </w:p>
    <w:p w14:paraId="11605403" w14:textId="77777777" w:rsidR="00BC1906" w:rsidRDefault="00BC1906" w:rsidP="00F21BA1">
      <w:pPr>
        <w:pStyle w:val="BodyText"/>
      </w:pPr>
    </w:p>
    <w:p w14:paraId="11605404" w14:textId="77777777" w:rsidR="00BC1906" w:rsidRDefault="00BC1906" w:rsidP="00F21BA1">
      <w:pPr>
        <w:pStyle w:val="BodyText"/>
      </w:pPr>
    </w:p>
    <w:p w14:paraId="11605405" w14:textId="77777777" w:rsidR="00BC1906" w:rsidRDefault="00BC1906" w:rsidP="00F21BA1">
      <w:pPr>
        <w:pStyle w:val="BodyText"/>
      </w:pPr>
    </w:p>
    <w:p w14:paraId="11605406" w14:textId="77777777" w:rsidR="00BC1906" w:rsidRDefault="00BC1906" w:rsidP="00F21BA1">
      <w:pPr>
        <w:pStyle w:val="BodyText"/>
      </w:pPr>
    </w:p>
    <w:p w14:paraId="11605407" w14:textId="77777777" w:rsidR="00BC1906" w:rsidRDefault="00BC1906" w:rsidP="00F21BA1">
      <w:pPr>
        <w:pStyle w:val="BodyText"/>
      </w:pPr>
    </w:p>
    <w:p w14:paraId="11605408" w14:textId="77777777" w:rsidR="00BC1906" w:rsidRDefault="00BC1906" w:rsidP="00F21BA1">
      <w:pPr>
        <w:pStyle w:val="BodyText"/>
      </w:pPr>
    </w:p>
    <w:p w14:paraId="11605409" w14:textId="77777777" w:rsidR="00BC1906" w:rsidRDefault="00BC1906" w:rsidP="00F21BA1">
      <w:pPr>
        <w:pStyle w:val="BodyText"/>
      </w:pPr>
    </w:p>
    <w:p w14:paraId="1160540A" w14:textId="77777777" w:rsidR="00BC1906" w:rsidRDefault="00BC1906" w:rsidP="00F21BA1">
      <w:pPr>
        <w:pStyle w:val="BodyText"/>
      </w:pPr>
    </w:p>
    <w:p w14:paraId="1160540B" w14:textId="77777777" w:rsidR="00BC1906" w:rsidRDefault="00BC1906" w:rsidP="00F21BA1">
      <w:pPr>
        <w:pStyle w:val="BodyText"/>
      </w:pPr>
    </w:p>
    <w:p w14:paraId="1160540C" w14:textId="77777777" w:rsidR="00BC1906" w:rsidRDefault="00BC1906" w:rsidP="00F21BA1">
      <w:pPr>
        <w:pStyle w:val="BodyText"/>
      </w:pPr>
    </w:p>
    <w:p w14:paraId="1160540D" w14:textId="77777777" w:rsidR="00BC1906" w:rsidRDefault="00BC1906" w:rsidP="00F21BA1">
      <w:pPr>
        <w:pStyle w:val="BodyText"/>
      </w:pPr>
    </w:p>
    <w:p w14:paraId="1160540E" w14:textId="77777777" w:rsidR="00BC1906" w:rsidRDefault="00BC1906" w:rsidP="00F21BA1">
      <w:pPr>
        <w:pStyle w:val="BodyText"/>
      </w:pPr>
    </w:p>
    <w:p w14:paraId="1160540F" w14:textId="77777777" w:rsidR="00BC1906" w:rsidRDefault="00BC1906" w:rsidP="00F21BA1">
      <w:pPr>
        <w:pStyle w:val="BodyText"/>
      </w:pPr>
    </w:p>
    <w:p w14:paraId="11605410" w14:textId="77777777" w:rsidR="00BC1906" w:rsidRDefault="00BC1906" w:rsidP="00F21BA1">
      <w:pPr>
        <w:pStyle w:val="BodyText"/>
      </w:pPr>
    </w:p>
    <w:p w14:paraId="11605411" w14:textId="77777777" w:rsidR="00BC1906" w:rsidRDefault="00BC1906" w:rsidP="00F21BA1">
      <w:pPr>
        <w:pStyle w:val="BodyText"/>
      </w:pPr>
    </w:p>
    <w:p w14:paraId="11605412" w14:textId="77777777" w:rsidR="00F21BA1" w:rsidRPr="00026176" w:rsidRDefault="00F21BA1" w:rsidP="00F21BA1">
      <w:pPr>
        <w:pStyle w:val="Heading1"/>
        <w:rPr>
          <w:caps/>
          <w:color w:val="7030A0"/>
          <w:sz w:val="32"/>
          <w:szCs w:val="32"/>
        </w:rPr>
      </w:pPr>
      <w:bookmarkStart w:id="18" w:name="_Toc87182193"/>
      <w:r w:rsidRPr="00026176">
        <w:rPr>
          <w:caps/>
          <w:color w:val="7030A0"/>
          <w:sz w:val="32"/>
          <w:szCs w:val="32"/>
        </w:rPr>
        <w:lastRenderedPageBreak/>
        <w:t>Appendix</w:t>
      </w:r>
      <w:bookmarkEnd w:id="18"/>
    </w:p>
    <w:p w14:paraId="11605413" w14:textId="77777777" w:rsidR="00A479CA" w:rsidRDefault="00F21BA1" w:rsidP="004909B2">
      <w:pPr>
        <w:pStyle w:val="BodyText"/>
      </w:pPr>
      <w:r w:rsidRPr="004B5FF6">
        <w:rPr>
          <w:sz w:val="22"/>
          <w:szCs w:val="22"/>
        </w:rPr>
        <w:t>Provide supporting material for your proposal here.</w:t>
      </w:r>
    </w:p>
    <w:p w14:paraId="11605414" w14:textId="77777777" w:rsidR="00F21BA1" w:rsidRDefault="00F21BA1" w:rsidP="00F21BA1"/>
    <w:p w14:paraId="11605415" w14:textId="77777777" w:rsidR="000F6FA7" w:rsidRDefault="000F6FA7" w:rsidP="00F21BA1"/>
    <w:p w14:paraId="11605416" w14:textId="77777777" w:rsidR="000F6FA7" w:rsidRPr="00F21BA1" w:rsidRDefault="000F6FA7" w:rsidP="00F21BA1"/>
    <w:sectPr w:rsidR="000F6FA7" w:rsidRPr="00F21BA1" w:rsidSect="0071446A">
      <w:pgSz w:w="12240" w:h="15840"/>
      <w:pgMar w:top="187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FFA3" w14:textId="77777777" w:rsidR="003674A2" w:rsidRDefault="003674A2" w:rsidP="00D65E51">
      <w:r>
        <w:separator/>
      </w:r>
    </w:p>
  </w:endnote>
  <w:endnote w:type="continuationSeparator" w:id="0">
    <w:p w14:paraId="0DC8EA94" w14:textId="77777777" w:rsidR="003674A2" w:rsidRDefault="003674A2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05429" w14:textId="77777777" w:rsidR="009D25D3" w:rsidRDefault="009D25D3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160542A" w14:textId="77777777" w:rsidR="009D25D3" w:rsidRDefault="009D25D3" w:rsidP="00DA4C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3"/>
      <w:gridCol w:w="7737"/>
    </w:tblGrid>
    <w:tr w:rsidR="009D25D3" w14:paraId="1160542D" w14:textId="77777777">
      <w:tc>
        <w:tcPr>
          <w:tcW w:w="918" w:type="dxa"/>
        </w:tcPr>
        <w:p w14:paraId="1160542B" w14:textId="77777777" w:rsidR="009D25D3" w:rsidRPr="00DA6B19" w:rsidRDefault="009D25D3">
          <w:pPr>
            <w:pStyle w:val="Footer"/>
            <w:jc w:val="right"/>
            <w:rPr>
              <w:b/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06FED">
            <w:rPr>
              <w:b/>
              <w:noProof/>
              <w:color w:val="4F81BD" w:themeColor="accent1"/>
            </w:rPr>
            <w:t>14</w:t>
          </w:r>
          <w:r>
            <w:rPr>
              <w:b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1160542C" w14:textId="77777777" w:rsidR="009D25D3" w:rsidRDefault="009D25D3">
          <w:pPr>
            <w:pStyle w:val="Footer"/>
          </w:pPr>
        </w:p>
      </w:tc>
    </w:tr>
  </w:tbl>
  <w:p w14:paraId="1160542E" w14:textId="77777777" w:rsidR="009D25D3" w:rsidRDefault="009D25D3" w:rsidP="00DA4CC2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352"/>
      <w:docPartObj>
        <w:docPartGallery w:val="Page Numbers (Bottom of Page)"/>
        <w:docPartUnique/>
      </w:docPartObj>
    </w:sdtPr>
    <w:sdtEndPr/>
    <w:sdtContent>
      <w:p w14:paraId="1160542F" w14:textId="77777777" w:rsidR="009D25D3" w:rsidRDefault="009D25D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1605430" w14:textId="77777777" w:rsidR="009D25D3" w:rsidRDefault="009D2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67F9" w14:textId="77777777" w:rsidR="003674A2" w:rsidRDefault="003674A2" w:rsidP="00D65E51">
      <w:r>
        <w:separator/>
      </w:r>
    </w:p>
  </w:footnote>
  <w:footnote w:type="continuationSeparator" w:id="0">
    <w:p w14:paraId="5B7885FC" w14:textId="77777777" w:rsidR="003674A2" w:rsidRDefault="003674A2" w:rsidP="00D6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9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08"/>
      <w:gridCol w:w="808"/>
    </w:tblGrid>
    <w:tr w:rsidR="009D25D3" w14:paraId="11605427" w14:textId="77777777" w:rsidTr="00EB196D">
      <w:trPr>
        <w:trHeight w:val="325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55" w:type="dxa"/>
            </w:tcPr>
            <w:p w14:paraId="11605425" w14:textId="77777777" w:rsidR="009D25D3" w:rsidRPr="00DA6B19" w:rsidRDefault="009D25D3" w:rsidP="00DA6B19">
              <w:pPr>
                <w:pStyle w:val="Header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DA6B1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Project Title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….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809" w:type="dxa"/>
            </w:tcPr>
            <w:p w14:paraId="11605426" w14:textId="77777777" w:rsidR="009D25D3" w:rsidRPr="00DA6B19" w:rsidRDefault="009D25D3" w:rsidP="00BB79E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 w:rsidRPr="00DA6B1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CFP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8</w:t>
              </w:r>
            </w:p>
          </w:tc>
        </w:sdtContent>
      </w:sdt>
    </w:tr>
  </w:tbl>
  <w:p w14:paraId="11605428" w14:textId="77777777" w:rsidR="009D25D3" w:rsidRDefault="009D25D3" w:rsidP="00EB196D">
    <w:pPr>
      <w:pStyle w:val="Header"/>
      <w:tabs>
        <w:tab w:val="clear" w:pos="4320"/>
        <w:tab w:val="clear" w:pos="8640"/>
        <w:tab w:val="left" w:pos="7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" w15:restartNumberingAfterBreak="0">
    <w:nsid w:val="10DE56EA"/>
    <w:multiLevelType w:val="hybridMultilevel"/>
    <w:tmpl w:val="41909808"/>
    <w:lvl w:ilvl="0" w:tplc="BBB80FB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22F57AE"/>
    <w:multiLevelType w:val="hybridMultilevel"/>
    <w:tmpl w:val="6DB8CC8C"/>
    <w:lvl w:ilvl="0" w:tplc="9EFCC8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B80FB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A19FB"/>
    <w:multiLevelType w:val="hybridMultilevel"/>
    <w:tmpl w:val="CC22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8C7"/>
    <w:multiLevelType w:val="hybridMultilevel"/>
    <w:tmpl w:val="F15A8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B96"/>
    <w:multiLevelType w:val="hybridMultilevel"/>
    <w:tmpl w:val="92600B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732783"/>
    <w:multiLevelType w:val="hybridMultilevel"/>
    <w:tmpl w:val="FF8C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27B3"/>
    <w:multiLevelType w:val="hybridMultilevel"/>
    <w:tmpl w:val="B3AC5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04A7"/>
    <w:multiLevelType w:val="hybridMultilevel"/>
    <w:tmpl w:val="6E006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6BC0"/>
    <w:multiLevelType w:val="hybridMultilevel"/>
    <w:tmpl w:val="C540A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B7231"/>
    <w:multiLevelType w:val="hybridMultilevel"/>
    <w:tmpl w:val="875421A0"/>
    <w:lvl w:ilvl="0" w:tplc="83221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E3383"/>
    <w:multiLevelType w:val="hybridMultilevel"/>
    <w:tmpl w:val="CF3CD1D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4A920A5"/>
    <w:multiLevelType w:val="hybridMultilevel"/>
    <w:tmpl w:val="179A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60CF0"/>
    <w:multiLevelType w:val="hybridMultilevel"/>
    <w:tmpl w:val="F56E397C"/>
    <w:lvl w:ilvl="0" w:tplc="BBB80FB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0459D"/>
    <w:multiLevelType w:val="hybridMultilevel"/>
    <w:tmpl w:val="2FE82504"/>
    <w:lvl w:ilvl="0" w:tplc="04090015">
      <w:start w:val="1"/>
      <w:numFmt w:val="upperLetter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5C6C603B"/>
    <w:multiLevelType w:val="hybridMultilevel"/>
    <w:tmpl w:val="01CE78C8"/>
    <w:lvl w:ilvl="0" w:tplc="9892B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E343E"/>
    <w:multiLevelType w:val="hybridMultilevel"/>
    <w:tmpl w:val="E80E17DA"/>
    <w:lvl w:ilvl="0" w:tplc="4C6E7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3733C"/>
    <w:multiLevelType w:val="hybridMultilevel"/>
    <w:tmpl w:val="713A42C8"/>
    <w:lvl w:ilvl="0" w:tplc="7452F7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593AF1"/>
    <w:multiLevelType w:val="hybridMultilevel"/>
    <w:tmpl w:val="A6C2FCC0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42542"/>
    <w:multiLevelType w:val="hybridMultilevel"/>
    <w:tmpl w:val="2F844BB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2"/>
  </w:num>
  <w:num w:numId="5">
    <w:abstractNumId w:val="19"/>
  </w:num>
  <w:num w:numId="6">
    <w:abstractNumId w:val="8"/>
  </w:num>
  <w:num w:numId="7">
    <w:abstractNumId w:val="1"/>
  </w:num>
  <w:num w:numId="8">
    <w:abstractNumId w:val="13"/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10">
    <w:abstractNumId w:val="3"/>
  </w:num>
  <w:num w:numId="11">
    <w:abstractNumId w:val="19"/>
  </w:num>
  <w:num w:numId="12">
    <w:abstractNumId w:val="18"/>
  </w:num>
  <w:num w:numId="13">
    <w:abstractNumId w:val="19"/>
  </w:num>
  <w:num w:numId="14">
    <w:abstractNumId w:val="18"/>
  </w:num>
  <w:num w:numId="15">
    <w:abstractNumId w:val="5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9"/>
  </w:num>
  <w:num w:numId="28">
    <w:abstractNumId w:val="18"/>
  </w:num>
  <w:num w:numId="29">
    <w:abstractNumId w:val="17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6"/>
  </w:num>
  <w:num w:numId="35">
    <w:abstractNumId w:val="12"/>
  </w:num>
  <w:num w:numId="36">
    <w:abstractNumId w:val="18"/>
  </w:num>
  <w:num w:numId="37">
    <w:abstractNumId w:val="18"/>
  </w:num>
  <w:num w:numId="38">
    <w:abstractNumId w:val="18"/>
  </w:num>
  <w:num w:numId="39">
    <w:abstractNumId w:val="10"/>
  </w:num>
  <w:num w:numId="40">
    <w:abstractNumId w:val="20"/>
  </w:num>
  <w:num w:numId="41">
    <w:abstractNumId w:val="7"/>
  </w:num>
  <w:num w:numId="42">
    <w:abstractNumId w:val="14"/>
  </w:num>
  <w:num w:numId="43">
    <w:abstractNumId w:val="11"/>
  </w:num>
  <w:num w:numId="44">
    <w:abstractNumId w:val="9"/>
  </w:num>
  <w:num w:numId="45">
    <w:abstractNumId w:val="4"/>
  </w:num>
  <w:num w:numId="4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F"/>
    <w:rsid w:val="00026176"/>
    <w:rsid w:val="00031785"/>
    <w:rsid w:val="000452DD"/>
    <w:rsid w:val="000709C9"/>
    <w:rsid w:val="0007334D"/>
    <w:rsid w:val="00082D22"/>
    <w:rsid w:val="00083658"/>
    <w:rsid w:val="000A070F"/>
    <w:rsid w:val="000B56EB"/>
    <w:rsid w:val="000C5D47"/>
    <w:rsid w:val="000C7211"/>
    <w:rsid w:val="000D13BB"/>
    <w:rsid w:val="000D39B0"/>
    <w:rsid w:val="000F6FA7"/>
    <w:rsid w:val="001010F9"/>
    <w:rsid w:val="00103A74"/>
    <w:rsid w:val="00106B29"/>
    <w:rsid w:val="00116020"/>
    <w:rsid w:val="001220E0"/>
    <w:rsid w:val="00124853"/>
    <w:rsid w:val="00124D8D"/>
    <w:rsid w:val="001503D6"/>
    <w:rsid w:val="00153286"/>
    <w:rsid w:val="00157E85"/>
    <w:rsid w:val="00171B36"/>
    <w:rsid w:val="00174D82"/>
    <w:rsid w:val="0019123D"/>
    <w:rsid w:val="001920B2"/>
    <w:rsid w:val="001A3586"/>
    <w:rsid w:val="001A77D6"/>
    <w:rsid w:val="001B1E29"/>
    <w:rsid w:val="001B6211"/>
    <w:rsid w:val="001C5335"/>
    <w:rsid w:val="001D769B"/>
    <w:rsid w:val="001F5AE2"/>
    <w:rsid w:val="00207C0D"/>
    <w:rsid w:val="00217323"/>
    <w:rsid w:val="00217D60"/>
    <w:rsid w:val="0023582A"/>
    <w:rsid w:val="0024022B"/>
    <w:rsid w:val="002450A5"/>
    <w:rsid w:val="002579B9"/>
    <w:rsid w:val="00260F89"/>
    <w:rsid w:val="002640A5"/>
    <w:rsid w:val="00265C0A"/>
    <w:rsid w:val="00271D37"/>
    <w:rsid w:val="00274973"/>
    <w:rsid w:val="0028487C"/>
    <w:rsid w:val="00285F2F"/>
    <w:rsid w:val="002868D3"/>
    <w:rsid w:val="00291939"/>
    <w:rsid w:val="0029662F"/>
    <w:rsid w:val="002A1CF8"/>
    <w:rsid w:val="002A318C"/>
    <w:rsid w:val="002A7452"/>
    <w:rsid w:val="002B4903"/>
    <w:rsid w:val="002C4FAA"/>
    <w:rsid w:val="002C649F"/>
    <w:rsid w:val="002D76B5"/>
    <w:rsid w:val="002D77EA"/>
    <w:rsid w:val="002E79C7"/>
    <w:rsid w:val="00306AB9"/>
    <w:rsid w:val="00326B53"/>
    <w:rsid w:val="00356C1F"/>
    <w:rsid w:val="0036193A"/>
    <w:rsid w:val="003674A2"/>
    <w:rsid w:val="003738C9"/>
    <w:rsid w:val="00375A60"/>
    <w:rsid w:val="00381A8B"/>
    <w:rsid w:val="00391252"/>
    <w:rsid w:val="003B36FA"/>
    <w:rsid w:val="003B48E2"/>
    <w:rsid w:val="003C4279"/>
    <w:rsid w:val="003C5D8F"/>
    <w:rsid w:val="003E6E86"/>
    <w:rsid w:val="003F69FA"/>
    <w:rsid w:val="00405583"/>
    <w:rsid w:val="00407C14"/>
    <w:rsid w:val="00410487"/>
    <w:rsid w:val="004134BA"/>
    <w:rsid w:val="00416055"/>
    <w:rsid w:val="0042040F"/>
    <w:rsid w:val="00421B2B"/>
    <w:rsid w:val="00442F7B"/>
    <w:rsid w:val="00444B38"/>
    <w:rsid w:val="00451DAD"/>
    <w:rsid w:val="00454DF1"/>
    <w:rsid w:val="0045506A"/>
    <w:rsid w:val="00465475"/>
    <w:rsid w:val="00476707"/>
    <w:rsid w:val="00486D8B"/>
    <w:rsid w:val="004909B2"/>
    <w:rsid w:val="004916A5"/>
    <w:rsid w:val="00492B1E"/>
    <w:rsid w:val="004A275E"/>
    <w:rsid w:val="004A546F"/>
    <w:rsid w:val="004B5FF6"/>
    <w:rsid w:val="004C1B75"/>
    <w:rsid w:val="004C78FC"/>
    <w:rsid w:val="004C7A54"/>
    <w:rsid w:val="004D05E5"/>
    <w:rsid w:val="004F2C31"/>
    <w:rsid w:val="004F307E"/>
    <w:rsid w:val="005068DF"/>
    <w:rsid w:val="0051011F"/>
    <w:rsid w:val="00513561"/>
    <w:rsid w:val="00517A49"/>
    <w:rsid w:val="005204CE"/>
    <w:rsid w:val="005236FA"/>
    <w:rsid w:val="00525065"/>
    <w:rsid w:val="00545467"/>
    <w:rsid w:val="00567228"/>
    <w:rsid w:val="0057376B"/>
    <w:rsid w:val="00574EB8"/>
    <w:rsid w:val="00577E13"/>
    <w:rsid w:val="005937C2"/>
    <w:rsid w:val="005A638B"/>
    <w:rsid w:val="005B52C6"/>
    <w:rsid w:val="005B6D8E"/>
    <w:rsid w:val="005D29D2"/>
    <w:rsid w:val="005D3824"/>
    <w:rsid w:val="005D7F5C"/>
    <w:rsid w:val="005E1774"/>
    <w:rsid w:val="005E3EF9"/>
    <w:rsid w:val="005F45BB"/>
    <w:rsid w:val="006031CC"/>
    <w:rsid w:val="00606BFB"/>
    <w:rsid w:val="00625B26"/>
    <w:rsid w:val="0065426B"/>
    <w:rsid w:val="00655ED8"/>
    <w:rsid w:val="00657F16"/>
    <w:rsid w:val="00661029"/>
    <w:rsid w:val="00663A74"/>
    <w:rsid w:val="006756CB"/>
    <w:rsid w:val="00680814"/>
    <w:rsid w:val="00683535"/>
    <w:rsid w:val="00685941"/>
    <w:rsid w:val="006A7A21"/>
    <w:rsid w:val="006B1AAD"/>
    <w:rsid w:val="006B53B6"/>
    <w:rsid w:val="006E014F"/>
    <w:rsid w:val="006E24C4"/>
    <w:rsid w:val="006E3D03"/>
    <w:rsid w:val="006E4B13"/>
    <w:rsid w:val="006E5CEC"/>
    <w:rsid w:val="006F150B"/>
    <w:rsid w:val="006F538D"/>
    <w:rsid w:val="00703243"/>
    <w:rsid w:val="007066C2"/>
    <w:rsid w:val="00707A34"/>
    <w:rsid w:val="007112F0"/>
    <w:rsid w:val="0071446A"/>
    <w:rsid w:val="00722DD9"/>
    <w:rsid w:val="007263E2"/>
    <w:rsid w:val="00734E86"/>
    <w:rsid w:val="00743179"/>
    <w:rsid w:val="00753F74"/>
    <w:rsid w:val="007659E4"/>
    <w:rsid w:val="00766A5A"/>
    <w:rsid w:val="007707AB"/>
    <w:rsid w:val="00786341"/>
    <w:rsid w:val="00793813"/>
    <w:rsid w:val="0079470E"/>
    <w:rsid w:val="0079674D"/>
    <w:rsid w:val="007B3204"/>
    <w:rsid w:val="007D140D"/>
    <w:rsid w:val="007D28A9"/>
    <w:rsid w:val="007D7867"/>
    <w:rsid w:val="007E0C6C"/>
    <w:rsid w:val="007E5200"/>
    <w:rsid w:val="007F35BC"/>
    <w:rsid w:val="008036C6"/>
    <w:rsid w:val="00803744"/>
    <w:rsid w:val="0082720D"/>
    <w:rsid w:val="0083016A"/>
    <w:rsid w:val="0083696F"/>
    <w:rsid w:val="008419A6"/>
    <w:rsid w:val="0084268F"/>
    <w:rsid w:val="008450DC"/>
    <w:rsid w:val="00852431"/>
    <w:rsid w:val="00863520"/>
    <w:rsid w:val="0086448F"/>
    <w:rsid w:val="00865665"/>
    <w:rsid w:val="008756ED"/>
    <w:rsid w:val="00882474"/>
    <w:rsid w:val="008875B0"/>
    <w:rsid w:val="008959DA"/>
    <w:rsid w:val="00897D8D"/>
    <w:rsid w:val="008A18C3"/>
    <w:rsid w:val="008A4444"/>
    <w:rsid w:val="008A59A4"/>
    <w:rsid w:val="008A6165"/>
    <w:rsid w:val="008C4426"/>
    <w:rsid w:val="008E0089"/>
    <w:rsid w:val="008F04A3"/>
    <w:rsid w:val="008F3CFD"/>
    <w:rsid w:val="00905B4D"/>
    <w:rsid w:val="009143A0"/>
    <w:rsid w:val="00916F75"/>
    <w:rsid w:val="00917A86"/>
    <w:rsid w:val="00925193"/>
    <w:rsid w:val="00944D34"/>
    <w:rsid w:val="0094782A"/>
    <w:rsid w:val="0095195E"/>
    <w:rsid w:val="00961DAE"/>
    <w:rsid w:val="009658B0"/>
    <w:rsid w:val="0096609E"/>
    <w:rsid w:val="00970EA0"/>
    <w:rsid w:val="0097381D"/>
    <w:rsid w:val="009769DF"/>
    <w:rsid w:val="00983804"/>
    <w:rsid w:val="009907EB"/>
    <w:rsid w:val="00997224"/>
    <w:rsid w:val="009A3C5A"/>
    <w:rsid w:val="009B012F"/>
    <w:rsid w:val="009C2BE0"/>
    <w:rsid w:val="009D2437"/>
    <w:rsid w:val="009D25D3"/>
    <w:rsid w:val="009D6494"/>
    <w:rsid w:val="009F3602"/>
    <w:rsid w:val="009F4E29"/>
    <w:rsid w:val="00A13BCE"/>
    <w:rsid w:val="00A202B5"/>
    <w:rsid w:val="00A23203"/>
    <w:rsid w:val="00A26678"/>
    <w:rsid w:val="00A32A04"/>
    <w:rsid w:val="00A43082"/>
    <w:rsid w:val="00A479CA"/>
    <w:rsid w:val="00A52A90"/>
    <w:rsid w:val="00A6437B"/>
    <w:rsid w:val="00A70A78"/>
    <w:rsid w:val="00A826AF"/>
    <w:rsid w:val="00A842E6"/>
    <w:rsid w:val="00A90154"/>
    <w:rsid w:val="00A94132"/>
    <w:rsid w:val="00AA3695"/>
    <w:rsid w:val="00AA6F9A"/>
    <w:rsid w:val="00AB3202"/>
    <w:rsid w:val="00AC2EA9"/>
    <w:rsid w:val="00AE5273"/>
    <w:rsid w:val="00AE7E99"/>
    <w:rsid w:val="00AF58F2"/>
    <w:rsid w:val="00B0221C"/>
    <w:rsid w:val="00B03745"/>
    <w:rsid w:val="00B1670B"/>
    <w:rsid w:val="00B20A1C"/>
    <w:rsid w:val="00B25317"/>
    <w:rsid w:val="00B2612B"/>
    <w:rsid w:val="00B33FC7"/>
    <w:rsid w:val="00B426CE"/>
    <w:rsid w:val="00B436BD"/>
    <w:rsid w:val="00B553D6"/>
    <w:rsid w:val="00B7167F"/>
    <w:rsid w:val="00B739CC"/>
    <w:rsid w:val="00B753FC"/>
    <w:rsid w:val="00B77FA1"/>
    <w:rsid w:val="00B85909"/>
    <w:rsid w:val="00B919BF"/>
    <w:rsid w:val="00B92ACA"/>
    <w:rsid w:val="00BA7EDC"/>
    <w:rsid w:val="00BB79E9"/>
    <w:rsid w:val="00BC1906"/>
    <w:rsid w:val="00BC2449"/>
    <w:rsid w:val="00BD61D2"/>
    <w:rsid w:val="00BD6BBA"/>
    <w:rsid w:val="00BE41BF"/>
    <w:rsid w:val="00BF6913"/>
    <w:rsid w:val="00C11DB2"/>
    <w:rsid w:val="00C33D02"/>
    <w:rsid w:val="00C36E05"/>
    <w:rsid w:val="00C374EC"/>
    <w:rsid w:val="00C437A9"/>
    <w:rsid w:val="00C4534E"/>
    <w:rsid w:val="00C51B17"/>
    <w:rsid w:val="00C60B82"/>
    <w:rsid w:val="00C63200"/>
    <w:rsid w:val="00C77F31"/>
    <w:rsid w:val="00C813F7"/>
    <w:rsid w:val="00C84018"/>
    <w:rsid w:val="00C9582C"/>
    <w:rsid w:val="00C965D6"/>
    <w:rsid w:val="00C97B61"/>
    <w:rsid w:val="00CA1E2D"/>
    <w:rsid w:val="00CA3B5C"/>
    <w:rsid w:val="00CB0CD9"/>
    <w:rsid w:val="00CB31FF"/>
    <w:rsid w:val="00CB4D86"/>
    <w:rsid w:val="00CC6057"/>
    <w:rsid w:val="00CC78D5"/>
    <w:rsid w:val="00CD296E"/>
    <w:rsid w:val="00CD7BFA"/>
    <w:rsid w:val="00CE2568"/>
    <w:rsid w:val="00CF04A5"/>
    <w:rsid w:val="00CF2E33"/>
    <w:rsid w:val="00CF3866"/>
    <w:rsid w:val="00CF5453"/>
    <w:rsid w:val="00D02C08"/>
    <w:rsid w:val="00D045DD"/>
    <w:rsid w:val="00D06FED"/>
    <w:rsid w:val="00D10054"/>
    <w:rsid w:val="00D133F5"/>
    <w:rsid w:val="00D143C7"/>
    <w:rsid w:val="00D21725"/>
    <w:rsid w:val="00D21B86"/>
    <w:rsid w:val="00D25183"/>
    <w:rsid w:val="00D265FB"/>
    <w:rsid w:val="00D26994"/>
    <w:rsid w:val="00D313E1"/>
    <w:rsid w:val="00D53031"/>
    <w:rsid w:val="00D534E8"/>
    <w:rsid w:val="00D601ED"/>
    <w:rsid w:val="00D608FC"/>
    <w:rsid w:val="00D65E51"/>
    <w:rsid w:val="00D74C66"/>
    <w:rsid w:val="00D74E85"/>
    <w:rsid w:val="00D77C72"/>
    <w:rsid w:val="00D80BAC"/>
    <w:rsid w:val="00D83396"/>
    <w:rsid w:val="00D90638"/>
    <w:rsid w:val="00DA4CC2"/>
    <w:rsid w:val="00DA6B19"/>
    <w:rsid w:val="00DA7BFF"/>
    <w:rsid w:val="00DB18FE"/>
    <w:rsid w:val="00DC5919"/>
    <w:rsid w:val="00DF174F"/>
    <w:rsid w:val="00DF5C15"/>
    <w:rsid w:val="00E05C0F"/>
    <w:rsid w:val="00E25666"/>
    <w:rsid w:val="00E413F7"/>
    <w:rsid w:val="00E41F96"/>
    <w:rsid w:val="00E55158"/>
    <w:rsid w:val="00E55B0F"/>
    <w:rsid w:val="00E5699F"/>
    <w:rsid w:val="00E62C93"/>
    <w:rsid w:val="00E7325A"/>
    <w:rsid w:val="00E77571"/>
    <w:rsid w:val="00E776A1"/>
    <w:rsid w:val="00E7770F"/>
    <w:rsid w:val="00E848CF"/>
    <w:rsid w:val="00E854B4"/>
    <w:rsid w:val="00E94799"/>
    <w:rsid w:val="00E95F98"/>
    <w:rsid w:val="00EA1798"/>
    <w:rsid w:val="00EA7F5E"/>
    <w:rsid w:val="00EB043B"/>
    <w:rsid w:val="00EB140B"/>
    <w:rsid w:val="00EB172E"/>
    <w:rsid w:val="00EB196D"/>
    <w:rsid w:val="00EC2537"/>
    <w:rsid w:val="00EC6348"/>
    <w:rsid w:val="00EC6F56"/>
    <w:rsid w:val="00ED4988"/>
    <w:rsid w:val="00EF3BC5"/>
    <w:rsid w:val="00F077D5"/>
    <w:rsid w:val="00F10CAD"/>
    <w:rsid w:val="00F1103B"/>
    <w:rsid w:val="00F12545"/>
    <w:rsid w:val="00F21BA1"/>
    <w:rsid w:val="00F2354B"/>
    <w:rsid w:val="00F23BEF"/>
    <w:rsid w:val="00F2524C"/>
    <w:rsid w:val="00F328C3"/>
    <w:rsid w:val="00F34C9D"/>
    <w:rsid w:val="00F417E3"/>
    <w:rsid w:val="00F475F5"/>
    <w:rsid w:val="00F50B07"/>
    <w:rsid w:val="00F525D4"/>
    <w:rsid w:val="00F54592"/>
    <w:rsid w:val="00F625A0"/>
    <w:rsid w:val="00F63E86"/>
    <w:rsid w:val="00F63FC0"/>
    <w:rsid w:val="00F6675A"/>
    <w:rsid w:val="00F728AC"/>
    <w:rsid w:val="00F85E09"/>
    <w:rsid w:val="00F870A5"/>
    <w:rsid w:val="00F95F91"/>
    <w:rsid w:val="00F97AED"/>
    <w:rsid w:val="00FC004D"/>
    <w:rsid w:val="00FC34C3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ddd"/>
    </o:shapedefaults>
    <o:shapelayout v:ext="edit">
      <o:idmap v:ext="edit" data="1"/>
    </o:shapelayout>
  </w:shapeDefaults>
  <w:decimalSymbol w:val="."/>
  <w:listSeparator w:val=","/>
  <w14:docId w14:val="116050B9"/>
  <w15:docId w15:val="{2FA161F9-4E8C-42D3-9EE0-95E51A47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2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45506A"/>
    <w:pPr>
      <w:spacing w:before="100"/>
    </w:pPr>
    <w:rPr>
      <w:rFonts w:ascii="Century Gothic" w:hAnsi="Century Gothic"/>
      <w:sz w:val="44"/>
      <w:szCs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link w:val="HeaderChar"/>
    <w:uiPriority w:val="99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1"/>
      </w:numPr>
      <w:spacing w:after="240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paragraph" w:customStyle="1" w:styleId="Default">
    <w:name w:val="Default"/>
    <w:rsid w:val="003C42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6E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875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ED"/>
    <w:rPr>
      <w:rFonts w:ascii="Century Gothic" w:hAnsi="Century Gothic"/>
    </w:rPr>
  </w:style>
  <w:style w:type="paragraph" w:styleId="NoSpacing">
    <w:name w:val="No Spacing"/>
    <w:link w:val="NoSpacingChar"/>
    <w:uiPriority w:val="1"/>
    <w:qFormat/>
    <w:rsid w:val="0045506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5506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07AB"/>
    <w:pPr>
      <w:bidi/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A7BFF"/>
    <w:pPr>
      <w:bidi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DA7BFF"/>
  </w:style>
  <w:style w:type="character" w:styleId="FootnoteReference">
    <w:name w:val="footnote reference"/>
    <w:basedOn w:val="DefaultParagraphFont"/>
    <w:rsid w:val="00DA7BFF"/>
    <w:rPr>
      <w:vertAlign w:val="superscript"/>
    </w:rPr>
  </w:style>
  <w:style w:type="table" w:styleId="ColorfulGrid-Accent3">
    <w:name w:val="Colorful Grid Accent 3"/>
    <w:basedOn w:val="TableNormal"/>
    <w:uiPriority w:val="73"/>
    <w:rsid w:val="00E854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E854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E854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854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86352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RA1\Application%20Data\Microsoft\Templates\Fundraising%20project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CFP8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A4E9267AC64C8C8C43D589199EB4" ma:contentTypeVersion="0" ma:contentTypeDescription="Create a new document." ma:contentTypeScope="" ma:versionID="cdebcea8a3de4082eec8e13506065c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6907BE-8AB0-47F4-B2B5-169FCE74C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8E4EA-20C3-41F2-8FAE-2340EFF9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23872-836A-42D2-854B-2B1D8DC5E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 project proposal</Template>
  <TotalTime>3</TotalTime>
  <Pages>17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….</vt:lpstr>
    </vt:vector>
  </TitlesOfParts>
  <Company>Microsoft Corporation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….</dc:title>
  <dc:subject>Applied Project               (Thrust :??)</dc:subject>
  <dc:creator>Research Area (…)</dc:creator>
  <cp:lastModifiedBy>Korany Ragab Mahmoud</cp:lastModifiedBy>
  <cp:revision>5</cp:revision>
  <cp:lastPrinted>2020-11-29T08:18:00Z</cp:lastPrinted>
  <dcterms:created xsi:type="dcterms:W3CDTF">2021-11-16T07:15:00Z</dcterms:created>
  <dcterms:modified xsi:type="dcterms:W3CDTF">2021-11-21T08:45:00Z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  <property fmtid="{D5CDD505-2E9C-101B-9397-08002B2CF9AE}" pid="3" name="ContentTypeId">
    <vt:lpwstr>0x010100AE83A4E9267AC64C8C8C43D589199EB4</vt:lpwstr>
  </property>
</Properties>
</file>